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11" w:rsidRPr="00B01450" w:rsidRDefault="009C30A9" w:rsidP="008C528B">
      <w:pPr>
        <w:pStyle w:val="Logo"/>
        <w:rPr>
          <w:rFonts w:ascii="Calibri" w:hAnsi="Calibri" w:cs="Calibri"/>
          <w:color w:val="404040" w:themeColor="text1" w:themeTint="BF"/>
          <w:sz w:val="22"/>
          <w:szCs w:val="22"/>
        </w:rPr>
      </w:pPr>
      <w:bookmarkStart w:id="0" w:name="_GoBack"/>
      <w:bookmarkEnd w:id="0"/>
      <w:r w:rsidRPr="00CC6854">
        <w:rPr>
          <w:noProof/>
          <w:lang w:eastAsia="en-US"/>
        </w:rPr>
        <w:drawing>
          <wp:inline distT="0" distB="0" distL="0" distR="0" wp14:anchorId="422A5E1A" wp14:editId="6E68D03A">
            <wp:extent cx="1409076" cy="591003"/>
            <wp:effectExtent l="0" t="0" r="635" b="0"/>
            <wp:docPr id="1" name="Picture 1" descr="Z:\Logos\GMJF Logos\Refreshed Federation Logos NEW\NEW GMJF LOGO\gmjf logo -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GMJF Logos\Refreshed Federation Logos NEW\NEW GMJF LOGO\gmjf logo - no 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7" cy="6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11" w:rsidRPr="00B01450" w:rsidRDefault="00E97CED" w:rsidP="00F46922">
      <w:pPr>
        <w:pStyle w:val="Heading1"/>
        <w:numPr>
          <w:ilvl w:val="0"/>
          <w:numId w:val="21"/>
        </w:numPr>
        <w:spacing w:after="0"/>
        <w:ind w:left="450"/>
        <w:rPr>
          <w:rFonts w:ascii="Calibri" w:hAnsi="Calibri" w:cs="Calibri"/>
        </w:rPr>
      </w:pPr>
      <w:r>
        <w:rPr>
          <w:rFonts w:ascii="Calibri" w:hAnsi="Calibri" w:cs="Calibri"/>
        </w:rPr>
        <w:t>2019</w:t>
      </w:r>
      <w:r w:rsidR="00992A73" w:rsidRPr="00B01450">
        <w:rPr>
          <w:rFonts w:ascii="Calibri" w:hAnsi="Calibri" w:cs="Calibri"/>
        </w:rPr>
        <w:t xml:space="preserve"> </w:t>
      </w:r>
      <w:r w:rsidR="00B27D40" w:rsidRPr="00920DDC">
        <w:rPr>
          <w:rFonts w:ascii="Calibri" w:hAnsi="Calibri" w:cs="Calibri"/>
        </w:rPr>
        <w:t xml:space="preserve">HOLOCAUST SURVIVOR CRITICAL SUPPORTS </w:t>
      </w:r>
      <w:r w:rsidR="00992A73" w:rsidRPr="00B01450">
        <w:rPr>
          <w:rFonts w:ascii="Calibri" w:hAnsi="Calibri" w:cs="Calibri"/>
          <w:u w:val="single"/>
        </w:rPr>
        <w:t>Grant Application</w:t>
      </w:r>
      <w:r w:rsidR="005067A8" w:rsidRPr="00B01450">
        <w:rPr>
          <w:rFonts w:ascii="Calibri" w:hAnsi="Calibri" w:cs="Calibri"/>
          <w:u w:val="single"/>
        </w:rPr>
        <w:t xml:space="preserve"> – cover </w:t>
      </w:r>
    </w:p>
    <w:p w:rsidR="008D5443" w:rsidRPr="00B01450" w:rsidRDefault="008D5443" w:rsidP="008D5443">
      <w:pPr>
        <w:rPr>
          <w:rFonts w:ascii="Calibri" w:hAnsi="Calibri" w:cs="Calibri"/>
          <w:i/>
          <w:sz w:val="22"/>
          <w:szCs w:val="22"/>
        </w:rPr>
      </w:pPr>
      <w:r w:rsidRPr="00B01450">
        <w:rPr>
          <w:rFonts w:ascii="Calibri" w:hAnsi="Calibri" w:cs="Calibri"/>
          <w:b/>
          <w:i/>
          <w:sz w:val="22"/>
          <w:szCs w:val="22"/>
        </w:rPr>
        <w:t>Please note:</w:t>
      </w:r>
      <w:r w:rsidRPr="00B01450">
        <w:rPr>
          <w:rFonts w:ascii="Calibri" w:hAnsi="Calibri" w:cs="Calibri"/>
          <w:i/>
          <w:sz w:val="22"/>
          <w:szCs w:val="22"/>
        </w:rPr>
        <w:t xml:space="preserve"> </w:t>
      </w:r>
      <w:r w:rsidR="00052E60" w:rsidRPr="00B01450">
        <w:rPr>
          <w:rFonts w:ascii="Calibri" w:hAnsi="Calibri" w:cs="Calibri"/>
          <w:sz w:val="22"/>
          <w:szCs w:val="22"/>
          <w:u w:val="single"/>
        </w:rPr>
        <w:t>C</w:t>
      </w:r>
      <w:r w:rsidRPr="00B01450">
        <w:rPr>
          <w:rFonts w:ascii="Calibri" w:hAnsi="Calibri" w:cs="Calibri"/>
          <w:sz w:val="22"/>
          <w:szCs w:val="22"/>
          <w:u w:val="single"/>
        </w:rPr>
        <w:t>lick into each individual field</w:t>
      </w:r>
      <w:r w:rsidRPr="00B01450">
        <w:rPr>
          <w:rFonts w:ascii="Calibri" w:hAnsi="Calibri" w:cs="Calibri"/>
          <w:sz w:val="22"/>
          <w:szCs w:val="22"/>
        </w:rPr>
        <w:t xml:space="preserve"> to enter a response.</w:t>
      </w:r>
      <w:r w:rsidR="009E3633" w:rsidRPr="00B01450">
        <w:rPr>
          <w:rFonts w:ascii="Calibri" w:hAnsi="Calibri" w:cs="Calibri"/>
          <w:sz w:val="22"/>
          <w:szCs w:val="22"/>
        </w:rPr>
        <w:t xml:space="preserve"> Once completed</w:t>
      </w:r>
      <w:r w:rsidR="00530350" w:rsidRPr="00B01450">
        <w:rPr>
          <w:rFonts w:ascii="Calibri" w:hAnsi="Calibri" w:cs="Calibri"/>
          <w:sz w:val="22"/>
          <w:szCs w:val="22"/>
        </w:rPr>
        <w:t>,</w:t>
      </w:r>
      <w:r w:rsidR="009E3633" w:rsidRPr="00B01450">
        <w:rPr>
          <w:rFonts w:ascii="Calibri" w:hAnsi="Calibri" w:cs="Calibri"/>
          <w:sz w:val="22"/>
          <w:szCs w:val="22"/>
        </w:rPr>
        <w:t xml:space="preserve"> </w:t>
      </w:r>
      <w:r w:rsidR="004A12C1" w:rsidRPr="00B01450">
        <w:rPr>
          <w:rFonts w:ascii="Calibri" w:hAnsi="Calibri" w:cs="Calibri"/>
          <w:sz w:val="22"/>
          <w:szCs w:val="22"/>
        </w:rPr>
        <w:t>please</w:t>
      </w:r>
      <w:r w:rsidR="009E3633" w:rsidRPr="00B01450">
        <w:rPr>
          <w:rFonts w:ascii="Calibri" w:hAnsi="Calibri" w:cs="Calibri"/>
          <w:sz w:val="22"/>
          <w:szCs w:val="22"/>
        </w:rPr>
        <w:t xml:space="preserve"> submit via email to </w:t>
      </w:r>
      <w:r w:rsidR="0002546B">
        <w:rPr>
          <w:rFonts w:ascii="Calibri" w:hAnsi="Calibri" w:cs="Calibri"/>
          <w:b/>
          <w:bCs/>
          <w:i/>
          <w:sz w:val="22"/>
          <w:szCs w:val="22"/>
        </w:rPr>
        <w:t>fkatz</w:t>
      </w:r>
      <w:r w:rsidR="009E3633" w:rsidRPr="00B01450">
        <w:rPr>
          <w:rFonts w:ascii="Calibri" w:hAnsi="Calibri" w:cs="Calibri"/>
          <w:b/>
          <w:bCs/>
          <w:i/>
          <w:sz w:val="22"/>
          <w:szCs w:val="22"/>
        </w:rPr>
        <w:t xml:space="preserve">@gmjf.org by </w:t>
      </w:r>
      <w:r w:rsidR="0002546B">
        <w:rPr>
          <w:rFonts w:ascii="Calibri" w:hAnsi="Calibri" w:cs="Calibri"/>
          <w:b/>
          <w:bCs/>
          <w:i/>
          <w:sz w:val="22"/>
          <w:szCs w:val="22"/>
        </w:rPr>
        <w:t>Thurs</w:t>
      </w:r>
      <w:r w:rsidR="00D2232E" w:rsidRPr="00B01450">
        <w:rPr>
          <w:rFonts w:ascii="Calibri" w:hAnsi="Calibri" w:cs="Calibri"/>
          <w:b/>
          <w:bCs/>
          <w:i/>
          <w:sz w:val="22"/>
          <w:szCs w:val="22"/>
        </w:rPr>
        <w:t xml:space="preserve">day, </w:t>
      </w:r>
      <w:r w:rsidR="0002546B">
        <w:rPr>
          <w:rFonts w:ascii="Calibri" w:hAnsi="Calibri" w:cs="Calibri"/>
          <w:b/>
          <w:bCs/>
          <w:i/>
          <w:sz w:val="22"/>
          <w:szCs w:val="22"/>
        </w:rPr>
        <w:t>August 8</w:t>
      </w:r>
      <w:r w:rsidR="009216FC">
        <w:rPr>
          <w:rFonts w:ascii="Calibri" w:hAnsi="Calibri" w:cs="Calibri"/>
          <w:b/>
          <w:bCs/>
          <w:i/>
          <w:sz w:val="22"/>
          <w:szCs w:val="22"/>
        </w:rPr>
        <w:t>, 201</w:t>
      </w:r>
      <w:r w:rsidR="0002546B">
        <w:rPr>
          <w:rFonts w:ascii="Calibri" w:hAnsi="Calibri" w:cs="Calibri"/>
          <w:b/>
          <w:bCs/>
          <w:i/>
          <w:sz w:val="22"/>
          <w:szCs w:val="22"/>
        </w:rPr>
        <w:t>9</w:t>
      </w:r>
      <w:r w:rsidR="00364C65" w:rsidRPr="00B01450">
        <w:rPr>
          <w:rFonts w:ascii="Calibri" w:hAnsi="Calibri" w:cs="Calibri"/>
          <w:b/>
          <w:bCs/>
          <w:i/>
          <w:sz w:val="22"/>
          <w:szCs w:val="22"/>
        </w:rPr>
        <w:t xml:space="preserve"> at 4:00 PM</w:t>
      </w:r>
      <w:r w:rsidR="008358CC" w:rsidRPr="00B01450">
        <w:rPr>
          <w:rFonts w:ascii="Calibri" w:hAnsi="Calibri" w:cs="Calibri"/>
          <w:b/>
          <w:bCs/>
          <w:i/>
          <w:sz w:val="22"/>
          <w:szCs w:val="22"/>
        </w:rPr>
        <w:t>.</w:t>
      </w:r>
    </w:p>
    <w:p w:rsidR="00B67811" w:rsidRPr="00B01450" w:rsidRDefault="00DB6C54">
      <w:pPr>
        <w:pStyle w:val="Heading2"/>
        <w:rPr>
          <w:rFonts w:ascii="Calibri" w:hAnsi="Calibri" w:cs="Calibri"/>
          <w:b/>
          <w:color w:val="404040" w:themeColor="text1" w:themeTint="BF"/>
        </w:rPr>
      </w:pPr>
      <w:r w:rsidRPr="00B01450">
        <w:rPr>
          <w:rFonts w:ascii="Calibri" w:hAnsi="Calibri" w:cs="Calibri"/>
          <w:b/>
          <w:color w:val="404040" w:themeColor="text1" w:themeTint="BF"/>
        </w:rPr>
        <w:t>Organization/</w:t>
      </w:r>
      <w:r w:rsidR="00EE41BE" w:rsidRPr="00B01450">
        <w:rPr>
          <w:rFonts w:ascii="Calibri" w:hAnsi="Calibri" w:cs="Calibri"/>
          <w:b/>
          <w:color w:val="404040" w:themeColor="text1" w:themeTint="BF"/>
        </w:rPr>
        <w:t>Program</w:t>
      </w:r>
      <w:r w:rsidR="002C4FDA" w:rsidRPr="00B01450">
        <w:rPr>
          <w:rFonts w:ascii="Calibri" w:hAnsi="Calibri" w:cs="Calibri"/>
          <w:color w:val="404040" w:themeColor="text1" w:themeTint="BF"/>
        </w:rPr>
        <w:t xml:space="preserve"> </w:t>
      </w:r>
      <w:r w:rsidR="00593544" w:rsidRPr="00B01450">
        <w:rPr>
          <w:rFonts w:ascii="Calibri" w:hAnsi="Calibri" w:cs="Calibri"/>
          <w:b/>
          <w:color w:val="404040" w:themeColor="text1" w:themeTint="BF"/>
        </w:rPr>
        <w:t>I</w:t>
      </w:r>
      <w:r w:rsidR="002C4FDA" w:rsidRPr="00B01450">
        <w:rPr>
          <w:rFonts w:ascii="Calibri" w:hAnsi="Calibri" w:cs="Calibri"/>
          <w:b/>
          <w:color w:val="404040" w:themeColor="text1" w:themeTint="BF"/>
        </w:rPr>
        <w:t>nformation</w:t>
      </w:r>
    </w:p>
    <w:p w:rsidR="006A6F93" w:rsidRPr="00B01450" w:rsidRDefault="006A6F93" w:rsidP="006A6F93">
      <w:pPr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Organization Name</w:t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sz w:val="22"/>
          <w:szCs w:val="22"/>
        </w:rPr>
        <w:tab/>
      </w:r>
      <w:r w:rsidR="00681976" w:rsidRPr="00B01450">
        <w:rPr>
          <w:rFonts w:ascii="Calibri" w:hAnsi="Calibri" w:cs="Calibri"/>
          <w:sz w:val="22"/>
          <w:szCs w:val="22"/>
        </w:rPr>
        <w:tab/>
      </w:r>
      <w:sdt>
        <w:sdtPr>
          <w:rPr>
            <w:rStyle w:val="Style12"/>
          </w:rPr>
          <w:id w:val="1564295479"/>
          <w:placeholder>
            <w:docPart w:val="0AAA45D19E12475CB92F06388146C4E3"/>
          </w:placeholder>
          <w:showingPlcHdr/>
        </w:sdtPr>
        <w:sdtEndPr>
          <w:rPr>
            <w:rStyle w:val="DefaultParagraphFont"/>
            <w:rFonts w:ascii="Calibri" w:hAnsi="Calibri" w:cs="Calibri"/>
            <w:color w:val="404040" w:themeColor="text1" w:themeTint="BF"/>
            <w:sz w:val="18"/>
            <w:szCs w:val="22"/>
          </w:rPr>
        </w:sdtEndPr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Federal Tax ID Number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1106227551"/>
          <w:placeholder>
            <w:docPart w:val="708CC0FDDD2C44ECA15CAA273F651E2B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Mailing Address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926886955"/>
          <w:placeholder>
            <w:docPart w:val="B8EB47456AF341DDBC3D8D9393D92BD6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Phone/Fax Numbers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1632697190"/>
          <w:placeholder>
            <w:docPart w:val="C52B2104B3FE4C1199B7763D638C4955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Executive Director/CEO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1074406077"/>
          <w:placeholder>
            <w:docPart w:val="D74C1D91584F44A5B55E32A11C352B3B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EE41BE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Program</w:t>
      </w:r>
      <w:r w:rsidR="006A6F93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Name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6A6F93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6A6F93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104724556"/>
          <w:placeholder>
            <w:docPart w:val="258EFAC627B24AFAABCF17372AFDFDF9"/>
          </w:placeholder>
          <w:showingPlcHdr/>
        </w:sdtPr>
        <w:sdtEndPr/>
        <w:sdtContent>
          <w:r w:rsidR="006A6F93"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Grant Contact Name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and </w:t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Title</w:t>
      </w:r>
      <w:r w:rsid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472528729"/>
          <w:placeholder>
            <w:docPart w:val="B9715C45528A485B9CEF3D8E0D83B68B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CC2434" w:rsidRPr="00B01450" w:rsidRDefault="00CC2434" w:rsidP="00CC2434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BD4497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>
        <w:rPr>
          <w:rFonts w:ascii="Calibri" w:hAnsi="Calibri" w:cs="Calibri"/>
          <w:b/>
          <w:color w:val="404040" w:themeColor="text1" w:themeTint="BF"/>
          <w:sz w:val="22"/>
          <w:szCs w:val="22"/>
        </w:rPr>
        <w:t>Office</w:t>
      </w:r>
      <w:r w:rsidR="00BD4497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BD4497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1985538248"/>
          <w:placeholder>
            <w:docPart w:val="A3DA1A92E53042018FF85095BB02EB17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CC2434" w:rsidRPr="00B01450" w:rsidRDefault="00BD4497" w:rsidP="00CC2434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CC2434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  <w:t>Cell</w:t>
      </w:r>
      <w:r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CC2434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CC2434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2016135879"/>
          <w:placeholder>
            <w:docPart w:val="2F1888FE5E684BD8B928F8D7B46EE116"/>
          </w:placeholder>
          <w:showingPlcHdr/>
        </w:sdtPr>
        <w:sdtEndPr/>
        <w:sdtContent>
          <w:r w:rsidR="00CC2434"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CC2434" w:rsidRPr="00B01450" w:rsidRDefault="00BD4497" w:rsidP="00CC2434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CC2434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  <w:t>Email Address</w:t>
      </w:r>
      <w:r w:rsidR="00CC2434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="00CC2434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532626386"/>
          <w:placeholder>
            <w:docPart w:val="2362076889B545FABA1B656F041D2FC5"/>
          </w:placeholder>
          <w:showingPlcHdr/>
        </w:sdtPr>
        <w:sdtEndPr/>
        <w:sdtContent>
          <w:r w:rsidR="00CC2434"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CC2434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Organization</w:t>
      </w:r>
      <w:r w:rsidR="00BD5CA0">
        <w:rPr>
          <w:rFonts w:ascii="Calibri" w:hAnsi="Calibri" w:cs="Calibri"/>
          <w:b/>
          <w:color w:val="404040" w:themeColor="text1" w:themeTint="BF"/>
          <w:sz w:val="22"/>
          <w:szCs w:val="22"/>
        </w:rPr>
        <w:t>’s</w:t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Website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875240008"/>
          <w:placeholder>
            <w:docPart w:val="5FE1F84357A949258A68C436C845A126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Year Founded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1155368244"/>
          <w:placeholder>
            <w:docPart w:val="9E42D8EF415D42AEBFE318D442476F89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Total Organization Budget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1178004050"/>
          <w:placeholder>
            <w:docPart w:val="4931CA3D3B47418285CD648D91FCA420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Total </w:t>
      </w:r>
      <w:r w:rsidR="00D2232E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Program</w:t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Budget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179438699"/>
          <w:placeholder>
            <w:docPart w:val="031B8DF60FB043469AD290507CF4793A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6A6F93" w:rsidRPr="00B01450" w:rsidRDefault="006A6F93" w:rsidP="006A6F93">
      <w:pPr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>Amount Requested</w:t>
      </w:r>
      <w:r w:rsidR="00681976"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r w:rsidRPr="00B01450">
        <w:rPr>
          <w:rFonts w:ascii="Calibri" w:hAnsi="Calibri" w:cs="Calibri"/>
          <w:b/>
          <w:color w:val="404040" w:themeColor="text1" w:themeTint="BF"/>
          <w:sz w:val="22"/>
          <w:szCs w:val="22"/>
        </w:rPr>
        <w:tab/>
      </w:r>
      <w:sdt>
        <w:sdtPr>
          <w:rPr>
            <w:rFonts w:ascii="Calibri" w:hAnsi="Calibri" w:cs="Calibri"/>
            <w:color w:val="404040" w:themeColor="text1" w:themeTint="BF"/>
            <w:sz w:val="22"/>
            <w:szCs w:val="22"/>
          </w:rPr>
          <w:id w:val="-2092382756"/>
          <w:placeholder>
            <w:docPart w:val="74DD438E872F4F5BB6A9A292A2A65B04"/>
          </w:placeholder>
          <w:showingPlcHdr/>
        </w:sdtPr>
        <w:sdtEndPr/>
        <w:sdtContent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:rsidR="00921489" w:rsidRPr="00B01450" w:rsidRDefault="00921489" w:rsidP="00921489">
      <w:pPr>
        <w:pStyle w:val="Heading2"/>
        <w:rPr>
          <w:rFonts w:ascii="Calibri" w:hAnsi="Calibri" w:cs="Calibri"/>
          <w:b/>
          <w:color w:val="404040" w:themeColor="text1" w:themeTint="BF"/>
        </w:rPr>
      </w:pPr>
      <w:r w:rsidRPr="00B01450">
        <w:rPr>
          <w:rFonts w:ascii="Calibri" w:hAnsi="Calibri" w:cs="Calibri"/>
          <w:b/>
          <w:color w:val="404040" w:themeColor="text1" w:themeTint="BF"/>
        </w:rPr>
        <w:t xml:space="preserve">Organization Mission </w:t>
      </w:r>
      <w:r w:rsidRPr="00B01450">
        <w:rPr>
          <w:rFonts w:ascii="Calibri" w:hAnsi="Calibri" w:cs="Calibri"/>
          <w:b/>
          <w:i/>
          <w:color w:val="404040" w:themeColor="text1" w:themeTint="BF"/>
        </w:rPr>
        <w:t>(</w:t>
      </w:r>
      <w:r w:rsidR="00920DDC">
        <w:rPr>
          <w:rFonts w:ascii="Calibri" w:hAnsi="Calibri" w:cs="Calibri"/>
          <w:b/>
          <w:i/>
          <w:color w:val="404040" w:themeColor="text1" w:themeTint="BF"/>
        </w:rPr>
        <w:t>limit 100 words</w:t>
      </w:r>
      <w:r w:rsidRPr="00B01450">
        <w:rPr>
          <w:rFonts w:ascii="Calibri" w:hAnsi="Calibri" w:cs="Calibri"/>
          <w:b/>
          <w:i/>
          <w:color w:val="404040" w:themeColor="text1" w:themeTint="BF"/>
        </w:rPr>
        <w:t>)</w:t>
      </w:r>
    </w:p>
    <w:p w:rsidR="00257908" w:rsidRPr="000C0C1B" w:rsidRDefault="00F615F7" w:rsidP="00257908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sdt>
        <w:sdtPr>
          <w:rPr>
            <w:rStyle w:val="Style11"/>
          </w:rPr>
          <w:id w:val="-2067635424"/>
          <w:placeholder>
            <w:docPart w:val="4A05B78FC5BA41ACB9D56645FC7FB43A"/>
          </w:placeholder>
          <w:text/>
        </w:sdtPr>
        <w:sdtEndPr>
          <w:rPr>
            <w:rStyle w:val="Style11"/>
          </w:rPr>
        </w:sdtEndPr>
        <w:sdtContent>
          <w:r w:rsidR="00257908" w:rsidRPr="00C829F8">
            <w:rPr>
              <w:rStyle w:val="Style11"/>
            </w:rPr>
            <w:t>Enter Response Here (text box will expand</w:t>
          </w:r>
          <w:r w:rsidR="00333331" w:rsidRPr="00C829F8">
            <w:rPr>
              <w:rStyle w:val="Style11"/>
            </w:rPr>
            <w:t xml:space="preserve"> as you type</w:t>
          </w:r>
          <w:r w:rsidR="00257908" w:rsidRPr="00C829F8">
            <w:rPr>
              <w:rStyle w:val="Style11"/>
            </w:rPr>
            <w:t>)</w:t>
          </w:r>
        </w:sdtContent>
      </w:sdt>
    </w:p>
    <w:p w:rsidR="00BA4642" w:rsidRPr="00B01450" w:rsidRDefault="00257908" w:rsidP="00257908">
      <w:pPr>
        <w:pStyle w:val="Heading2"/>
        <w:rPr>
          <w:rFonts w:ascii="Calibri" w:hAnsi="Calibri" w:cs="Calibri"/>
          <w:b/>
          <w:color w:val="404040" w:themeColor="text1" w:themeTint="BF"/>
        </w:rPr>
      </w:pPr>
      <w:r w:rsidRPr="00B01450">
        <w:rPr>
          <w:rFonts w:ascii="Calibri" w:hAnsi="Calibri" w:cs="Calibri"/>
          <w:b/>
          <w:color w:val="404040" w:themeColor="text1" w:themeTint="BF"/>
        </w:rPr>
        <w:t xml:space="preserve"> </w:t>
      </w:r>
      <w:r w:rsidR="00D2232E" w:rsidRPr="00B01450">
        <w:rPr>
          <w:rFonts w:ascii="Calibri" w:hAnsi="Calibri" w:cs="Calibri"/>
          <w:b/>
          <w:color w:val="404040" w:themeColor="text1" w:themeTint="BF"/>
        </w:rPr>
        <w:t>Program</w:t>
      </w:r>
      <w:r w:rsidR="00BA4642" w:rsidRPr="00B01450">
        <w:rPr>
          <w:rFonts w:ascii="Calibri" w:hAnsi="Calibri" w:cs="Calibri"/>
          <w:b/>
          <w:color w:val="404040" w:themeColor="text1" w:themeTint="BF"/>
        </w:rPr>
        <w:t xml:space="preserve"> Summary </w:t>
      </w:r>
      <w:r w:rsidR="00BA4642" w:rsidRPr="00B01450">
        <w:rPr>
          <w:rFonts w:ascii="Calibri" w:hAnsi="Calibri" w:cs="Calibri"/>
          <w:b/>
          <w:i/>
          <w:color w:val="404040" w:themeColor="text1" w:themeTint="BF"/>
        </w:rPr>
        <w:t>(</w:t>
      </w:r>
      <w:r w:rsidR="00920DDC">
        <w:rPr>
          <w:rFonts w:ascii="Calibri" w:hAnsi="Calibri" w:cs="Calibri"/>
          <w:b/>
          <w:i/>
          <w:color w:val="404040" w:themeColor="text1" w:themeTint="BF"/>
        </w:rPr>
        <w:t>limit 150 words</w:t>
      </w:r>
      <w:r w:rsidR="00BA4642" w:rsidRPr="00B01450">
        <w:rPr>
          <w:rFonts w:ascii="Calibri" w:hAnsi="Calibri" w:cs="Calibri"/>
          <w:b/>
          <w:i/>
          <w:color w:val="404040" w:themeColor="text1" w:themeTint="BF"/>
        </w:rPr>
        <w:t>)</w:t>
      </w:r>
    </w:p>
    <w:p w:rsidR="00257908" w:rsidRPr="000C0C1B" w:rsidRDefault="00F615F7" w:rsidP="00257908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sdt>
        <w:sdtPr>
          <w:rPr>
            <w:rStyle w:val="Style11"/>
          </w:rPr>
          <w:id w:val="444581361"/>
          <w:placeholder>
            <w:docPart w:val="29E2DA740DEB4D50B134A8CE45EDF869"/>
          </w:placeholder>
          <w:text/>
        </w:sdtPr>
        <w:sdtEndPr>
          <w:rPr>
            <w:rStyle w:val="Style11"/>
          </w:rPr>
        </w:sdtEndPr>
        <w:sdtContent>
          <w:r w:rsidR="00257908" w:rsidRPr="00C829F8">
            <w:rPr>
              <w:rStyle w:val="Style11"/>
            </w:rPr>
            <w:t>Enter Response Here (text box will expand</w:t>
          </w:r>
          <w:r w:rsidR="00333331" w:rsidRPr="00C829F8">
            <w:rPr>
              <w:rStyle w:val="Style11"/>
            </w:rPr>
            <w:t xml:space="preserve"> as you type</w:t>
          </w:r>
          <w:r w:rsidR="00257908" w:rsidRPr="00C829F8">
            <w:rPr>
              <w:rStyle w:val="Style11"/>
            </w:rPr>
            <w:t>)</w:t>
          </w:r>
        </w:sdtContent>
      </w:sdt>
    </w:p>
    <w:p w:rsidR="00B74C7B" w:rsidRPr="00B01450" w:rsidRDefault="007C6829" w:rsidP="00257908">
      <w:pPr>
        <w:pStyle w:val="Heading2"/>
        <w:pBdr>
          <w:top w:val="none" w:sz="0" w:space="0" w:color="auto"/>
        </w:pBdr>
        <w:rPr>
          <w:rFonts w:ascii="Calibri" w:hAnsi="Calibri" w:cs="Calibri"/>
          <w:i/>
          <w:color w:val="404040" w:themeColor="text1" w:themeTint="BF"/>
        </w:rPr>
      </w:pPr>
      <w:r w:rsidRPr="00B01450">
        <w:rPr>
          <w:rFonts w:ascii="Calibri" w:hAnsi="Calibri" w:cs="Calibri"/>
          <w:b/>
          <w:i/>
          <w:color w:val="404040" w:themeColor="text1" w:themeTint="BF"/>
        </w:rPr>
        <w:t>Certification and Acceptance:</w:t>
      </w:r>
      <w:r w:rsidRPr="00B01450">
        <w:rPr>
          <w:rFonts w:ascii="Calibri" w:hAnsi="Calibri" w:cs="Calibri"/>
          <w:i/>
          <w:color w:val="404040" w:themeColor="text1" w:themeTint="BF"/>
        </w:rPr>
        <w:t xml:space="preserve"> I certify this request has been authorized by the governing body. I certify this organization does not discriminate on the basis of sex, age, race, color, sexual orientation, nationality, or disability. I certify the statements herein are true and complete to the best of my knowledge, and accept the obligation to comply with the terms and conditions if a grant is awarded as the result of this application.</w:t>
      </w:r>
      <w:r w:rsidR="007E4162" w:rsidRPr="00B01450">
        <w:rPr>
          <w:rFonts w:ascii="Calibri" w:hAnsi="Calibri" w:cs="Calibri"/>
          <w:i/>
          <w:color w:val="404040" w:themeColor="text1" w:themeTint="BF"/>
        </w:rPr>
        <w:t xml:space="preserve">  </w:t>
      </w:r>
    </w:p>
    <w:p w:rsidR="00C92773" w:rsidRDefault="000A23EE" w:rsidP="00B74C7B">
      <w:pPr>
        <w:rPr>
          <w:rFonts w:ascii="Calibri" w:hAnsi="Calibri" w:cs="Calibri"/>
          <w:b/>
          <w:color w:val="FF0000"/>
          <w:sz w:val="22"/>
          <w:szCs w:val="22"/>
        </w:rPr>
      </w:pPr>
      <w:r w:rsidRPr="00B01450">
        <w:rPr>
          <w:rFonts w:ascii="Calibri" w:hAnsi="Calibri" w:cs="Calibri"/>
          <w:b/>
          <w:color w:val="FF0000"/>
          <w:sz w:val="22"/>
          <w:szCs w:val="22"/>
        </w:rPr>
        <w:t>By</w:t>
      </w:r>
      <w:r w:rsidR="00503421" w:rsidRPr="00B01450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B01450">
        <w:rPr>
          <w:rFonts w:ascii="Calibri" w:hAnsi="Calibri" w:cs="Calibri"/>
          <w:b/>
          <w:color w:val="FF0000"/>
          <w:sz w:val="22"/>
          <w:szCs w:val="22"/>
        </w:rPr>
        <w:t>signing below</w:t>
      </w:r>
      <w:r w:rsidR="00503421" w:rsidRPr="00B01450">
        <w:rPr>
          <w:rFonts w:ascii="Calibri" w:hAnsi="Calibri" w:cs="Calibri"/>
          <w:b/>
          <w:color w:val="FF0000"/>
          <w:sz w:val="22"/>
          <w:szCs w:val="22"/>
        </w:rPr>
        <w:t>, I acknowledge agreement with the above Certification and Acceptance.</w:t>
      </w:r>
    </w:p>
    <w:tbl>
      <w:tblPr>
        <w:tblStyle w:val="ListTable2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3690"/>
        <w:gridCol w:w="4680"/>
        <w:gridCol w:w="2430"/>
      </w:tblGrid>
      <w:tr w:rsidR="00503421" w:rsidRPr="00B01450" w:rsidTr="009121DE">
        <w:trPr>
          <w:trHeight w:val="387"/>
        </w:trPr>
        <w:sdt>
          <w:sdtPr>
            <w:rPr>
              <w:rStyle w:val="Style11"/>
            </w:rPr>
            <w:id w:val="1367418744"/>
            <w:placeholder>
              <w:docPart w:val="5DE189FB79714ABD9C6ADD06498F1972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404040" w:themeColor="text1" w:themeTint="BF"/>
              <w:sz w:val="22"/>
              <w:szCs w:val="22"/>
            </w:rPr>
          </w:sdtEnd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:rsidR="00503421" w:rsidRPr="00B01450" w:rsidRDefault="00C92773" w:rsidP="00FA65C3">
                <w:pPr>
                  <w:pStyle w:val="Heading3"/>
                  <w:spacing w:beforeAutospacing="1" w:afterAutospacing="1"/>
                  <w:ind w:left="90"/>
                  <w:outlineLvl w:val="2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03421" w:rsidRPr="00B01450" w:rsidRDefault="00503421" w:rsidP="00FA65C3">
            <w:pPr>
              <w:spacing w:beforeAutospacing="1" w:afterAutospacing="1"/>
              <w:ind w:left="174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1965002647"/>
            <w:placeholder>
              <w:docPart w:val="71B91DF435674BF2B0747DADBACC5EA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center"/>
              </w:tcPr>
              <w:p w:rsidR="00503421" w:rsidRPr="00B01450" w:rsidRDefault="00503421" w:rsidP="007D2575">
                <w:pPr>
                  <w:spacing w:beforeAutospacing="1" w:afterAutospacing="1"/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</w:pPr>
                <w:r w:rsidRPr="00B01450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Click </w:t>
                </w:r>
                <w:r w:rsidR="007D2575" w:rsidRPr="00B01450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here</w:t>
                </w:r>
                <w:r w:rsidRPr="00B01450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to select date</w:t>
                </w:r>
              </w:p>
            </w:tc>
          </w:sdtContent>
        </w:sdt>
      </w:tr>
      <w:tr w:rsidR="001A3A4F" w:rsidRPr="005278DD" w:rsidTr="005278DD">
        <w:trPr>
          <w:trHeight w:val="627"/>
        </w:trPr>
        <w:tc>
          <w:tcPr>
            <w:tcW w:w="3690" w:type="dxa"/>
            <w:tcBorders>
              <w:top w:val="single" w:sz="4" w:space="0" w:color="auto"/>
            </w:tcBorders>
          </w:tcPr>
          <w:p w:rsidR="00503421" w:rsidRPr="005278DD" w:rsidRDefault="00503421" w:rsidP="000A3F98">
            <w:pPr>
              <w:pStyle w:val="Heading3"/>
              <w:spacing w:beforeAutospacing="1" w:afterAutospacing="1"/>
              <w:ind w:left="90"/>
              <w:outlineLvl w:val="2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278DD">
              <w:rPr>
                <w:rFonts w:ascii="Calibri" w:hAnsi="Calibri" w:cs="Calibri"/>
                <w:color w:val="FF0000"/>
                <w:sz w:val="20"/>
                <w:szCs w:val="20"/>
              </w:rPr>
              <w:t>Print Name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03421" w:rsidRPr="005278DD" w:rsidRDefault="005278DD" w:rsidP="000A3F98">
            <w:pPr>
              <w:spacing w:beforeAutospacing="1" w:afterAutospacing="1"/>
              <w:ind w:left="9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      </w:t>
            </w:r>
            <w:r w:rsidR="00503421" w:rsidRPr="005278DD">
              <w:rPr>
                <w:rFonts w:ascii="Calibri" w:hAnsi="Calibri" w:cs="Calibri"/>
                <w:color w:val="FF0000"/>
                <w:sz w:val="20"/>
                <w:szCs w:val="20"/>
              </w:rPr>
              <w:t>Signature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03421" w:rsidRPr="005278DD" w:rsidRDefault="005278DD" w:rsidP="00503421">
            <w:pPr>
              <w:spacing w:beforeAutospacing="1" w:afterAutospacing="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Date</w:t>
            </w:r>
          </w:p>
        </w:tc>
      </w:tr>
    </w:tbl>
    <w:p w:rsidR="00B27D40" w:rsidRDefault="00B27D40" w:rsidP="00B27D40">
      <w:pPr>
        <w:pStyle w:val="Heading1"/>
        <w:spacing w:after="0"/>
        <w:ind w:left="1380"/>
        <w:rPr>
          <w:rFonts w:ascii="Calibri" w:hAnsi="Calibri" w:cs="Calibri"/>
        </w:rPr>
      </w:pPr>
    </w:p>
    <w:p w:rsidR="00920DDC" w:rsidRDefault="00B27D40" w:rsidP="00556DF2">
      <w:pPr>
        <w:pStyle w:val="Heading1"/>
        <w:spacing w:before="0" w:after="0"/>
        <w:ind w:firstLine="63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</w:t>
      </w:r>
      <w:r>
        <w:rPr>
          <w:rFonts w:ascii="Calibri" w:hAnsi="Calibri" w:cs="Calibri"/>
        </w:rPr>
        <w:tab/>
        <w:t xml:space="preserve">2019 </w:t>
      </w:r>
      <w:r w:rsidR="00920DDC" w:rsidRPr="00920DDC">
        <w:rPr>
          <w:rFonts w:ascii="Calibri" w:hAnsi="Calibri" w:cs="Calibri"/>
        </w:rPr>
        <w:t>HOLOCAUST SURVIVOR CRITICAL SUPPORTS</w:t>
      </w:r>
      <w:r w:rsidR="002657B0" w:rsidRPr="00920DDC">
        <w:rPr>
          <w:rFonts w:ascii="Calibri" w:hAnsi="Calibri" w:cs="Calibri"/>
        </w:rPr>
        <w:t xml:space="preserve"> </w:t>
      </w:r>
      <w:r w:rsidR="005067A8" w:rsidRPr="00920DDC">
        <w:rPr>
          <w:rFonts w:ascii="Calibri" w:hAnsi="Calibri" w:cs="Calibri"/>
        </w:rPr>
        <w:t xml:space="preserve">Grant </w:t>
      </w:r>
      <w:r w:rsidR="005067A8" w:rsidRPr="00920DDC">
        <w:rPr>
          <w:rFonts w:ascii="Calibri" w:hAnsi="Calibri" w:cs="Calibri"/>
          <w:u w:val="single"/>
        </w:rPr>
        <w:t xml:space="preserve">application </w:t>
      </w:r>
      <w:r w:rsidR="00017258" w:rsidRPr="00920DDC">
        <w:rPr>
          <w:rFonts w:ascii="Calibri" w:hAnsi="Calibri" w:cs="Calibri"/>
          <w:u w:val="single"/>
        </w:rPr>
        <w:t>–</w:t>
      </w:r>
      <w:r w:rsidR="00117F5C" w:rsidRPr="00920DDC">
        <w:rPr>
          <w:rFonts w:ascii="Calibri" w:hAnsi="Calibri" w:cs="Calibri"/>
          <w:u w:val="single"/>
        </w:rPr>
        <w:t xml:space="preserve"> </w:t>
      </w:r>
      <w:r w:rsidR="002657B0" w:rsidRPr="00920DDC">
        <w:rPr>
          <w:rFonts w:ascii="Calibri" w:hAnsi="Calibri" w:cs="Calibri"/>
          <w:u w:val="single"/>
        </w:rPr>
        <w:t>Narrative</w:t>
      </w:r>
      <w:r w:rsidR="00017258" w:rsidRPr="00920DDC">
        <w:rPr>
          <w:rFonts w:ascii="Calibri" w:hAnsi="Calibri" w:cs="Calibri"/>
        </w:rPr>
        <w:t xml:space="preserve"> </w:t>
      </w:r>
    </w:p>
    <w:p w:rsidR="00257908" w:rsidRPr="00556DF2" w:rsidRDefault="00556DF2" w:rsidP="00556DF2">
      <w:pPr>
        <w:pStyle w:val="Heading1"/>
        <w:spacing w:before="0" w:after="0"/>
        <w:ind w:left="540"/>
        <w:rPr>
          <w:rFonts w:ascii="Calibri" w:hAnsi="Calibri" w:cs="Calibri"/>
          <w:u w:val="single"/>
        </w:rPr>
      </w:pPr>
      <w:r>
        <w:rPr>
          <w:rFonts w:ascii="Calibri" w:hAnsi="Calibri" w:cs="Calibri"/>
          <w:color w:val="404040" w:themeColor="text1" w:themeTint="BF"/>
        </w:rPr>
        <w:tab/>
      </w:r>
      <w:r>
        <w:rPr>
          <w:rFonts w:ascii="Calibri" w:hAnsi="Calibri" w:cs="Calibri"/>
          <w:color w:val="404040" w:themeColor="text1" w:themeTint="BF"/>
        </w:rPr>
        <w:tab/>
      </w:r>
      <w:r w:rsidRPr="00017258">
        <w:rPr>
          <w:rFonts w:ascii="Calibri" w:hAnsi="Calibri" w:cs="Calibri"/>
          <w:i/>
          <w:caps w:val="0"/>
          <w:sz w:val="22"/>
          <w:szCs w:val="22"/>
        </w:rPr>
        <w:t>Limit the section to 2 pages.</w:t>
      </w:r>
    </w:p>
    <w:p w:rsidR="00B67811" w:rsidRPr="00B01450" w:rsidRDefault="00D2232E" w:rsidP="00A43BAB">
      <w:pPr>
        <w:pStyle w:val="Heading2"/>
        <w:numPr>
          <w:ilvl w:val="0"/>
          <w:numId w:val="26"/>
        </w:numPr>
        <w:rPr>
          <w:rFonts w:ascii="Calibri" w:hAnsi="Calibri" w:cs="Calibri"/>
          <w:color w:val="404040" w:themeColor="text1" w:themeTint="BF"/>
        </w:rPr>
      </w:pPr>
      <w:r w:rsidRPr="00B01450">
        <w:rPr>
          <w:rFonts w:ascii="Calibri" w:hAnsi="Calibri" w:cs="Calibri"/>
          <w:b/>
          <w:color w:val="404040" w:themeColor="text1" w:themeTint="BF"/>
        </w:rPr>
        <w:t>Program</w:t>
      </w:r>
      <w:r w:rsidR="00F542C5" w:rsidRPr="00B01450">
        <w:rPr>
          <w:rFonts w:ascii="Calibri" w:hAnsi="Calibri" w:cs="Calibri"/>
          <w:b/>
          <w:color w:val="404040" w:themeColor="text1" w:themeTint="BF"/>
        </w:rPr>
        <w:t xml:space="preserve"> </w:t>
      </w:r>
      <w:r w:rsidR="009175DB">
        <w:rPr>
          <w:rFonts w:ascii="Calibri" w:hAnsi="Calibri" w:cs="Calibri"/>
          <w:b/>
          <w:color w:val="404040" w:themeColor="text1" w:themeTint="BF"/>
        </w:rPr>
        <w:t>Need</w:t>
      </w:r>
      <w:r w:rsidR="00F542C5" w:rsidRPr="00B01450">
        <w:rPr>
          <w:rFonts w:ascii="Calibri" w:hAnsi="Calibri" w:cs="Calibri"/>
          <w:b/>
          <w:color w:val="404040" w:themeColor="text1" w:themeTint="BF"/>
        </w:rPr>
        <w:t xml:space="preserve">: </w:t>
      </w:r>
      <w:r w:rsidR="00920DDC">
        <w:rPr>
          <w:rFonts w:ascii="Calibri" w:hAnsi="Calibri" w:cs="Calibri"/>
          <w:color w:val="404040" w:themeColor="text1" w:themeTint="BF"/>
        </w:rPr>
        <w:t xml:space="preserve">Describe the needs you </w:t>
      </w:r>
      <w:r w:rsidR="00B27D40">
        <w:rPr>
          <w:rFonts w:ascii="Calibri" w:hAnsi="Calibri" w:cs="Calibri"/>
          <w:color w:val="404040" w:themeColor="text1" w:themeTint="BF"/>
        </w:rPr>
        <w:t>plan to</w:t>
      </w:r>
      <w:r w:rsidR="00920DDC">
        <w:rPr>
          <w:rFonts w:ascii="Calibri" w:hAnsi="Calibri" w:cs="Calibri"/>
          <w:color w:val="404040" w:themeColor="text1" w:themeTint="BF"/>
        </w:rPr>
        <w:t xml:space="preserve"> address. Include the evidence/experience/</w:t>
      </w:r>
      <w:r w:rsidR="00B27D40">
        <w:rPr>
          <w:rFonts w:ascii="Calibri" w:hAnsi="Calibri" w:cs="Calibri"/>
          <w:color w:val="404040" w:themeColor="text1" w:themeTint="BF"/>
        </w:rPr>
        <w:t xml:space="preserve"> </w:t>
      </w:r>
      <w:r w:rsidR="00920DDC">
        <w:rPr>
          <w:rFonts w:ascii="Calibri" w:hAnsi="Calibri" w:cs="Calibri"/>
          <w:color w:val="404040" w:themeColor="text1" w:themeTint="BF"/>
        </w:rPr>
        <w:t xml:space="preserve">knowledge that informs you that this is a significant need in the Holocaust survivor community. </w:t>
      </w:r>
    </w:p>
    <w:p w:rsidR="00257908" w:rsidRPr="000C0C1B" w:rsidRDefault="00257908" w:rsidP="00257908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</w:rPr>
        <w:tab/>
      </w:r>
      <w:sdt>
        <w:sdtPr>
          <w:rPr>
            <w:rStyle w:val="Style11"/>
          </w:rPr>
          <w:id w:val="-132649102"/>
          <w:placeholder>
            <w:docPart w:val="8F990097F6344353A75132804352AA8F"/>
          </w:placeholder>
          <w:text/>
        </w:sdtPr>
        <w:sdtEndPr>
          <w:rPr>
            <w:rStyle w:val="Style11"/>
          </w:rPr>
        </w:sdtEndPr>
        <w:sdtContent>
          <w:r w:rsidR="009175DB" w:rsidRPr="00C829F8">
            <w:rPr>
              <w:rStyle w:val="Style11"/>
            </w:rPr>
            <w:t>Enter Response Here (text box will expand as you type)</w:t>
          </w:r>
        </w:sdtContent>
      </w:sdt>
    </w:p>
    <w:p w:rsidR="009175DB" w:rsidRPr="00B01450" w:rsidRDefault="009175DB" w:rsidP="009175DB">
      <w:pPr>
        <w:pStyle w:val="Heading2"/>
        <w:numPr>
          <w:ilvl w:val="0"/>
          <w:numId w:val="0"/>
        </w:numPr>
        <w:ind w:left="54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b</w:t>
      </w:r>
      <w:r w:rsidR="00F02D2D">
        <w:rPr>
          <w:rFonts w:ascii="Calibri" w:hAnsi="Calibri" w:cs="Calibri"/>
          <w:b/>
          <w:color w:val="404040" w:themeColor="text1" w:themeTint="BF"/>
        </w:rPr>
        <w:t>.</w:t>
      </w:r>
      <w:r w:rsidR="00257908" w:rsidRPr="009175DB">
        <w:rPr>
          <w:rFonts w:ascii="Calibri" w:hAnsi="Calibri" w:cs="Calibri"/>
          <w:b/>
          <w:color w:val="404040" w:themeColor="text1" w:themeTint="BF"/>
        </w:rPr>
        <w:t xml:space="preserve"> </w:t>
      </w:r>
      <w:r w:rsidRPr="009175DB">
        <w:rPr>
          <w:rFonts w:ascii="Calibri" w:hAnsi="Calibri" w:cs="Calibri"/>
          <w:b/>
          <w:color w:val="404040" w:themeColor="text1" w:themeTint="BF"/>
        </w:rPr>
        <w:t>Program Description</w:t>
      </w:r>
      <w:r w:rsidR="00F542C5" w:rsidRPr="009175DB">
        <w:rPr>
          <w:rFonts w:ascii="Calibri" w:hAnsi="Calibri" w:cs="Calibri"/>
          <w:b/>
          <w:color w:val="404040" w:themeColor="text1" w:themeTint="BF"/>
        </w:rPr>
        <w:t xml:space="preserve">: </w:t>
      </w:r>
      <w:r w:rsidRPr="00B01450">
        <w:rPr>
          <w:rFonts w:ascii="Calibri" w:hAnsi="Calibri" w:cs="Calibri"/>
          <w:color w:val="404040" w:themeColor="text1" w:themeTint="BF"/>
        </w:rPr>
        <w:t xml:space="preserve">Describe the program and activities, including </w:t>
      </w:r>
      <w:r w:rsidR="00B27D40">
        <w:rPr>
          <w:rFonts w:ascii="Calibri" w:hAnsi="Calibri" w:cs="Calibri"/>
          <w:color w:val="404040" w:themeColor="text1" w:themeTint="BF"/>
        </w:rPr>
        <w:t xml:space="preserve">the timetable and a description of </w:t>
      </w:r>
      <w:r w:rsidR="003D3193">
        <w:rPr>
          <w:rFonts w:ascii="Calibri" w:hAnsi="Calibri" w:cs="Calibri"/>
          <w:color w:val="404040" w:themeColor="text1" w:themeTint="BF"/>
        </w:rPr>
        <w:t>the types of crises you anticipate will be impacted.</w:t>
      </w:r>
    </w:p>
    <w:p w:rsidR="009175DB" w:rsidRPr="00C829F8" w:rsidRDefault="009175DB" w:rsidP="009175DB">
      <w:pPr>
        <w:ind w:left="360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t xml:space="preserve">       </w:t>
      </w:r>
      <w:r>
        <w:rPr>
          <w:rStyle w:val="Style1"/>
        </w:rPr>
        <w:tab/>
      </w:r>
      <w:sdt>
        <w:sdtPr>
          <w:rPr>
            <w:rStyle w:val="Style11"/>
          </w:rPr>
          <w:id w:val="1606071507"/>
          <w:placeholder>
            <w:docPart w:val="B38212DEBB2C4E25A6014B5A202F3783"/>
          </w:placeholder>
          <w:text/>
        </w:sdtPr>
        <w:sdtEndPr>
          <w:rPr>
            <w:rStyle w:val="Style11"/>
          </w:rPr>
        </w:sdtEndPr>
        <w:sdtContent>
          <w:r w:rsidRPr="00C829F8">
            <w:rPr>
              <w:rStyle w:val="Style11"/>
            </w:rPr>
            <w:t>Enter Response Here (text box will expand as you type)</w:t>
          </w:r>
          <w:r>
            <w:rPr>
              <w:rStyle w:val="Style11"/>
            </w:rPr>
            <w:t xml:space="preserve">  </w:t>
          </w:r>
        </w:sdtContent>
      </w:sdt>
    </w:p>
    <w:p w:rsidR="00920DDC" w:rsidRDefault="009175DB" w:rsidP="009175DB">
      <w:pPr>
        <w:pStyle w:val="Heading2"/>
        <w:numPr>
          <w:ilvl w:val="0"/>
          <w:numId w:val="0"/>
        </w:numPr>
        <w:ind w:left="54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c.</w:t>
      </w:r>
      <w:r w:rsidR="00257908">
        <w:rPr>
          <w:rFonts w:ascii="Calibri" w:hAnsi="Calibri" w:cs="Calibri"/>
          <w:b/>
          <w:color w:val="404040" w:themeColor="text1" w:themeTint="BF"/>
        </w:rPr>
        <w:t xml:space="preserve"> </w:t>
      </w:r>
      <w:r>
        <w:rPr>
          <w:rFonts w:ascii="Calibri" w:hAnsi="Calibri" w:cs="Calibri"/>
          <w:b/>
          <w:color w:val="404040" w:themeColor="text1" w:themeTint="BF"/>
        </w:rPr>
        <w:t>Crisis Prevention and/or Crisis Resolution</w:t>
      </w:r>
      <w:r w:rsidR="00893FA4" w:rsidRPr="00B01450">
        <w:rPr>
          <w:rFonts w:ascii="Calibri" w:hAnsi="Calibri" w:cs="Calibri"/>
          <w:b/>
          <w:color w:val="404040" w:themeColor="text1" w:themeTint="BF"/>
        </w:rPr>
        <w:t xml:space="preserve">: </w:t>
      </w:r>
      <w:r>
        <w:rPr>
          <w:rFonts w:ascii="Calibri" w:hAnsi="Calibri" w:cs="Calibri"/>
          <w:color w:val="404040" w:themeColor="text1" w:themeTint="BF"/>
        </w:rPr>
        <w:t>Will your program -address those currently in crisis</w:t>
      </w:r>
      <w:r w:rsidR="00B27D40">
        <w:rPr>
          <w:rFonts w:ascii="Calibri" w:hAnsi="Calibri" w:cs="Calibri"/>
          <w:color w:val="404040" w:themeColor="text1" w:themeTint="BF"/>
        </w:rPr>
        <w:t>;</w:t>
      </w:r>
      <w:r>
        <w:rPr>
          <w:rFonts w:ascii="Calibri" w:hAnsi="Calibri" w:cs="Calibri"/>
          <w:color w:val="404040" w:themeColor="text1" w:themeTint="BF"/>
        </w:rPr>
        <w:t xml:space="preserve"> -prevent future crises</w:t>
      </w:r>
      <w:proofErr w:type="gramStart"/>
      <w:r w:rsidR="00B27D40">
        <w:rPr>
          <w:rFonts w:ascii="Calibri" w:hAnsi="Calibri" w:cs="Calibri"/>
          <w:color w:val="404040" w:themeColor="text1" w:themeTint="BF"/>
        </w:rPr>
        <w:t>;</w:t>
      </w:r>
      <w:proofErr w:type="gramEnd"/>
      <w:r>
        <w:rPr>
          <w:rFonts w:ascii="Calibri" w:hAnsi="Calibri" w:cs="Calibri"/>
          <w:color w:val="404040" w:themeColor="text1" w:themeTint="BF"/>
        </w:rPr>
        <w:t xml:space="preserve"> or </w:t>
      </w:r>
      <w:r w:rsidR="003D3193">
        <w:rPr>
          <w:rFonts w:ascii="Calibri" w:hAnsi="Calibri" w:cs="Calibri"/>
          <w:color w:val="404040" w:themeColor="text1" w:themeTint="BF"/>
        </w:rPr>
        <w:t>-</w:t>
      </w:r>
      <w:r>
        <w:rPr>
          <w:rFonts w:ascii="Calibri" w:hAnsi="Calibri" w:cs="Calibri"/>
          <w:color w:val="404040" w:themeColor="text1" w:themeTint="BF"/>
        </w:rPr>
        <w:t xml:space="preserve"> both address current crises and prevent future crises? </w:t>
      </w:r>
      <w:r w:rsidR="003D3193">
        <w:rPr>
          <w:rFonts w:ascii="Calibri" w:hAnsi="Calibri" w:cs="Calibri"/>
          <w:color w:val="404040" w:themeColor="text1" w:themeTint="BF"/>
        </w:rPr>
        <w:t>(Choose one)</w:t>
      </w:r>
    </w:p>
    <w:p w:rsidR="009175DB" w:rsidRPr="00556DF2" w:rsidRDefault="009175DB" w:rsidP="00556DF2">
      <w:pPr>
        <w:ind w:left="360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t xml:space="preserve">       </w:t>
      </w:r>
      <w:r>
        <w:rPr>
          <w:rStyle w:val="Style1"/>
        </w:rPr>
        <w:tab/>
      </w:r>
      <w:sdt>
        <w:sdtPr>
          <w:rPr>
            <w:rStyle w:val="Style11"/>
          </w:rPr>
          <w:id w:val="684640267"/>
          <w:placeholder>
            <w:docPart w:val="95B68B69EF4C4110AEF3034249972932"/>
          </w:placeholder>
          <w:text/>
        </w:sdtPr>
        <w:sdtEndPr>
          <w:rPr>
            <w:rStyle w:val="Style11"/>
          </w:rPr>
        </w:sdtEndPr>
        <w:sdtContent>
          <w:r w:rsidRPr="00C829F8">
            <w:rPr>
              <w:rStyle w:val="Style11"/>
            </w:rPr>
            <w:t>Enter Response Here (text box will expand as you type)</w:t>
          </w:r>
          <w:r>
            <w:rPr>
              <w:rStyle w:val="Style11"/>
            </w:rPr>
            <w:t xml:space="preserve">  </w:t>
          </w:r>
        </w:sdtContent>
      </w:sdt>
    </w:p>
    <w:p w:rsidR="00893FA4" w:rsidRPr="003D3193" w:rsidRDefault="009175DB" w:rsidP="009175DB">
      <w:pPr>
        <w:pStyle w:val="Heading2"/>
        <w:numPr>
          <w:ilvl w:val="0"/>
          <w:numId w:val="0"/>
        </w:numPr>
        <w:ind w:left="540"/>
        <w:rPr>
          <w:rFonts w:ascii="Calibri" w:hAnsi="Calibri" w:cs="Calibri"/>
          <w:color w:val="404040" w:themeColor="text1" w:themeTint="BF"/>
        </w:rPr>
      </w:pPr>
      <w:r w:rsidRPr="00F02D2D">
        <w:rPr>
          <w:rFonts w:ascii="Calibri" w:hAnsi="Calibri" w:cs="Calibri"/>
          <w:b/>
          <w:color w:val="404040" w:themeColor="text1" w:themeTint="BF"/>
        </w:rPr>
        <w:t>d</w:t>
      </w:r>
      <w:r w:rsidR="003D3193">
        <w:rPr>
          <w:rFonts w:ascii="Calibri" w:hAnsi="Calibri" w:cs="Calibri"/>
          <w:color w:val="404040" w:themeColor="text1" w:themeTint="BF"/>
        </w:rPr>
        <w:t xml:space="preserve">. </w:t>
      </w:r>
      <w:r w:rsidR="003D3193" w:rsidRPr="003D3193">
        <w:rPr>
          <w:rFonts w:ascii="Calibri" w:hAnsi="Calibri" w:cs="Calibri"/>
          <w:b/>
          <w:color w:val="404040" w:themeColor="text1" w:themeTint="BF"/>
        </w:rPr>
        <w:t>Person Centered Trauma Informed Care (PCTI)</w:t>
      </w:r>
      <w:r w:rsidR="003D3193">
        <w:rPr>
          <w:rFonts w:ascii="Calibri" w:hAnsi="Calibri" w:cs="Calibri"/>
          <w:b/>
          <w:color w:val="404040" w:themeColor="text1" w:themeTint="BF"/>
        </w:rPr>
        <w:t xml:space="preserve">: </w:t>
      </w:r>
      <w:r w:rsidR="003D3193" w:rsidRPr="003D3193">
        <w:rPr>
          <w:rFonts w:ascii="Calibri" w:hAnsi="Calibri" w:cs="Calibri"/>
          <w:color w:val="404040" w:themeColor="text1" w:themeTint="BF"/>
        </w:rPr>
        <w:t xml:space="preserve">How will the principles of PCTI be applied during your program? </w:t>
      </w:r>
      <w:r w:rsidR="003D3193">
        <w:rPr>
          <w:rFonts w:ascii="Calibri" w:hAnsi="Calibri" w:cs="Calibri"/>
          <w:color w:val="404040" w:themeColor="text1" w:themeTint="BF"/>
        </w:rPr>
        <w:t>* Providing PCTI care is a fundamental requirement of this grant.*</w:t>
      </w:r>
    </w:p>
    <w:p w:rsidR="00257908" w:rsidRPr="000C0C1B" w:rsidRDefault="00257908" w:rsidP="00257908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</w:rPr>
        <w:tab/>
      </w:r>
      <w:sdt>
        <w:sdtPr>
          <w:rPr>
            <w:rStyle w:val="Style11"/>
          </w:rPr>
          <w:id w:val="308600374"/>
          <w:placeholder>
            <w:docPart w:val="CC279ECC8F5A4FBF9E610B588CCBED6E"/>
          </w:placeholder>
          <w:text/>
        </w:sdtPr>
        <w:sdtEndPr>
          <w:rPr>
            <w:rStyle w:val="Style11"/>
          </w:rPr>
        </w:sdtEndPr>
        <w:sdtContent>
          <w:r w:rsidR="0030640A" w:rsidRPr="00C829F8">
            <w:rPr>
              <w:rStyle w:val="Style11"/>
            </w:rPr>
            <w:t>Enter Response Here (text box will expand as you type)</w:t>
          </w:r>
        </w:sdtContent>
      </w:sdt>
    </w:p>
    <w:p w:rsidR="0012613E" w:rsidRPr="00B01450" w:rsidRDefault="0012613E" w:rsidP="0012613E">
      <w:pPr>
        <w:pStyle w:val="Heading2"/>
        <w:numPr>
          <w:ilvl w:val="0"/>
          <w:numId w:val="0"/>
        </w:numPr>
        <w:ind w:left="63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e.</w:t>
      </w:r>
      <w:r w:rsidR="00F02D2D">
        <w:rPr>
          <w:rFonts w:ascii="Calibri" w:hAnsi="Calibri" w:cs="Calibri"/>
          <w:b/>
          <w:color w:val="404040" w:themeColor="text1" w:themeTint="BF"/>
        </w:rPr>
        <w:t xml:space="preserve"> </w:t>
      </w:r>
      <w:r w:rsidRPr="00B01450">
        <w:rPr>
          <w:rFonts w:ascii="Calibri" w:hAnsi="Calibri" w:cs="Calibri"/>
          <w:b/>
          <w:color w:val="404040" w:themeColor="text1" w:themeTint="BF"/>
        </w:rPr>
        <w:t xml:space="preserve">Program </w:t>
      </w:r>
      <w:r w:rsidR="00FA4045">
        <w:rPr>
          <w:rFonts w:ascii="Calibri" w:hAnsi="Calibri" w:cs="Calibri"/>
          <w:b/>
          <w:color w:val="404040" w:themeColor="text1" w:themeTint="BF"/>
        </w:rPr>
        <w:t>Success</w:t>
      </w:r>
      <w:r w:rsidR="00B27D40">
        <w:rPr>
          <w:rFonts w:ascii="Calibri" w:hAnsi="Calibri" w:cs="Calibri"/>
          <w:b/>
          <w:color w:val="404040" w:themeColor="text1" w:themeTint="BF"/>
        </w:rPr>
        <w:t xml:space="preserve"> Expectations</w:t>
      </w:r>
      <w:r w:rsidRPr="00B01450">
        <w:rPr>
          <w:rFonts w:ascii="Calibri" w:hAnsi="Calibri" w:cs="Calibri"/>
          <w:b/>
          <w:color w:val="404040" w:themeColor="text1" w:themeTint="BF"/>
        </w:rPr>
        <w:t xml:space="preserve">: </w:t>
      </w:r>
      <w:r w:rsidR="00FA4045">
        <w:rPr>
          <w:rFonts w:ascii="Calibri" w:hAnsi="Calibri" w:cs="Calibri"/>
          <w:color w:val="404040" w:themeColor="text1" w:themeTint="BF"/>
        </w:rPr>
        <w:t>On what</w:t>
      </w:r>
      <w:r>
        <w:rPr>
          <w:rFonts w:ascii="Calibri" w:hAnsi="Calibri" w:cs="Calibri"/>
          <w:color w:val="404040" w:themeColor="text1" w:themeTint="BF"/>
        </w:rPr>
        <w:t xml:space="preserve"> evidence/experience/</w:t>
      </w:r>
      <w:r w:rsidR="00FA4045">
        <w:rPr>
          <w:rFonts w:ascii="Calibri" w:hAnsi="Calibri" w:cs="Calibri"/>
          <w:color w:val="404040" w:themeColor="text1" w:themeTint="BF"/>
        </w:rPr>
        <w:t>logic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="00FA4045">
        <w:rPr>
          <w:rFonts w:ascii="Calibri" w:hAnsi="Calibri" w:cs="Calibri"/>
          <w:color w:val="404040" w:themeColor="text1" w:themeTint="BF"/>
        </w:rPr>
        <w:t>do you base your expectations that this program will be successful?</w:t>
      </w:r>
      <w:r>
        <w:rPr>
          <w:rFonts w:ascii="Calibri" w:hAnsi="Calibri" w:cs="Calibri"/>
          <w:color w:val="404040" w:themeColor="text1" w:themeTint="BF"/>
        </w:rPr>
        <w:t xml:space="preserve"> </w:t>
      </w:r>
    </w:p>
    <w:p w:rsidR="0012613E" w:rsidRPr="000C0C1B" w:rsidRDefault="0012613E" w:rsidP="0012613E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</w:rPr>
        <w:tab/>
      </w:r>
      <w:sdt>
        <w:sdtPr>
          <w:rPr>
            <w:rStyle w:val="Style11"/>
          </w:rPr>
          <w:id w:val="1145783311"/>
          <w:placeholder>
            <w:docPart w:val="21BB023FCEB0448189196C782C1A98B1"/>
          </w:placeholder>
          <w:text/>
        </w:sdtPr>
        <w:sdtEndPr>
          <w:rPr>
            <w:rStyle w:val="Style11"/>
          </w:rPr>
        </w:sdtEndPr>
        <w:sdtContent>
          <w:r w:rsidRPr="00C829F8">
            <w:rPr>
              <w:rStyle w:val="Style11"/>
            </w:rPr>
            <w:t>Enter Response Here (text box will expand as you type)</w:t>
          </w:r>
        </w:sdtContent>
      </w:sdt>
    </w:p>
    <w:p w:rsidR="0012613E" w:rsidRPr="00B01450" w:rsidRDefault="0012613E" w:rsidP="0012613E">
      <w:pPr>
        <w:pStyle w:val="Heading2"/>
        <w:numPr>
          <w:ilvl w:val="0"/>
          <w:numId w:val="0"/>
        </w:numPr>
        <w:ind w:left="54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f.</w:t>
      </w:r>
      <w:r w:rsidRPr="009175DB">
        <w:rPr>
          <w:rFonts w:ascii="Calibri" w:hAnsi="Calibri" w:cs="Calibri"/>
          <w:b/>
          <w:color w:val="404040" w:themeColor="text1" w:themeTint="BF"/>
        </w:rPr>
        <w:t xml:space="preserve"> Program </w:t>
      </w:r>
      <w:r w:rsidR="00FA4045">
        <w:rPr>
          <w:rFonts w:ascii="Calibri" w:hAnsi="Calibri" w:cs="Calibri"/>
          <w:b/>
          <w:color w:val="404040" w:themeColor="text1" w:themeTint="BF"/>
        </w:rPr>
        <w:t xml:space="preserve">Success </w:t>
      </w:r>
      <w:r w:rsidR="00B27D40">
        <w:rPr>
          <w:rFonts w:ascii="Calibri" w:hAnsi="Calibri" w:cs="Calibri"/>
          <w:b/>
          <w:color w:val="404040" w:themeColor="text1" w:themeTint="BF"/>
        </w:rPr>
        <w:t>Definition and Evaluation</w:t>
      </w:r>
      <w:r w:rsidRPr="009175DB">
        <w:rPr>
          <w:rFonts w:ascii="Calibri" w:hAnsi="Calibri" w:cs="Calibri"/>
          <w:b/>
          <w:color w:val="404040" w:themeColor="text1" w:themeTint="BF"/>
        </w:rPr>
        <w:t xml:space="preserve">: </w:t>
      </w:r>
      <w:r w:rsidR="00FA4045">
        <w:rPr>
          <w:rFonts w:ascii="Calibri" w:hAnsi="Calibri" w:cs="Calibri"/>
          <w:color w:val="404040" w:themeColor="text1" w:themeTint="BF"/>
        </w:rPr>
        <w:t>How will you define success and how will you evaluate the success of the program?</w:t>
      </w:r>
    </w:p>
    <w:p w:rsidR="0012613E" w:rsidRPr="00C829F8" w:rsidRDefault="0012613E" w:rsidP="0012613E">
      <w:pPr>
        <w:ind w:left="360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t xml:space="preserve">       </w:t>
      </w:r>
      <w:r>
        <w:rPr>
          <w:rStyle w:val="Style1"/>
        </w:rPr>
        <w:tab/>
      </w:r>
      <w:sdt>
        <w:sdtPr>
          <w:rPr>
            <w:rStyle w:val="Style11"/>
          </w:rPr>
          <w:id w:val="1398781818"/>
          <w:placeholder>
            <w:docPart w:val="6469A9A731264A759B898139BB82617B"/>
          </w:placeholder>
          <w:text/>
        </w:sdtPr>
        <w:sdtEndPr>
          <w:rPr>
            <w:rStyle w:val="Style11"/>
          </w:rPr>
        </w:sdtEndPr>
        <w:sdtContent>
          <w:r w:rsidRPr="00C829F8">
            <w:rPr>
              <w:rStyle w:val="Style11"/>
            </w:rPr>
            <w:t>Enter Response Here (text box will expand as you type)</w:t>
          </w:r>
          <w:r>
            <w:rPr>
              <w:rStyle w:val="Style11"/>
            </w:rPr>
            <w:t xml:space="preserve">  </w:t>
          </w:r>
        </w:sdtContent>
      </w:sdt>
    </w:p>
    <w:p w:rsidR="0012613E" w:rsidRDefault="0012613E" w:rsidP="0012613E">
      <w:pPr>
        <w:pStyle w:val="Heading2"/>
        <w:numPr>
          <w:ilvl w:val="0"/>
          <w:numId w:val="0"/>
        </w:numPr>
        <w:ind w:left="54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 xml:space="preserve">g. </w:t>
      </w:r>
      <w:r w:rsidR="00F02D2D">
        <w:rPr>
          <w:rFonts w:ascii="Calibri" w:hAnsi="Calibri" w:cs="Calibri"/>
          <w:b/>
          <w:color w:val="404040" w:themeColor="text1" w:themeTint="BF"/>
        </w:rPr>
        <w:t>Target Population</w:t>
      </w:r>
      <w:r w:rsidRPr="00B01450">
        <w:rPr>
          <w:rFonts w:ascii="Calibri" w:hAnsi="Calibri" w:cs="Calibri"/>
          <w:b/>
          <w:color w:val="404040" w:themeColor="text1" w:themeTint="BF"/>
        </w:rPr>
        <w:t xml:space="preserve">: </w:t>
      </w:r>
      <w:r w:rsidR="00F02D2D">
        <w:rPr>
          <w:rFonts w:ascii="Calibri" w:hAnsi="Calibri" w:cs="Calibri"/>
          <w:color w:val="404040" w:themeColor="text1" w:themeTint="BF"/>
        </w:rPr>
        <w:t>Who are your intended clients? How many do you anticipate serving? How will you recruit them?</w:t>
      </w:r>
    </w:p>
    <w:p w:rsidR="0012613E" w:rsidRPr="00556DF2" w:rsidRDefault="0012613E" w:rsidP="00556DF2">
      <w:pPr>
        <w:ind w:left="360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t xml:space="preserve">       </w:t>
      </w:r>
      <w:r>
        <w:rPr>
          <w:rStyle w:val="Style1"/>
        </w:rPr>
        <w:tab/>
      </w:r>
      <w:sdt>
        <w:sdtPr>
          <w:rPr>
            <w:rStyle w:val="Style11"/>
          </w:rPr>
          <w:id w:val="614417935"/>
          <w:placeholder>
            <w:docPart w:val="D93AD2BCBEC64D6092797663043059D0"/>
          </w:placeholder>
          <w:text/>
        </w:sdtPr>
        <w:sdtEndPr>
          <w:rPr>
            <w:rStyle w:val="Style11"/>
          </w:rPr>
        </w:sdtEndPr>
        <w:sdtContent>
          <w:r w:rsidRPr="00C829F8">
            <w:rPr>
              <w:rStyle w:val="Style11"/>
            </w:rPr>
            <w:t>Enter Response Here (text box will expand as you type)</w:t>
          </w:r>
          <w:r>
            <w:rPr>
              <w:rStyle w:val="Style11"/>
            </w:rPr>
            <w:t xml:space="preserve">  </w:t>
          </w:r>
        </w:sdtContent>
      </w:sdt>
    </w:p>
    <w:p w:rsidR="0012613E" w:rsidRPr="003D3193" w:rsidRDefault="00FA4045" w:rsidP="0012613E">
      <w:pPr>
        <w:pStyle w:val="Heading2"/>
        <w:numPr>
          <w:ilvl w:val="0"/>
          <w:numId w:val="0"/>
        </w:numPr>
        <w:ind w:left="540"/>
        <w:rPr>
          <w:rFonts w:ascii="Calibri" w:hAnsi="Calibri" w:cs="Calibri"/>
          <w:color w:val="404040" w:themeColor="text1" w:themeTint="BF"/>
        </w:rPr>
      </w:pPr>
      <w:r w:rsidRPr="00F02D2D">
        <w:rPr>
          <w:rFonts w:ascii="Calibri" w:hAnsi="Calibri" w:cs="Calibri"/>
          <w:b/>
          <w:color w:val="404040" w:themeColor="text1" w:themeTint="BF"/>
        </w:rPr>
        <w:t>h</w:t>
      </w:r>
      <w:r w:rsidR="0012613E">
        <w:rPr>
          <w:rFonts w:ascii="Calibri" w:hAnsi="Calibri" w:cs="Calibri"/>
          <w:color w:val="404040" w:themeColor="text1" w:themeTint="BF"/>
        </w:rPr>
        <w:t xml:space="preserve">. </w:t>
      </w:r>
      <w:r w:rsidR="00F02D2D">
        <w:rPr>
          <w:rFonts w:ascii="Calibri" w:hAnsi="Calibri" w:cs="Calibri"/>
          <w:b/>
          <w:color w:val="404040" w:themeColor="text1" w:themeTint="BF"/>
        </w:rPr>
        <w:t>Program Location</w:t>
      </w:r>
      <w:r w:rsidR="0012613E">
        <w:rPr>
          <w:rFonts w:ascii="Calibri" w:hAnsi="Calibri" w:cs="Calibri"/>
          <w:b/>
          <w:color w:val="404040" w:themeColor="text1" w:themeTint="BF"/>
        </w:rPr>
        <w:t xml:space="preserve">: </w:t>
      </w:r>
      <w:r w:rsidR="00F02D2D">
        <w:rPr>
          <w:rFonts w:ascii="Calibri" w:hAnsi="Calibri" w:cs="Calibri"/>
          <w:color w:val="404040" w:themeColor="text1" w:themeTint="BF"/>
        </w:rPr>
        <w:t xml:space="preserve">Where will your program take place? Who will be responsible for leading it? Include a brief description of the leader’s qualifications. </w:t>
      </w:r>
    </w:p>
    <w:p w:rsidR="0012613E" w:rsidRPr="000C0C1B" w:rsidRDefault="0012613E" w:rsidP="0012613E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</w:rPr>
        <w:tab/>
      </w:r>
      <w:sdt>
        <w:sdtPr>
          <w:rPr>
            <w:rStyle w:val="Style11"/>
          </w:rPr>
          <w:id w:val="92295347"/>
          <w:placeholder>
            <w:docPart w:val="9F25D8D7BF2740D8BC8945CE1A9ED4D2"/>
          </w:placeholder>
          <w:text/>
        </w:sdtPr>
        <w:sdtEndPr>
          <w:rPr>
            <w:rStyle w:val="Style11"/>
          </w:rPr>
        </w:sdtEndPr>
        <w:sdtContent>
          <w:r w:rsidRPr="00C829F8">
            <w:rPr>
              <w:rStyle w:val="Style11"/>
            </w:rPr>
            <w:t>Enter Response Here (text box will expand as you type)</w:t>
          </w:r>
        </w:sdtContent>
      </w:sdt>
    </w:p>
    <w:p w:rsidR="00EE3338" w:rsidRPr="0012613E" w:rsidRDefault="00F02D2D" w:rsidP="00FA4045">
      <w:pPr>
        <w:pStyle w:val="Heading2"/>
        <w:numPr>
          <w:ilvl w:val="0"/>
          <w:numId w:val="47"/>
        </w:numPr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Collaboration</w:t>
      </w:r>
      <w:r w:rsidR="00EE3338" w:rsidRPr="00B01450">
        <w:rPr>
          <w:rFonts w:ascii="Calibri" w:hAnsi="Calibri" w:cs="Calibri"/>
          <w:b/>
          <w:color w:val="404040" w:themeColor="text1" w:themeTint="BF"/>
        </w:rPr>
        <w:t xml:space="preserve">: </w:t>
      </w:r>
      <w:r>
        <w:rPr>
          <w:rFonts w:ascii="Calibri" w:hAnsi="Calibri" w:cs="Calibri"/>
          <w:color w:val="404040" w:themeColor="text1" w:themeTint="BF"/>
        </w:rPr>
        <w:t>Will your program involve strategic collaboration with other community agencies or organizations</w:t>
      </w:r>
      <w:r w:rsidRPr="00B01450">
        <w:rPr>
          <w:rFonts w:ascii="Calibri" w:hAnsi="Calibri" w:cs="Calibri"/>
          <w:color w:val="404040" w:themeColor="text1" w:themeTint="BF"/>
        </w:rPr>
        <w:t>?</w:t>
      </w:r>
      <w:r>
        <w:rPr>
          <w:rFonts w:ascii="Calibri" w:hAnsi="Calibri" w:cs="Calibri"/>
          <w:color w:val="404040" w:themeColor="text1" w:themeTint="BF"/>
        </w:rPr>
        <w:t xml:space="preserve"> Please describe the nature of the collaboration and with whom?</w:t>
      </w:r>
    </w:p>
    <w:p w:rsidR="00257908" w:rsidRPr="000C0C1B" w:rsidRDefault="00257908" w:rsidP="00257908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</w:rPr>
        <w:tab/>
      </w:r>
      <w:sdt>
        <w:sdtPr>
          <w:rPr>
            <w:rStyle w:val="Style11"/>
          </w:rPr>
          <w:id w:val="1551025728"/>
          <w:placeholder>
            <w:docPart w:val="191FB77D82574856B679470C52DC2A75"/>
          </w:placeholder>
          <w:text/>
        </w:sdtPr>
        <w:sdtEndPr>
          <w:rPr>
            <w:rStyle w:val="Style11"/>
          </w:rPr>
        </w:sdtEndPr>
        <w:sdtContent>
          <w:r w:rsidR="0030640A" w:rsidRPr="00C829F8">
            <w:rPr>
              <w:rStyle w:val="Style11"/>
            </w:rPr>
            <w:t>Enter Response Here (text box will expand as you type)</w:t>
          </w:r>
        </w:sdtContent>
      </w:sdt>
    </w:p>
    <w:p w:rsidR="00556DF2" w:rsidRPr="00E4412C" w:rsidRDefault="00556DF2" w:rsidP="00556DF2">
      <w:pPr>
        <w:rPr>
          <w:rFonts w:ascii="Calibri" w:hAnsi="Calibri" w:cs="Calibri"/>
          <w:i/>
          <w:color w:val="808080" w:themeColor="background1" w:themeShade="80"/>
          <w:sz w:val="24"/>
          <w:szCs w:val="24"/>
        </w:rPr>
      </w:pPr>
    </w:p>
    <w:p w:rsidR="00556DF2" w:rsidRPr="00E4412C" w:rsidRDefault="00556DF2" w:rsidP="00556DF2">
      <w:pPr>
        <w:rPr>
          <w:rFonts w:ascii="Calibri" w:hAnsi="Calibri" w:cs="Calibri"/>
          <w:i/>
          <w:color w:val="808080" w:themeColor="background1" w:themeShade="80"/>
          <w:sz w:val="24"/>
          <w:szCs w:val="24"/>
        </w:rPr>
      </w:pPr>
    </w:p>
    <w:p w:rsidR="00556DF2" w:rsidRDefault="00556DF2" w:rsidP="00556DF2">
      <w:pPr>
        <w:pStyle w:val="Heading1"/>
        <w:spacing w:before="120" w:after="0"/>
        <w:ind w:left="1080"/>
        <w:rPr>
          <w:rFonts w:ascii="Calibri" w:hAnsi="Calibri" w:cs="Calibri"/>
        </w:rPr>
      </w:pPr>
    </w:p>
    <w:p w:rsidR="00B27D40" w:rsidRDefault="00893FA4" w:rsidP="00B27D40">
      <w:pPr>
        <w:pStyle w:val="Heading1"/>
        <w:numPr>
          <w:ilvl w:val="0"/>
          <w:numId w:val="48"/>
        </w:numPr>
        <w:spacing w:before="120" w:after="0"/>
        <w:rPr>
          <w:rFonts w:ascii="Calibri" w:hAnsi="Calibri" w:cs="Calibri"/>
        </w:rPr>
      </w:pPr>
      <w:r w:rsidRPr="00B27D40">
        <w:rPr>
          <w:rFonts w:ascii="Calibri" w:hAnsi="Calibri" w:cs="Calibri"/>
        </w:rPr>
        <w:lastRenderedPageBreak/>
        <w:t>2019</w:t>
      </w:r>
      <w:r w:rsidR="00F542C5" w:rsidRPr="00B27D40">
        <w:rPr>
          <w:rFonts w:ascii="Calibri" w:hAnsi="Calibri" w:cs="Calibri"/>
        </w:rPr>
        <w:t xml:space="preserve"> </w:t>
      </w:r>
      <w:r w:rsidR="00B27D40" w:rsidRPr="00B27D40">
        <w:rPr>
          <w:rFonts w:ascii="Calibri" w:hAnsi="Calibri" w:cs="Calibri"/>
        </w:rPr>
        <w:t xml:space="preserve">HOLOCAUST SURVIVOR CRITICAL SUPPORTS </w:t>
      </w:r>
      <w:r w:rsidR="00F542C5" w:rsidRPr="00B27D40">
        <w:rPr>
          <w:rFonts w:ascii="Calibri" w:hAnsi="Calibri" w:cs="Calibri"/>
        </w:rPr>
        <w:t>Grant</w:t>
      </w:r>
      <w:r w:rsidR="00117F5C" w:rsidRPr="00B27D40">
        <w:rPr>
          <w:rFonts w:ascii="Calibri" w:hAnsi="Calibri" w:cs="Calibri"/>
        </w:rPr>
        <w:t xml:space="preserve"> -</w:t>
      </w:r>
      <w:r w:rsidR="00F542C5" w:rsidRPr="00B27D40">
        <w:rPr>
          <w:rFonts w:ascii="Calibri" w:hAnsi="Calibri" w:cs="Calibri"/>
        </w:rPr>
        <w:t xml:space="preserve"> </w:t>
      </w:r>
      <w:r w:rsidR="00F542C5" w:rsidRPr="00B27D40">
        <w:rPr>
          <w:rFonts w:ascii="Calibri" w:hAnsi="Calibri" w:cs="Calibri"/>
          <w:u w:val="single"/>
        </w:rPr>
        <w:t>Financial information</w:t>
      </w:r>
      <w:r w:rsidR="00017258" w:rsidRPr="00B27D40">
        <w:rPr>
          <w:rFonts w:ascii="Calibri" w:hAnsi="Calibri" w:cs="Calibri"/>
        </w:rPr>
        <w:t xml:space="preserve"> </w:t>
      </w:r>
    </w:p>
    <w:p w:rsidR="00B27D40" w:rsidRPr="00B27D40" w:rsidRDefault="00B27D40" w:rsidP="00B27D40"/>
    <w:p w:rsidR="00B27D40" w:rsidRPr="004463D5" w:rsidRDefault="00B27D40" w:rsidP="00B27D40">
      <w:pPr>
        <w:pStyle w:val="Heading2"/>
        <w:numPr>
          <w:ilvl w:val="0"/>
          <w:numId w:val="0"/>
        </w:numPr>
        <w:spacing w:before="240"/>
        <w:ind w:left="360"/>
        <w:rPr>
          <w:rFonts w:ascii="Calibri" w:hAnsi="Calibri" w:cs="Calibri"/>
          <w:i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a.</w:t>
      </w:r>
      <w:r w:rsidRPr="00B01450">
        <w:rPr>
          <w:rFonts w:ascii="Calibri" w:hAnsi="Calibri" w:cs="Calibri"/>
          <w:b/>
          <w:color w:val="404040" w:themeColor="text1" w:themeTint="BF"/>
        </w:rPr>
        <w:t xml:space="preserve"> </w:t>
      </w:r>
      <w:r w:rsidR="004463D5">
        <w:rPr>
          <w:rFonts w:ascii="Calibri" w:hAnsi="Calibri" w:cs="Calibri"/>
          <w:b/>
          <w:color w:val="404040" w:themeColor="text1" w:themeTint="BF"/>
        </w:rPr>
        <w:t xml:space="preserve">Sustainability: </w:t>
      </w:r>
      <w:r w:rsidR="004463D5" w:rsidRPr="004463D5">
        <w:rPr>
          <w:rFonts w:ascii="Calibri" w:hAnsi="Calibri" w:cs="Calibri"/>
          <w:color w:val="404040" w:themeColor="text1" w:themeTint="BF"/>
        </w:rPr>
        <w:t>Do you anticipate that you will sustain this program after the grant period has ended? If so, how do you plan to do so?</w:t>
      </w:r>
    </w:p>
    <w:p w:rsidR="00257908" w:rsidRPr="000C0C1B" w:rsidRDefault="00257908" w:rsidP="00257908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</w:rPr>
        <w:tab/>
      </w:r>
      <w:sdt>
        <w:sdtPr>
          <w:rPr>
            <w:rStyle w:val="Style11"/>
          </w:rPr>
          <w:id w:val="-481005807"/>
          <w:placeholder>
            <w:docPart w:val="98B02066568D4180A4D4700D2E18CBDD"/>
          </w:placeholder>
          <w:text/>
        </w:sdtPr>
        <w:sdtEndPr>
          <w:rPr>
            <w:rStyle w:val="Style11"/>
          </w:rPr>
        </w:sdtEndPr>
        <w:sdtContent>
          <w:r w:rsidR="009800EC" w:rsidRPr="00C829F8">
            <w:rPr>
              <w:rStyle w:val="Style11"/>
            </w:rPr>
            <w:t>Enter Response Here (text box will expand as you type)</w:t>
          </w:r>
        </w:sdtContent>
      </w:sdt>
    </w:p>
    <w:p w:rsidR="00F542C5" w:rsidRPr="00B01450" w:rsidRDefault="00B27D40" w:rsidP="00B27D40">
      <w:pPr>
        <w:pStyle w:val="Heading2"/>
        <w:numPr>
          <w:ilvl w:val="0"/>
          <w:numId w:val="0"/>
        </w:numPr>
        <w:spacing w:before="240"/>
        <w:ind w:left="360"/>
        <w:rPr>
          <w:rFonts w:ascii="Calibri" w:hAnsi="Calibri" w:cs="Calibri"/>
          <w:i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b.</w:t>
      </w:r>
      <w:r w:rsidR="00257908" w:rsidRPr="00B01450">
        <w:rPr>
          <w:rFonts w:ascii="Calibri" w:hAnsi="Calibri" w:cs="Calibri"/>
          <w:b/>
          <w:color w:val="404040" w:themeColor="text1" w:themeTint="BF"/>
        </w:rPr>
        <w:t xml:space="preserve"> </w:t>
      </w:r>
      <w:r w:rsidR="004463D5">
        <w:rPr>
          <w:rFonts w:ascii="Calibri" w:hAnsi="Calibri" w:cs="Calibri"/>
          <w:b/>
          <w:color w:val="404040" w:themeColor="text1" w:themeTint="BF"/>
        </w:rPr>
        <w:t>Budget</w:t>
      </w:r>
      <w:r w:rsidR="007A31F0" w:rsidRPr="00B01450">
        <w:rPr>
          <w:rFonts w:ascii="Calibri" w:hAnsi="Calibri" w:cs="Calibri"/>
          <w:b/>
          <w:color w:val="404040" w:themeColor="text1" w:themeTint="BF"/>
        </w:rPr>
        <w:t>:</w:t>
      </w:r>
      <w:r w:rsidR="007A31F0" w:rsidRPr="00B01450">
        <w:rPr>
          <w:rFonts w:ascii="Calibri" w:hAnsi="Calibri" w:cs="Calibri"/>
          <w:color w:val="404040" w:themeColor="text1" w:themeTint="BF"/>
        </w:rPr>
        <w:t xml:space="preserve"> </w:t>
      </w:r>
      <w:r w:rsidR="004463D5">
        <w:rPr>
          <w:rFonts w:ascii="Calibri" w:hAnsi="Calibri" w:cs="Calibri"/>
          <w:color w:val="404040" w:themeColor="text1" w:themeTint="BF"/>
        </w:rPr>
        <w:t>Please submit a proposed budget for your program using the template that follows.</w:t>
      </w:r>
    </w:p>
    <w:p w:rsidR="00052860" w:rsidRPr="00EE3338" w:rsidRDefault="00257908" w:rsidP="004463D5">
      <w:pPr>
        <w:ind w:left="360"/>
        <w:rPr>
          <w:rFonts w:ascii="Calibri" w:hAnsi="Calibri" w:cs="Calibri"/>
          <w:sz w:val="16"/>
          <w:szCs w:val="16"/>
        </w:rPr>
      </w:pPr>
      <w:r w:rsidRPr="00A43BAB">
        <w:rPr>
          <w:rFonts w:ascii="Calibri" w:hAnsi="Calibri" w:cs="Calibri"/>
          <w:i/>
          <w:color w:val="808080" w:themeColor="background1" w:themeShade="80"/>
          <w:sz w:val="22"/>
          <w:szCs w:val="22"/>
        </w:rPr>
        <w:tab/>
      </w:r>
    </w:p>
    <w:p w:rsidR="007D2575" w:rsidRPr="00D8216A" w:rsidRDefault="00052860" w:rsidP="00CB53E0">
      <w:pPr>
        <w:ind w:left="360"/>
        <w:rPr>
          <w:rFonts w:ascii="Calibri" w:hAnsi="Calibri" w:cs="Calibri"/>
          <w:b/>
          <w:i/>
          <w:color w:val="4A66AC" w:themeColor="accent1"/>
          <w:sz w:val="26"/>
          <w:szCs w:val="26"/>
        </w:rPr>
      </w:pPr>
      <w:r w:rsidRPr="00D8216A">
        <w:rPr>
          <w:rFonts w:ascii="Calibri" w:hAnsi="Calibri" w:cs="Calibri"/>
          <w:b/>
          <w:i/>
          <w:color w:val="4A66AC" w:themeColor="accent1"/>
          <w:sz w:val="26"/>
          <w:szCs w:val="26"/>
        </w:rPr>
        <w:t xml:space="preserve">Total </w:t>
      </w:r>
      <w:r w:rsidR="00EE41BE" w:rsidRPr="00D8216A">
        <w:rPr>
          <w:rFonts w:ascii="Calibri" w:hAnsi="Calibri" w:cs="Calibri"/>
          <w:b/>
          <w:i/>
          <w:color w:val="4A66AC" w:themeColor="accent1"/>
          <w:sz w:val="26"/>
          <w:szCs w:val="26"/>
        </w:rPr>
        <w:t>Program</w:t>
      </w:r>
      <w:r w:rsidRPr="00D8216A">
        <w:rPr>
          <w:rFonts w:ascii="Calibri" w:hAnsi="Calibri" w:cs="Calibri"/>
          <w:b/>
          <w:i/>
          <w:color w:val="4A66AC" w:themeColor="accent1"/>
          <w:sz w:val="26"/>
          <w:szCs w:val="26"/>
        </w:rPr>
        <w:t xml:space="preserve"> Budget</w:t>
      </w:r>
    </w:p>
    <w:tbl>
      <w:tblPr>
        <w:tblStyle w:val="ListTable2"/>
        <w:tblW w:w="4375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3057"/>
        <w:gridCol w:w="2791"/>
        <w:gridCol w:w="720"/>
        <w:gridCol w:w="2882"/>
      </w:tblGrid>
      <w:tr w:rsidR="007D2575" w:rsidRPr="00B01450" w:rsidTr="00404848">
        <w:trPr>
          <w:trHeight w:val="396"/>
        </w:trPr>
        <w:tc>
          <w:tcPr>
            <w:tcW w:w="3057" w:type="dxa"/>
            <w:vAlign w:val="center"/>
          </w:tcPr>
          <w:p w:rsidR="007D2575" w:rsidRPr="00B01450" w:rsidRDefault="007D2575" w:rsidP="00CB53E0">
            <w:pPr>
              <w:spacing w:beforeAutospacing="1" w:afterAutospacing="1"/>
              <w:ind w:firstLine="360"/>
              <w:rPr>
                <w:rFonts w:ascii="Calibri" w:hAnsi="Calibri" w:cs="Calibri"/>
                <w:b/>
                <w:sz w:val="22"/>
                <w:szCs w:val="22"/>
              </w:rPr>
            </w:pPr>
            <w:r w:rsidRPr="00B01450">
              <w:rPr>
                <w:rFonts w:ascii="Calibri" w:hAnsi="Calibri" w:cs="Calibri"/>
                <w:b/>
                <w:sz w:val="22"/>
                <w:szCs w:val="22"/>
              </w:rPr>
              <w:t>Time Period Represented:</w:t>
            </w:r>
            <w:r w:rsidR="007F73D7">
              <w:rPr>
                <w:rFonts w:ascii="Calibri" w:hAnsi="Calibri" w:cs="Calibri"/>
                <w:b/>
                <w:sz w:val="22"/>
                <w:szCs w:val="22"/>
              </w:rPr>
              <w:t xml:space="preserve">           </w:t>
            </w:r>
          </w:p>
        </w:tc>
        <w:sdt>
          <w:sdtPr>
            <w:rPr>
              <w:rStyle w:val="Style11"/>
            </w:rPr>
            <w:id w:val="2094047678"/>
            <w:placeholder>
              <w:docPart w:val="E320D5B836B34A2AA235719C444D77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1"/>
            </w:rPr>
          </w:sdtEndPr>
          <w:sdtContent>
            <w:tc>
              <w:tcPr>
                <w:tcW w:w="2791" w:type="dxa"/>
                <w:vAlign w:val="center"/>
              </w:tcPr>
              <w:p w:rsidR="007D2575" w:rsidRPr="00B01450" w:rsidRDefault="00A95523" w:rsidP="007D2575">
                <w:pPr>
                  <w:spacing w:beforeAutospacing="1" w:afterAutospacing="1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D8216A">
                  <w:rPr>
                    <w:rStyle w:val="Style11"/>
                  </w:rPr>
                  <w:t>Click</w:t>
                </w:r>
                <w:r w:rsidR="007D2575" w:rsidRPr="00D8216A">
                  <w:rPr>
                    <w:rStyle w:val="Style11"/>
                  </w:rPr>
                  <w:t xml:space="preserve"> to select date</w:t>
                </w:r>
              </w:p>
            </w:tc>
          </w:sdtContent>
        </w:sdt>
        <w:tc>
          <w:tcPr>
            <w:tcW w:w="720" w:type="dxa"/>
            <w:vAlign w:val="center"/>
          </w:tcPr>
          <w:p w:rsidR="007D2575" w:rsidRPr="007F73D7" w:rsidRDefault="007D2575" w:rsidP="007D2575">
            <w:pPr>
              <w:spacing w:beforeAutospacing="1" w:afterAutospacing="1"/>
              <w:jc w:val="center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7F73D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to</w:t>
            </w:r>
          </w:p>
        </w:tc>
        <w:sdt>
          <w:sdtPr>
            <w:rPr>
              <w:rStyle w:val="Style11"/>
            </w:rPr>
            <w:id w:val="1957135003"/>
            <w:placeholder>
              <w:docPart w:val="67F27E91CE3E4DDEA20F5CC62EC4773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1"/>
            </w:rPr>
          </w:sdtEndPr>
          <w:sdtContent>
            <w:tc>
              <w:tcPr>
                <w:tcW w:w="2882" w:type="dxa"/>
                <w:vAlign w:val="center"/>
              </w:tcPr>
              <w:p w:rsidR="007D2575" w:rsidRPr="00B01450" w:rsidRDefault="00A95523" w:rsidP="007D2575">
                <w:pPr>
                  <w:spacing w:beforeAutospacing="1" w:afterAutospacing="1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D8216A">
                  <w:rPr>
                    <w:rStyle w:val="Style11"/>
                  </w:rPr>
                  <w:t>Click</w:t>
                </w:r>
                <w:r w:rsidR="007D2575" w:rsidRPr="00D8216A">
                  <w:rPr>
                    <w:rStyle w:val="Style11"/>
                  </w:rPr>
                  <w:t xml:space="preserve"> to select date</w:t>
                </w:r>
              </w:p>
            </w:tc>
          </w:sdtContent>
        </w:sdt>
      </w:tr>
    </w:tbl>
    <w:tbl>
      <w:tblPr>
        <w:tblW w:w="9400" w:type="dxa"/>
        <w:tblInd w:w="355" w:type="dxa"/>
        <w:tblLook w:val="04A0" w:firstRow="1" w:lastRow="0" w:firstColumn="1" w:lastColumn="0" w:noHBand="0" w:noVBand="1"/>
        <w:tblDescription w:val="Applicant information"/>
      </w:tblPr>
      <w:tblGrid>
        <w:gridCol w:w="3000"/>
        <w:gridCol w:w="1700"/>
        <w:gridCol w:w="3000"/>
        <w:gridCol w:w="1700"/>
      </w:tblGrid>
      <w:tr w:rsidR="00404848" w:rsidRPr="00B01450" w:rsidTr="00CB53E0">
        <w:trPr>
          <w:trHeight w:hRule="exact"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04848" w:rsidRPr="00B01450" w:rsidRDefault="00404848" w:rsidP="007F2B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Expenses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04848" w:rsidRPr="00B01450" w:rsidRDefault="00404848" w:rsidP="007F2B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Amount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04848" w:rsidRPr="00B01450" w:rsidRDefault="00404848" w:rsidP="007F2B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Revenues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04848" w:rsidRPr="00B01450" w:rsidRDefault="00404848" w:rsidP="007F2B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Amount</w:t>
            </w:r>
          </w:p>
        </w:tc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Salaries/Benefits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516999826"/>
            <w:placeholder>
              <w:docPart w:val="114C68F132844C4181C9EA91425D7E4E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Organizational contribution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484444568"/>
            <w:placeholder>
              <w:docPart w:val="23954399765B4398B521761D0ABDD3B8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Training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676299919"/>
            <w:placeholder>
              <w:docPart w:val="0098E79FBE32478EA2F2F56A07173938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In-kind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1796668420"/>
            <w:placeholder>
              <w:docPart w:val="B86066A9D4E3440A99AE08F7294992A6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Consultants/Professional Fees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1826191874"/>
            <w:placeholder>
              <w:docPart w:val="6E00CB57A590476EA8BC4E2F2FFCE255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Federation Request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219368022"/>
            <w:placeholder>
              <w:docPart w:val="FD6A09F92A4946E69F5B076BFD0DB5EF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Speakers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804262260"/>
            <w:placeholder>
              <w:docPart w:val="B402E89EDC844A93A6545DF8AC67A278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Earned Income (Fees)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2069177540"/>
            <w:placeholder>
              <w:docPart w:val="54F1ABC5245945AA9D7DC43F940DED78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Travel/Lodging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2072156020"/>
            <w:placeholder>
              <w:docPart w:val="08F019DA1343494C96A09B17A563A76D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Individuals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1422483653"/>
            <w:placeholder>
              <w:docPart w:val="55B2EF96AFE9461EAE52B5D47D63434A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Supplies/Materials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1077046380"/>
            <w:placeholder>
              <w:docPart w:val="5EA6E1A2B0F74873BD111924748AE3A9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Foundations (list separately)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351919152"/>
            <w:placeholder>
              <w:docPart w:val="0BB8EF15DFDC485CB0EA01F49B9E0585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Printing/Publications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199788643"/>
            <w:placeholder>
              <w:docPart w:val="54766FF6498647F3B6F112029EB2CBCC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Government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191260849"/>
            <w:placeholder>
              <w:docPart w:val="E5B89057E64C4CBAA04BD88AF324C5A1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027C60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7C60" w:rsidRPr="00B01450" w:rsidRDefault="00027C60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Food/Beverage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496848850"/>
            <w:placeholder>
              <w:docPart w:val="99B716D1F2374142B4C527494485E3FB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27C60" w:rsidRPr="00B01450" w:rsidRDefault="00F615F7" w:rsidP="004463D5">
                <w:pPr>
                  <w:spacing w:before="0" w:after="0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sdt>
                  <w:sdtPr>
                    <w:rPr>
                      <w:rFonts w:ascii="Calibri" w:eastAsia="Times New Roman" w:hAnsi="Calibri" w:cs="Calibri"/>
                      <w:color w:val="404040" w:themeColor="text1" w:themeTint="BF"/>
                      <w:sz w:val="22"/>
                      <w:szCs w:val="22"/>
                      <w:lang w:eastAsia="en-US"/>
                    </w:rPr>
                    <w:id w:val="527071211"/>
                    <w:placeholder>
                      <w:docPart w:val="44DC0775445D49138535F6FE029185A0"/>
                    </w:placeholder>
                  </w:sdtPr>
                  <w:sdtEndPr/>
                  <w:sdtContent>
                    <w:r w:rsidR="00556DF2" w:rsidRPr="00B01450">
                      <w:rPr>
                        <w:rFonts w:ascii="Calibri" w:eastAsia="Times New Roman" w:hAnsi="Calibri" w:cs="Calibri"/>
                        <w:color w:val="404040" w:themeColor="text1" w:themeTint="BF"/>
                        <w:sz w:val="22"/>
                        <w:szCs w:val="22"/>
                        <w:lang w:eastAsia="en-US"/>
                      </w:rPr>
                      <w:t>Click to enter $$</w:t>
                    </w:r>
                  </w:sdtContent>
                </w:sdt>
                <w:r w:rsidR="004463D5"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 xml:space="preserve"> </w:t>
                </w:r>
                <w:r w:rsidR="00027C60"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lick to enter $$</w:t>
                </w:r>
              </w:p>
            </w:tc>
          </w:sdtContent>
        </w:sdt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C60" w:rsidRPr="00B01450" w:rsidRDefault="00027C60" w:rsidP="00027C60">
            <w:pPr>
              <w:spacing w:before="0" w:after="0"/>
              <w:jc w:val="center"/>
              <w:rPr>
                <w:rFonts w:ascii="Calibri" w:eastAsia="Times New Roman" w:hAnsi="Calibri" w:cs="Calibri"/>
                <w:i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i/>
                <w:color w:val="404040" w:themeColor="text1" w:themeTint="BF"/>
                <w:sz w:val="22"/>
                <w:szCs w:val="22"/>
                <w:lang w:eastAsia="en-US"/>
              </w:rPr>
              <w:t>Other Funding: (specify)</w:t>
            </w:r>
          </w:p>
          <w:p w:rsidR="00027C60" w:rsidRPr="00B01450" w:rsidRDefault="00027C60" w:rsidP="0078244E">
            <w:pPr>
              <w:spacing w:before="0" w:after="0"/>
              <w:jc w:val="right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Postage/Shipping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340440178"/>
            <w:placeholder>
              <w:docPart w:val="5AE79C819E734BF89900DBB109B2A1E8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 w:themeColor="text1" w:themeTint="BF"/>
                  <w:sz w:val="22"/>
                  <w:szCs w:val="22"/>
                  <w:lang w:eastAsia="en-US"/>
                </w:rPr>
                <w:id w:val="-66811662"/>
                <w:placeholder>
                  <w:docPart w:val="E769A59D5F6148BE815287327DD2A56F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360512570"/>
            <w:placeholder>
              <w:docPart w:val="A1823C5AE99E45CD9086CFE0069C6006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Equipment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2134444957"/>
            <w:placeholder>
              <w:docPart w:val="F8028F2B2C984B8A9FC5C12C7D5B293E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 w:themeColor="text1" w:themeTint="BF"/>
                  <w:sz w:val="22"/>
                  <w:szCs w:val="22"/>
                  <w:lang w:eastAsia="en-US"/>
                </w:rPr>
                <w:id w:val="407736693"/>
                <w:placeholder>
                  <w:docPart w:val="05001623A2E84BCFAB5BF06999493839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814444737"/>
            <w:placeholder>
              <w:docPart w:val="8AA89471BC484482AD81E2E31AA0053A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Marketing/Advertising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657568844"/>
            <w:placeholder>
              <w:docPart w:val="A90C3AD652B44B59B7CDAC716661D310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 w:themeColor="text1" w:themeTint="BF"/>
                  <w:sz w:val="22"/>
                  <w:szCs w:val="22"/>
                  <w:lang w:eastAsia="en-US"/>
                </w:rPr>
                <w:id w:val="243381131"/>
                <w:placeholder>
                  <w:docPart w:val="CC607F293C274C3BB3556CDA335BA27A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1369216609"/>
            <w:placeholder>
              <w:docPart w:val="ED0DA3EF3BD14C028683E9DFCC3B1650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Evaluation</w:t>
            </w:r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2066397821"/>
            <w:placeholder>
              <w:docPart w:val="04EB300681B24FBDB3D1C971346ED14F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 w:themeColor="text1" w:themeTint="BF"/>
                  <w:sz w:val="22"/>
                  <w:szCs w:val="22"/>
                  <w:lang w:eastAsia="en-US"/>
                </w:rPr>
                <w:id w:val="455987352"/>
                <w:placeholder>
                  <w:docPart w:val="0A50859218CA4EC8A7317B1331FCF6E9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653272198"/>
            <w:placeholder>
              <w:docPart w:val="B23799C12E294DAAA408445F2FAEF28F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027C60" w:rsidRPr="00B01450" w:rsidTr="00CB53E0">
        <w:trPr>
          <w:trHeight w:hRule="exact" w:val="288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C60" w:rsidRPr="00B01450" w:rsidRDefault="00027C60" w:rsidP="00027C60">
            <w:pPr>
              <w:spacing w:before="0" w:after="0"/>
              <w:jc w:val="center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i/>
                <w:color w:val="404040" w:themeColor="text1" w:themeTint="BF"/>
                <w:sz w:val="22"/>
                <w:szCs w:val="22"/>
                <w:lang w:eastAsia="en-US"/>
              </w:rPr>
              <w:t>Other:</w:t>
            </w:r>
            <w:r w:rsidR="00850C73" w:rsidRPr="00B01450">
              <w:rPr>
                <w:rFonts w:ascii="Calibri" w:eastAsia="Times New Roman" w:hAnsi="Calibri" w:cs="Calibri"/>
                <w:i/>
                <w:color w:val="404040" w:themeColor="text1" w:themeTint="BF"/>
                <w:sz w:val="22"/>
                <w:szCs w:val="22"/>
                <w:lang w:eastAsia="en-US"/>
              </w:rPr>
              <w:t xml:space="preserve"> (specify)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7C60" w:rsidRPr="00B01450" w:rsidRDefault="00027C60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 w:themeColor="text1" w:themeTint="BF"/>
                  <w:sz w:val="22"/>
                  <w:szCs w:val="22"/>
                  <w:lang w:eastAsia="en-US"/>
                </w:rPr>
                <w:id w:val="-800608617"/>
                <w:placeholder>
                  <w:docPart w:val="A66BF7C52BCB40C0B416F2F3CDEF92B7"/>
                </w:placeholder>
                <w:showingPlcHdr/>
              </w:sdtPr>
              <w:sdtEndPr/>
              <w:sdtContent>
                <w:r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1173941441"/>
            <w:placeholder>
              <w:docPart w:val="A7008517ABA84E96B9667011C69D13E4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27C60" w:rsidRPr="00B01450" w:rsidRDefault="00027C60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 w:themeColor="text1" w:themeTint="BF"/>
                  <w:sz w:val="22"/>
                  <w:szCs w:val="22"/>
                  <w:lang w:eastAsia="en-US"/>
                </w:rPr>
                <w:id w:val="-1076436255"/>
                <w:placeholder>
                  <w:docPart w:val="AFBFD183640043569EF3D93FD7797578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824252293"/>
            <w:placeholder>
              <w:docPart w:val="35A8B235616840889A59781884645996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 w:themeColor="text1" w:themeTint="BF"/>
                  <w:sz w:val="22"/>
                  <w:szCs w:val="22"/>
                  <w:lang w:eastAsia="en-US"/>
                </w:rPr>
                <w:id w:val="2093578810"/>
                <w:placeholder>
                  <w:docPart w:val="3849C5E96CA14C868B8EAB0AFAECF1B9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402640382"/>
            <w:placeholder>
              <w:docPart w:val="DD473514A2724C2EAE8E17A6E30942D8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/>
                  <w:sz w:val="22"/>
                  <w:szCs w:val="22"/>
                  <w:lang w:eastAsia="en-US"/>
                </w:rPr>
                <w:id w:val="554888751"/>
                <w:placeholder>
                  <w:docPart w:val="70E0692DAB5348509C9D5C8DCFD05718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-2025232169"/>
            <w:placeholder>
              <w:docPart w:val="8A44B39B12B144A981790B6B79DCB40B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/>
                  <w:sz w:val="22"/>
                  <w:szCs w:val="22"/>
                  <w:lang w:eastAsia="en-US"/>
                </w:rPr>
                <w:id w:val="-616290817"/>
                <w:placeholder>
                  <w:docPart w:val="42CFE51D3A55456AA769FE25653A518A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831787016"/>
            <w:placeholder>
              <w:docPart w:val="25EB3D7B7EAB4933A383B03B3EAE96E5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 w:themeColor="text1" w:themeTint="BF"/>
                  <w:sz w:val="22"/>
                  <w:szCs w:val="22"/>
                  <w:lang w:eastAsia="en-US"/>
                </w:rPr>
                <w:id w:val="1269045952"/>
                <w:placeholder>
                  <w:docPart w:val="B29FB2F58EDD435287EF973006F25AAE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174299892"/>
            <w:placeholder>
              <w:docPart w:val="93A3D4C54CB1495085395E8FF0B6B499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404040" w:themeColor="text1" w:themeTint="BF"/>
                  <w:sz w:val="22"/>
                  <w:szCs w:val="22"/>
                  <w:lang w:eastAsia="en-US"/>
                </w:rPr>
                <w:id w:val="1736129957"/>
                <w:placeholder>
                  <w:docPart w:val="F70C761C4217444E801D6B96B788FC7D"/>
                </w:placeholder>
                <w:showingPlcHdr/>
              </w:sdtPr>
              <w:sdtEndPr/>
              <w:sdtContent>
                <w:r w:rsidR="00F170B3" w:rsidRPr="00B01450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404040" w:themeColor="text1" w:themeTint="BF"/>
              <w:sz w:val="22"/>
              <w:szCs w:val="22"/>
              <w:lang w:eastAsia="en-US"/>
            </w:rPr>
            <w:id w:val="1432854945"/>
            <w:placeholder>
              <w:docPart w:val="DD49A542D4454B82BA8FAB58710FB6ED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  <w:tr w:rsidR="0078244E" w:rsidRPr="00B01450" w:rsidTr="00CB53E0">
        <w:trPr>
          <w:trHeight w:hRule="exact"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F2B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TOTAL EXPENSES</w:t>
            </w:r>
          </w:p>
        </w:tc>
        <w:sdt>
          <w:sdtPr>
            <w:rPr>
              <w:rFonts w:ascii="Calibri" w:eastAsia="Times New Roman" w:hAnsi="Calibri" w:cs="Calibri"/>
              <w:b/>
              <w:color w:val="404040" w:themeColor="text1" w:themeTint="BF"/>
              <w:sz w:val="22"/>
              <w:szCs w:val="22"/>
              <w:lang w:eastAsia="en-US"/>
            </w:rPr>
            <w:id w:val="-626386587"/>
            <w:placeholder>
              <w:docPart w:val="9270338BDAF547309267B7569F843C9F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b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b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4E" w:rsidRPr="00B01450" w:rsidRDefault="0078244E" w:rsidP="007824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404040"/>
                <w:sz w:val="22"/>
                <w:szCs w:val="22"/>
                <w:lang w:eastAsia="en-US"/>
              </w:rPr>
            </w:pPr>
            <w:r w:rsidRPr="00B01450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TOTAL REVENUE</w:t>
            </w:r>
          </w:p>
        </w:tc>
        <w:sdt>
          <w:sdtPr>
            <w:rPr>
              <w:rFonts w:ascii="Calibri" w:eastAsia="Times New Roman" w:hAnsi="Calibri" w:cs="Calibri"/>
              <w:b/>
              <w:color w:val="404040" w:themeColor="text1" w:themeTint="BF"/>
              <w:sz w:val="22"/>
              <w:szCs w:val="22"/>
              <w:lang w:eastAsia="en-US"/>
            </w:rPr>
            <w:id w:val="464012976"/>
            <w:placeholder>
              <w:docPart w:val="CAB1D1C1F120490ABC4A25505F9480DA"/>
            </w:placeholder>
          </w:sdtPr>
          <w:sdtEndPr/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8244E" w:rsidRPr="00B01450" w:rsidRDefault="0078244E" w:rsidP="0078244E">
                <w:pPr>
                  <w:spacing w:before="0" w:after="0"/>
                  <w:jc w:val="right"/>
                  <w:rPr>
                    <w:rFonts w:ascii="Calibri" w:eastAsia="Times New Roman" w:hAnsi="Calibri" w:cs="Calibri"/>
                    <w:b/>
                    <w:color w:val="404040"/>
                    <w:sz w:val="22"/>
                    <w:szCs w:val="22"/>
                    <w:lang w:eastAsia="en-US"/>
                  </w:rPr>
                </w:pPr>
                <w:r w:rsidRPr="00B01450">
                  <w:rPr>
                    <w:rFonts w:ascii="Calibri" w:eastAsia="Times New Roman" w:hAnsi="Calibri" w:cs="Calibri"/>
                    <w:b/>
                    <w:color w:val="404040" w:themeColor="text1" w:themeTint="BF"/>
                    <w:sz w:val="22"/>
                    <w:szCs w:val="22"/>
                    <w:lang w:eastAsia="en-US"/>
                  </w:rPr>
                  <w:t>Click to enter $$</w:t>
                </w:r>
              </w:p>
            </w:tc>
          </w:sdtContent>
        </w:sdt>
      </w:tr>
    </w:tbl>
    <w:p w:rsidR="00717145" w:rsidRPr="00B01450" w:rsidRDefault="004463D5" w:rsidP="004463D5">
      <w:pPr>
        <w:pStyle w:val="Heading2"/>
        <w:numPr>
          <w:ilvl w:val="0"/>
          <w:numId w:val="0"/>
        </w:numPr>
        <w:spacing w:before="240"/>
        <w:ind w:left="36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 xml:space="preserve">c. </w:t>
      </w:r>
      <w:r w:rsidR="00717145" w:rsidRPr="00B01450">
        <w:rPr>
          <w:rFonts w:ascii="Calibri" w:hAnsi="Calibri" w:cs="Calibri"/>
          <w:b/>
          <w:color w:val="404040" w:themeColor="text1" w:themeTint="BF"/>
        </w:rPr>
        <w:t xml:space="preserve">Contingency: </w:t>
      </w:r>
      <w:r w:rsidR="00717145" w:rsidRPr="00B01450">
        <w:rPr>
          <w:rFonts w:ascii="Calibri" w:hAnsi="Calibri" w:cs="Calibri"/>
          <w:color w:val="404040" w:themeColor="text1" w:themeTint="BF"/>
        </w:rPr>
        <w:t>If you do not receive the full amount of funding requested from Federation or others, how will this impact the achievement of your goals?</w:t>
      </w:r>
    </w:p>
    <w:p w:rsidR="00257908" w:rsidRPr="000C0C1B" w:rsidRDefault="00257908" w:rsidP="00257908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</w:rPr>
        <w:tab/>
      </w:r>
      <w:sdt>
        <w:sdtPr>
          <w:rPr>
            <w:rStyle w:val="Style11"/>
          </w:rPr>
          <w:id w:val="-1318654917"/>
          <w:placeholder>
            <w:docPart w:val="A2C1E648AC80436D8512F6B10BB956C8"/>
          </w:placeholder>
          <w:text/>
        </w:sdtPr>
        <w:sdtEndPr>
          <w:rPr>
            <w:rStyle w:val="Style11"/>
          </w:rPr>
        </w:sdtEndPr>
        <w:sdtContent>
          <w:r w:rsidR="0030640A" w:rsidRPr="00C829F8">
            <w:rPr>
              <w:rStyle w:val="Style11"/>
            </w:rPr>
            <w:t>Enter Response Here (text box will expand as you type)</w:t>
          </w:r>
        </w:sdtContent>
      </w:sdt>
    </w:p>
    <w:p w:rsidR="001F496D" w:rsidRPr="00B01450" w:rsidRDefault="00257908" w:rsidP="004463D5">
      <w:pPr>
        <w:pStyle w:val="Heading2"/>
        <w:numPr>
          <w:ilvl w:val="0"/>
          <w:numId w:val="0"/>
        </w:numPr>
        <w:spacing w:before="240"/>
        <w:ind w:left="360"/>
        <w:rPr>
          <w:rFonts w:ascii="Calibri" w:hAnsi="Calibri" w:cs="Calibri"/>
          <w:color w:val="404040" w:themeColor="text1" w:themeTint="BF"/>
        </w:rPr>
      </w:pPr>
      <w:r w:rsidRPr="00B01450">
        <w:rPr>
          <w:rFonts w:ascii="Calibri" w:hAnsi="Calibri" w:cs="Calibri"/>
          <w:b/>
          <w:color w:val="404040" w:themeColor="text1" w:themeTint="BF"/>
        </w:rPr>
        <w:t xml:space="preserve"> </w:t>
      </w:r>
      <w:r w:rsidR="004463D5">
        <w:rPr>
          <w:rFonts w:ascii="Calibri" w:hAnsi="Calibri" w:cs="Calibri"/>
          <w:b/>
          <w:color w:val="404040" w:themeColor="text1" w:themeTint="BF"/>
        </w:rPr>
        <w:t xml:space="preserve">d. </w:t>
      </w:r>
      <w:r w:rsidR="001F496D" w:rsidRPr="00B01450">
        <w:rPr>
          <w:rFonts w:ascii="Calibri" w:hAnsi="Calibri" w:cs="Calibri"/>
          <w:b/>
          <w:color w:val="404040" w:themeColor="text1" w:themeTint="BF"/>
        </w:rPr>
        <w:t xml:space="preserve">Recognition: </w:t>
      </w:r>
      <w:r w:rsidR="001F496D" w:rsidRPr="00B01450">
        <w:rPr>
          <w:rFonts w:ascii="Calibri" w:hAnsi="Calibri" w:cs="Calibri"/>
          <w:color w:val="404040" w:themeColor="text1" w:themeTint="BF"/>
        </w:rPr>
        <w:t>How will the organization recognize Federation’s support?</w:t>
      </w:r>
    </w:p>
    <w:p w:rsidR="00257908" w:rsidRPr="00A43BAB" w:rsidRDefault="00257908" w:rsidP="00A43BAB">
      <w:pPr>
        <w:ind w:left="360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A43BAB">
        <w:rPr>
          <w:rFonts w:ascii="Calibri" w:hAnsi="Calibri" w:cs="Calibri"/>
          <w:i/>
          <w:color w:val="808080" w:themeColor="background1" w:themeShade="80"/>
          <w:sz w:val="22"/>
          <w:szCs w:val="22"/>
        </w:rPr>
        <w:tab/>
      </w:r>
      <w:sdt>
        <w:sdtPr>
          <w:rPr>
            <w:rStyle w:val="Style11"/>
          </w:rPr>
          <w:id w:val="972177169"/>
          <w:placeholder>
            <w:docPart w:val="9271E74A5A284E12A12A7BE7222471CD"/>
          </w:placeholder>
          <w:text/>
        </w:sdtPr>
        <w:sdtEndPr>
          <w:rPr>
            <w:rStyle w:val="Style11"/>
          </w:rPr>
        </w:sdtEndPr>
        <w:sdtContent>
          <w:r w:rsidR="0030640A" w:rsidRPr="00C829F8">
            <w:rPr>
              <w:rStyle w:val="Style11"/>
            </w:rPr>
            <w:t>Enter Response Here (text box will expand as you type)</w:t>
          </w:r>
        </w:sdtContent>
      </w:sdt>
    </w:p>
    <w:p w:rsidR="00E4412C" w:rsidRDefault="00E4412C">
      <w:pPr>
        <w:rPr>
          <w:rFonts w:ascii="Calibri" w:hAnsi="Calibri" w:cs="Calibri"/>
          <w:sz w:val="22"/>
          <w:szCs w:val="22"/>
        </w:rPr>
      </w:pPr>
    </w:p>
    <w:p w:rsidR="004463D5" w:rsidRPr="00B01450" w:rsidRDefault="00B22C2C" w:rsidP="004463D5">
      <w:pPr>
        <w:rPr>
          <w:rFonts w:ascii="Calibri" w:hAnsi="Calibri" w:cs="Calibri"/>
          <w:i/>
          <w:sz w:val="22"/>
          <w:szCs w:val="22"/>
        </w:rPr>
      </w:pPr>
      <w:r w:rsidRPr="00E4412C">
        <w:rPr>
          <w:rFonts w:ascii="Calibri" w:hAnsi="Calibri" w:cs="Calibri"/>
          <w:sz w:val="24"/>
          <w:szCs w:val="24"/>
        </w:rPr>
        <w:t xml:space="preserve">Once completed, </w:t>
      </w:r>
      <w:r w:rsidR="000320FC" w:rsidRPr="00E4412C">
        <w:rPr>
          <w:rFonts w:ascii="Calibri" w:hAnsi="Calibri" w:cs="Calibri"/>
          <w:sz w:val="24"/>
          <w:szCs w:val="24"/>
        </w:rPr>
        <w:t xml:space="preserve">please </w:t>
      </w:r>
      <w:r w:rsidRPr="00E4412C">
        <w:rPr>
          <w:rFonts w:ascii="Calibri" w:hAnsi="Calibri" w:cs="Calibri"/>
          <w:sz w:val="24"/>
          <w:szCs w:val="24"/>
        </w:rPr>
        <w:t xml:space="preserve">submit via email to </w:t>
      </w:r>
      <w:r w:rsidR="004463D5">
        <w:rPr>
          <w:rFonts w:ascii="Calibri" w:hAnsi="Calibri" w:cs="Calibri"/>
          <w:b/>
          <w:bCs/>
          <w:i/>
          <w:sz w:val="22"/>
          <w:szCs w:val="22"/>
        </w:rPr>
        <w:t>fkatz</w:t>
      </w:r>
      <w:r w:rsidR="004463D5" w:rsidRPr="00B01450">
        <w:rPr>
          <w:rFonts w:ascii="Calibri" w:hAnsi="Calibri" w:cs="Calibri"/>
          <w:b/>
          <w:bCs/>
          <w:i/>
          <w:sz w:val="22"/>
          <w:szCs w:val="22"/>
        </w:rPr>
        <w:t xml:space="preserve">@gmjf.org by </w:t>
      </w:r>
      <w:r w:rsidR="004463D5">
        <w:rPr>
          <w:rFonts w:ascii="Calibri" w:hAnsi="Calibri" w:cs="Calibri"/>
          <w:b/>
          <w:bCs/>
          <w:i/>
          <w:sz w:val="22"/>
          <w:szCs w:val="22"/>
        </w:rPr>
        <w:t>Thurs</w:t>
      </w:r>
      <w:r w:rsidR="004463D5" w:rsidRPr="00B01450">
        <w:rPr>
          <w:rFonts w:ascii="Calibri" w:hAnsi="Calibri" w:cs="Calibri"/>
          <w:b/>
          <w:bCs/>
          <w:i/>
          <w:sz w:val="22"/>
          <w:szCs w:val="22"/>
        </w:rPr>
        <w:t xml:space="preserve">day, </w:t>
      </w:r>
      <w:r w:rsidR="004463D5">
        <w:rPr>
          <w:rFonts w:ascii="Calibri" w:hAnsi="Calibri" w:cs="Calibri"/>
          <w:b/>
          <w:bCs/>
          <w:i/>
          <w:sz w:val="22"/>
          <w:szCs w:val="22"/>
        </w:rPr>
        <w:t>August 8, 2019</w:t>
      </w:r>
      <w:r w:rsidR="004463D5" w:rsidRPr="00B01450">
        <w:rPr>
          <w:rFonts w:ascii="Calibri" w:hAnsi="Calibri" w:cs="Calibri"/>
          <w:b/>
          <w:bCs/>
          <w:i/>
          <w:sz w:val="22"/>
          <w:szCs w:val="22"/>
        </w:rPr>
        <w:t xml:space="preserve"> at 4:00 PM.</w:t>
      </w:r>
    </w:p>
    <w:p w:rsidR="0061362E" w:rsidRPr="00E4412C" w:rsidRDefault="0061362E">
      <w:pPr>
        <w:rPr>
          <w:rFonts w:ascii="Calibri" w:hAnsi="Calibri" w:cs="Calibri"/>
          <w:i/>
          <w:color w:val="808080" w:themeColor="background1" w:themeShade="80"/>
          <w:sz w:val="24"/>
          <w:szCs w:val="24"/>
        </w:rPr>
      </w:pPr>
    </w:p>
    <w:sectPr w:rsidR="0061362E" w:rsidRPr="00E441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2D" w:rsidRDefault="00010B2D">
      <w:pPr>
        <w:spacing w:after="0"/>
      </w:pPr>
      <w:r>
        <w:separator/>
      </w:r>
    </w:p>
  </w:endnote>
  <w:endnote w:type="continuationSeparator" w:id="0">
    <w:p w:rsidR="00010B2D" w:rsidRDefault="00010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isha">
    <w:altName w:val="Arial"/>
    <w:charset w:val="00"/>
    <w:family w:val="swiss"/>
    <w:pitch w:val="variable"/>
    <w:sig w:usb0="80000807" w:usb1="40000042" w:usb2="00000000" w:usb3="00000000" w:csb0="0000002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DB" w:rsidRDefault="007959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11" w:rsidRPr="00D46681" w:rsidRDefault="00665F93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Federation </w:t>
    </w:r>
    <w:r w:rsidR="007959DB">
      <w:rPr>
        <w:rFonts w:ascii="Calibri" w:hAnsi="Calibri"/>
        <w:sz w:val="20"/>
        <w:szCs w:val="20"/>
      </w:rPr>
      <w:t>HSCS</w:t>
    </w:r>
    <w:r>
      <w:rPr>
        <w:rFonts w:ascii="Calibri" w:hAnsi="Calibri"/>
        <w:sz w:val="20"/>
        <w:szCs w:val="20"/>
      </w:rPr>
      <w:t xml:space="preserve"> Application 2019 </w:t>
    </w:r>
    <w:r w:rsidR="002C4FDA" w:rsidRPr="00D46681">
      <w:rPr>
        <w:rFonts w:ascii="Calibri" w:hAnsi="Calibri"/>
        <w:sz w:val="20"/>
        <w:szCs w:val="20"/>
      </w:rPr>
      <w:t xml:space="preserve">Page | </w:t>
    </w:r>
    <w:r w:rsidR="002C4FDA" w:rsidRPr="00D46681">
      <w:rPr>
        <w:rFonts w:ascii="Calibri" w:hAnsi="Calibri"/>
        <w:sz w:val="20"/>
        <w:szCs w:val="20"/>
      </w:rPr>
      <w:fldChar w:fldCharType="begin"/>
    </w:r>
    <w:r w:rsidR="002C4FDA" w:rsidRPr="00D46681">
      <w:rPr>
        <w:rFonts w:ascii="Calibri" w:hAnsi="Calibri"/>
        <w:sz w:val="20"/>
        <w:szCs w:val="20"/>
      </w:rPr>
      <w:instrText xml:space="preserve"> PAGE   \* MERGEFORMAT </w:instrText>
    </w:r>
    <w:r w:rsidR="002C4FDA" w:rsidRPr="00D46681">
      <w:rPr>
        <w:rFonts w:ascii="Calibri" w:hAnsi="Calibri"/>
        <w:sz w:val="20"/>
        <w:szCs w:val="20"/>
      </w:rPr>
      <w:fldChar w:fldCharType="separate"/>
    </w:r>
    <w:r w:rsidR="00F615F7">
      <w:rPr>
        <w:rFonts w:ascii="Calibri" w:hAnsi="Calibri"/>
        <w:noProof/>
        <w:sz w:val="20"/>
        <w:szCs w:val="20"/>
      </w:rPr>
      <w:t>2</w:t>
    </w:r>
    <w:r w:rsidR="002C4FDA" w:rsidRPr="00D46681">
      <w:rPr>
        <w:rFonts w:ascii="Calibri" w:hAnsi="Calibri"/>
        <w:sz w:val="20"/>
        <w:szCs w:val="20"/>
      </w:rPr>
      <w:fldChar w:fldCharType="end"/>
    </w:r>
    <w:r w:rsidR="004C76DF" w:rsidRPr="00D46681">
      <w:rPr>
        <w:rFonts w:ascii="Calibri" w:hAnsi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1A" w:rsidRPr="00D46681" w:rsidRDefault="006E601A">
    <w:pPr>
      <w:pStyle w:val="Footer"/>
      <w:rPr>
        <w:rFonts w:ascii="Calibri" w:hAnsi="Calibri"/>
        <w:sz w:val="20"/>
        <w:szCs w:val="20"/>
      </w:rPr>
    </w:pPr>
    <w:r w:rsidRPr="00D46681">
      <w:rPr>
        <w:rFonts w:ascii="Calibri" w:hAnsi="Calibri"/>
        <w:sz w:val="20"/>
        <w:szCs w:val="20"/>
      </w:rPr>
      <w:t xml:space="preserve">Federation </w:t>
    </w:r>
    <w:r w:rsidR="007959DB">
      <w:rPr>
        <w:rFonts w:ascii="Calibri" w:hAnsi="Calibri"/>
        <w:sz w:val="20"/>
        <w:szCs w:val="20"/>
      </w:rPr>
      <w:t>HSCS</w:t>
    </w:r>
    <w:r w:rsidRPr="00D46681">
      <w:rPr>
        <w:rFonts w:ascii="Calibri" w:hAnsi="Calibri"/>
        <w:sz w:val="20"/>
        <w:szCs w:val="20"/>
      </w:rPr>
      <w:t xml:space="preserve"> Application 201</w:t>
    </w:r>
    <w:r w:rsidR="00665F93">
      <w:rPr>
        <w:rFonts w:ascii="Calibri" w:hAnsi="Calibri"/>
        <w:sz w:val="20"/>
        <w:szCs w:val="20"/>
      </w:rPr>
      <w:t xml:space="preserve">9 </w:t>
    </w:r>
    <w:r w:rsidRPr="00D46681">
      <w:rPr>
        <w:rFonts w:ascii="Calibri" w:hAnsi="Calibri"/>
        <w:sz w:val="20"/>
        <w:szCs w:val="20"/>
      </w:rPr>
      <w:t xml:space="preserve">Page | </w:t>
    </w:r>
    <w:r w:rsidRPr="00D46681">
      <w:rPr>
        <w:rFonts w:ascii="Calibri" w:hAnsi="Calibri"/>
        <w:sz w:val="20"/>
        <w:szCs w:val="20"/>
      </w:rPr>
      <w:fldChar w:fldCharType="begin"/>
    </w:r>
    <w:r w:rsidRPr="00D46681">
      <w:rPr>
        <w:rFonts w:ascii="Calibri" w:hAnsi="Calibri"/>
        <w:sz w:val="20"/>
        <w:szCs w:val="20"/>
      </w:rPr>
      <w:instrText xml:space="preserve"> PAGE   \* MERGEFORMAT </w:instrText>
    </w:r>
    <w:r w:rsidRPr="00D46681">
      <w:rPr>
        <w:rFonts w:ascii="Calibri" w:hAnsi="Calibri"/>
        <w:sz w:val="20"/>
        <w:szCs w:val="20"/>
      </w:rPr>
      <w:fldChar w:fldCharType="separate"/>
    </w:r>
    <w:r w:rsidR="00F615F7">
      <w:rPr>
        <w:rFonts w:ascii="Calibri" w:hAnsi="Calibri"/>
        <w:noProof/>
        <w:sz w:val="20"/>
        <w:szCs w:val="20"/>
      </w:rPr>
      <w:t>1</w:t>
    </w:r>
    <w:r w:rsidRPr="00D46681">
      <w:rPr>
        <w:rFonts w:ascii="Calibri" w:hAnsi="Calibri"/>
        <w:sz w:val="20"/>
        <w:szCs w:val="20"/>
      </w:rPr>
      <w:fldChar w:fldCharType="end"/>
    </w:r>
    <w:r w:rsidRPr="00D46681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2D" w:rsidRDefault="00010B2D">
      <w:pPr>
        <w:spacing w:after="0"/>
      </w:pPr>
      <w:r>
        <w:separator/>
      </w:r>
    </w:p>
  </w:footnote>
  <w:footnote w:type="continuationSeparator" w:id="0">
    <w:p w:rsidR="00010B2D" w:rsidRDefault="00010B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DB" w:rsidRDefault="007959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DB" w:rsidRDefault="007959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DB" w:rsidRDefault="007959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BF8"/>
    <w:multiLevelType w:val="hybridMultilevel"/>
    <w:tmpl w:val="9ADA1DEA"/>
    <w:lvl w:ilvl="0" w:tplc="4E28E3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5AEC"/>
    <w:multiLevelType w:val="hybridMultilevel"/>
    <w:tmpl w:val="765E9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A6A05"/>
    <w:multiLevelType w:val="hybridMultilevel"/>
    <w:tmpl w:val="86AE3C06"/>
    <w:lvl w:ilvl="0" w:tplc="05387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A6C57"/>
    <w:multiLevelType w:val="hybridMultilevel"/>
    <w:tmpl w:val="9ADA1DEA"/>
    <w:lvl w:ilvl="0" w:tplc="4E28E3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86C9F"/>
    <w:multiLevelType w:val="hybridMultilevel"/>
    <w:tmpl w:val="2474F502"/>
    <w:lvl w:ilvl="0" w:tplc="3B022096">
      <w:start w:val="1"/>
      <w:numFmt w:val="lowerLetter"/>
      <w:lvlText w:val="%1."/>
      <w:lvlJc w:val="left"/>
      <w:pPr>
        <w:ind w:left="99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55351D6"/>
    <w:multiLevelType w:val="hybridMultilevel"/>
    <w:tmpl w:val="9ADA1DEA"/>
    <w:lvl w:ilvl="0" w:tplc="4E28E3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20D45"/>
    <w:multiLevelType w:val="hybridMultilevel"/>
    <w:tmpl w:val="76AAD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6795B"/>
    <w:multiLevelType w:val="hybridMultilevel"/>
    <w:tmpl w:val="71D2E682"/>
    <w:lvl w:ilvl="0" w:tplc="DA741C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E0FF6"/>
    <w:multiLevelType w:val="hybridMultilevel"/>
    <w:tmpl w:val="660EBF72"/>
    <w:lvl w:ilvl="0" w:tplc="EF80A5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5486A"/>
    <w:multiLevelType w:val="hybridMultilevel"/>
    <w:tmpl w:val="9ADA1DEA"/>
    <w:lvl w:ilvl="0" w:tplc="4E28E3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C710B"/>
    <w:multiLevelType w:val="hybridMultilevel"/>
    <w:tmpl w:val="A9AE2B1A"/>
    <w:lvl w:ilvl="0" w:tplc="DA1041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B5BF9"/>
    <w:multiLevelType w:val="hybridMultilevel"/>
    <w:tmpl w:val="AAC24484"/>
    <w:lvl w:ilvl="0" w:tplc="9CD4178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2D8A4A35"/>
    <w:multiLevelType w:val="hybridMultilevel"/>
    <w:tmpl w:val="6C0A17A4"/>
    <w:lvl w:ilvl="0" w:tplc="3B022096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EB22638"/>
    <w:multiLevelType w:val="hybridMultilevel"/>
    <w:tmpl w:val="BDFC00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C3B79"/>
    <w:multiLevelType w:val="hybridMultilevel"/>
    <w:tmpl w:val="9ADA1DEA"/>
    <w:lvl w:ilvl="0" w:tplc="4E28E3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EA2929"/>
    <w:multiLevelType w:val="hybridMultilevel"/>
    <w:tmpl w:val="71D2E682"/>
    <w:lvl w:ilvl="0" w:tplc="DA741C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F7241"/>
    <w:multiLevelType w:val="hybridMultilevel"/>
    <w:tmpl w:val="71D2E682"/>
    <w:lvl w:ilvl="0" w:tplc="DA741C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F4266"/>
    <w:multiLevelType w:val="hybridMultilevel"/>
    <w:tmpl w:val="2D2EA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A1F1A"/>
    <w:multiLevelType w:val="hybridMultilevel"/>
    <w:tmpl w:val="1C2ABBAE"/>
    <w:lvl w:ilvl="0" w:tplc="F40AA5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E3CCE"/>
    <w:multiLevelType w:val="hybridMultilevel"/>
    <w:tmpl w:val="28582F18"/>
    <w:lvl w:ilvl="0" w:tplc="00E6BD5A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4AA14C51"/>
    <w:multiLevelType w:val="hybridMultilevel"/>
    <w:tmpl w:val="1EF02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C26F2"/>
    <w:multiLevelType w:val="hybridMultilevel"/>
    <w:tmpl w:val="9ADA1DEA"/>
    <w:lvl w:ilvl="0" w:tplc="4E28E3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05C3F"/>
    <w:multiLevelType w:val="hybridMultilevel"/>
    <w:tmpl w:val="CAA8419E"/>
    <w:lvl w:ilvl="0" w:tplc="2D3833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32686"/>
    <w:multiLevelType w:val="hybridMultilevel"/>
    <w:tmpl w:val="110E837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C3122"/>
    <w:multiLevelType w:val="hybridMultilevel"/>
    <w:tmpl w:val="63B21734"/>
    <w:lvl w:ilvl="0" w:tplc="9190D218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4772B"/>
    <w:multiLevelType w:val="hybridMultilevel"/>
    <w:tmpl w:val="04AA5C6E"/>
    <w:lvl w:ilvl="0" w:tplc="05387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C185C"/>
    <w:multiLevelType w:val="hybridMultilevel"/>
    <w:tmpl w:val="9ADA1DEA"/>
    <w:lvl w:ilvl="0" w:tplc="4E28E3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40B07"/>
    <w:multiLevelType w:val="hybridMultilevel"/>
    <w:tmpl w:val="764CE116"/>
    <w:lvl w:ilvl="0" w:tplc="7528FFC2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AEA4ECA"/>
    <w:multiLevelType w:val="hybridMultilevel"/>
    <w:tmpl w:val="689EF23C"/>
    <w:lvl w:ilvl="0" w:tplc="1D06C9DA">
      <w:start w:val="3"/>
      <w:numFmt w:val="upperRoman"/>
      <w:lvlText w:val="%1."/>
      <w:lvlJc w:val="left"/>
      <w:pPr>
        <w:ind w:left="1080" w:hanging="720"/>
      </w:pPr>
      <w:rPr>
        <w:rFonts w:hint="default"/>
        <w:color w:val="4A66AC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C4C16"/>
    <w:multiLevelType w:val="hybridMultilevel"/>
    <w:tmpl w:val="66CCFF78"/>
    <w:lvl w:ilvl="0" w:tplc="3B022096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25098C"/>
    <w:multiLevelType w:val="hybridMultilevel"/>
    <w:tmpl w:val="F280DF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A2177"/>
    <w:multiLevelType w:val="hybridMultilevel"/>
    <w:tmpl w:val="6BC25226"/>
    <w:lvl w:ilvl="0" w:tplc="F2705DEA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AEB586D"/>
    <w:multiLevelType w:val="hybridMultilevel"/>
    <w:tmpl w:val="6C0A17A4"/>
    <w:lvl w:ilvl="0" w:tplc="3B022096">
      <w:start w:val="1"/>
      <w:numFmt w:val="lowerLetter"/>
      <w:lvlText w:val="%1."/>
      <w:lvlJc w:val="left"/>
      <w:pPr>
        <w:ind w:left="171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>
    <w:nsid w:val="7C3B3571"/>
    <w:multiLevelType w:val="hybridMultilevel"/>
    <w:tmpl w:val="FA3EE8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71F6C"/>
    <w:multiLevelType w:val="hybridMultilevel"/>
    <w:tmpl w:val="D41CE896"/>
    <w:lvl w:ilvl="0" w:tplc="DA741C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63059"/>
    <w:multiLevelType w:val="hybridMultilevel"/>
    <w:tmpl w:val="9ADA1DEA"/>
    <w:lvl w:ilvl="0" w:tplc="4E28E3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8"/>
  </w:num>
  <w:num w:numId="13">
    <w:abstractNumId w:val="31"/>
  </w:num>
  <w:num w:numId="14">
    <w:abstractNumId w:val="22"/>
  </w:num>
  <w:num w:numId="15">
    <w:abstractNumId w:val="21"/>
  </w:num>
  <w:num w:numId="16">
    <w:abstractNumId w:val="28"/>
  </w:num>
  <w:num w:numId="17">
    <w:abstractNumId w:val="12"/>
  </w:num>
  <w:num w:numId="18">
    <w:abstractNumId w:val="36"/>
  </w:num>
  <w:num w:numId="19">
    <w:abstractNumId w:val="37"/>
  </w:num>
  <w:num w:numId="20">
    <w:abstractNumId w:val="45"/>
  </w:num>
  <w:num w:numId="21">
    <w:abstractNumId w:val="11"/>
  </w:num>
  <w:num w:numId="22">
    <w:abstractNumId w:val="42"/>
  </w:num>
  <w:num w:numId="23">
    <w:abstractNumId w:val="24"/>
  </w:num>
  <w:num w:numId="24">
    <w:abstractNumId w:val="32"/>
  </w:num>
  <w:num w:numId="25">
    <w:abstractNumId w:val="16"/>
  </w:num>
  <w:num w:numId="26">
    <w:abstractNumId w:val="14"/>
  </w:num>
  <w:num w:numId="27">
    <w:abstractNumId w:val="19"/>
  </w:num>
  <w:num w:numId="28">
    <w:abstractNumId w:val="46"/>
  </w:num>
  <w:num w:numId="29">
    <w:abstractNumId w:val="29"/>
  </w:num>
  <w:num w:numId="30">
    <w:abstractNumId w:val="34"/>
  </w:num>
  <w:num w:numId="31">
    <w:abstractNumId w:val="13"/>
  </w:num>
  <w:num w:numId="32">
    <w:abstractNumId w:val="10"/>
  </w:num>
  <w:num w:numId="33">
    <w:abstractNumId w:val="47"/>
  </w:num>
  <w:num w:numId="34">
    <w:abstractNumId w:val="38"/>
  </w:num>
  <w:num w:numId="35">
    <w:abstractNumId w:val="15"/>
  </w:num>
  <w:num w:numId="36">
    <w:abstractNumId w:val="20"/>
  </w:num>
  <w:num w:numId="37">
    <w:abstractNumId w:val="25"/>
  </w:num>
  <w:num w:numId="38">
    <w:abstractNumId w:val="33"/>
  </w:num>
  <w:num w:numId="39">
    <w:abstractNumId w:val="27"/>
  </w:num>
  <w:num w:numId="40">
    <w:abstractNumId w:val="26"/>
  </w:num>
  <w:num w:numId="41">
    <w:abstractNumId w:val="17"/>
  </w:num>
  <w:num w:numId="42">
    <w:abstractNumId w:val="43"/>
  </w:num>
  <w:num w:numId="43">
    <w:abstractNumId w:val="41"/>
  </w:num>
  <w:num w:numId="44">
    <w:abstractNumId w:val="44"/>
  </w:num>
  <w:num w:numId="45">
    <w:abstractNumId w:val="23"/>
  </w:num>
  <w:num w:numId="46">
    <w:abstractNumId w:val="39"/>
  </w:num>
  <w:num w:numId="47">
    <w:abstractNumId w:val="3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73"/>
    <w:rsid w:val="00010B2D"/>
    <w:rsid w:val="0001123E"/>
    <w:rsid w:val="00017258"/>
    <w:rsid w:val="0002546B"/>
    <w:rsid w:val="00026D68"/>
    <w:rsid w:val="00027C60"/>
    <w:rsid w:val="000320FC"/>
    <w:rsid w:val="000379ED"/>
    <w:rsid w:val="00052860"/>
    <w:rsid w:val="00052E60"/>
    <w:rsid w:val="00074FA2"/>
    <w:rsid w:val="000A15D5"/>
    <w:rsid w:val="000A23EE"/>
    <w:rsid w:val="000A3F98"/>
    <w:rsid w:val="000C0C1B"/>
    <w:rsid w:val="000D794C"/>
    <w:rsid w:val="000E0056"/>
    <w:rsid w:val="000E3A88"/>
    <w:rsid w:val="000F6F57"/>
    <w:rsid w:val="001119CC"/>
    <w:rsid w:val="00117F5C"/>
    <w:rsid w:val="0012613E"/>
    <w:rsid w:val="0012626A"/>
    <w:rsid w:val="00133667"/>
    <w:rsid w:val="001364B7"/>
    <w:rsid w:val="00142B41"/>
    <w:rsid w:val="001A3A4F"/>
    <w:rsid w:val="001B0811"/>
    <w:rsid w:val="001C7D19"/>
    <w:rsid w:val="001D1F58"/>
    <w:rsid w:val="001F23F9"/>
    <w:rsid w:val="001F3771"/>
    <w:rsid w:val="001F496D"/>
    <w:rsid w:val="00200C90"/>
    <w:rsid w:val="0025631D"/>
    <w:rsid w:val="00257908"/>
    <w:rsid w:val="002657B0"/>
    <w:rsid w:val="00267D20"/>
    <w:rsid w:val="002A1985"/>
    <w:rsid w:val="002A3C6D"/>
    <w:rsid w:val="002B279F"/>
    <w:rsid w:val="002C10DD"/>
    <w:rsid w:val="002C4FDA"/>
    <w:rsid w:val="002D795F"/>
    <w:rsid w:val="002F6903"/>
    <w:rsid w:val="0030640A"/>
    <w:rsid w:val="00331E88"/>
    <w:rsid w:val="00333331"/>
    <w:rsid w:val="0034424A"/>
    <w:rsid w:val="00351212"/>
    <w:rsid w:val="00364C65"/>
    <w:rsid w:val="0038223B"/>
    <w:rsid w:val="003D19C8"/>
    <w:rsid w:val="003D3193"/>
    <w:rsid w:val="003F43A7"/>
    <w:rsid w:val="003F6FED"/>
    <w:rsid w:val="00404848"/>
    <w:rsid w:val="00434877"/>
    <w:rsid w:val="004418A7"/>
    <w:rsid w:val="004463D5"/>
    <w:rsid w:val="00464A4E"/>
    <w:rsid w:val="004779B6"/>
    <w:rsid w:val="004A12C1"/>
    <w:rsid w:val="004C76DF"/>
    <w:rsid w:val="004E44B7"/>
    <w:rsid w:val="004F7451"/>
    <w:rsid w:val="00503421"/>
    <w:rsid w:val="005067A8"/>
    <w:rsid w:val="005278DD"/>
    <w:rsid w:val="00530350"/>
    <w:rsid w:val="00537D87"/>
    <w:rsid w:val="005416EA"/>
    <w:rsid w:val="00556DF2"/>
    <w:rsid w:val="00562036"/>
    <w:rsid w:val="00562F76"/>
    <w:rsid w:val="005649AC"/>
    <w:rsid w:val="005710ED"/>
    <w:rsid w:val="0057228D"/>
    <w:rsid w:val="0057568B"/>
    <w:rsid w:val="00593544"/>
    <w:rsid w:val="00593C06"/>
    <w:rsid w:val="005B4E97"/>
    <w:rsid w:val="005C420D"/>
    <w:rsid w:val="005C7299"/>
    <w:rsid w:val="005E47B3"/>
    <w:rsid w:val="005F3915"/>
    <w:rsid w:val="0061348D"/>
    <w:rsid w:val="0061362E"/>
    <w:rsid w:val="00616B8E"/>
    <w:rsid w:val="006317B8"/>
    <w:rsid w:val="00635AAC"/>
    <w:rsid w:val="00665F93"/>
    <w:rsid w:val="0066654B"/>
    <w:rsid w:val="00681976"/>
    <w:rsid w:val="006A6F93"/>
    <w:rsid w:val="006B0FE5"/>
    <w:rsid w:val="006D1F5C"/>
    <w:rsid w:val="006E601A"/>
    <w:rsid w:val="006E615B"/>
    <w:rsid w:val="00717145"/>
    <w:rsid w:val="0071799F"/>
    <w:rsid w:val="00730166"/>
    <w:rsid w:val="00731185"/>
    <w:rsid w:val="00743D5D"/>
    <w:rsid w:val="0078244E"/>
    <w:rsid w:val="007959DB"/>
    <w:rsid w:val="007A31F0"/>
    <w:rsid w:val="007C6829"/>
    <w:rsid w:val="007C78B1"/>
    <w:rsid w:val="007D2294"/>
    <w:rsid w:val="007D2575"/>
    <w:rsid w:val="007E1A13"/>
    <w:rsid w:val="007E4057"/>
    <w:rsid w:val="007E4162"/>
    <w:rsid w:val="007F198D"/>
    <w:rsid w:val="007F2BB0"/>
    <w:rsid w:val="007F723E"/>
    <w:rsid w:val="007F73D7"/>
    <w:rsid w:val="008014AB"/>
    <w:rsid w:val="00802CD2"/>
    <w:rsid w:val="00806DA3"/>
    <w:rsid w:val="00810FBC"/>
    <w:rsid w:val="008358CC"/>
    <w:rsid w:val="00840461"/>
    <w:rsid w:val="00840F04"/>
    <w:rsid w:val="00850C73"/>
    <w:rsid w:val="00865AC2"/>
    <w:rsid w:val="0089144C"/>
    <w:rsid w:val="00891B94"/>
    <w:rsid w:val="00893FA4"/>
    <w:rsid w:val="008A6D83"/>
    <w:rsid w:val="008C528B"/>
    <w:rsid w:val="008C670F"/>
    <w:rsid w:val="008D38DA"/>
    <w:rsid w:val="008D5443"/>
    <w:rsid w:val="008E58C1"/>
    <w:rsid w:val="00901141"/>
    <w:rsid w:val="009121DE"/>
    <w:rsid w:val="009175DB"/>
    <w:rsid w:val="00920DDC"/>
    <w:rsid w:val="00921489"/>
    <w:rsid w:val="009216FC"/>
    <w:rsid w:val="00922878"/>
    <w:rsid w:val="00924358"/>
    <w:rsid w:val="0092689C"/>
    <w:rsid w:val="009277B5"/>
    <w:rsid w:val="0094219C"/>
    <w:rsid w:val="009665EF"/>
    <w:rsid w:val="00967651"/>
    <w:rsid w:val="00971314"/>
    <w:rsid w:val="009800EC"/>
    <w:rsid w:val="00992134"/>
    <w:rsid w:val="0099286F"/>
    <w:rsid w:val="00992A73"/>
    <w:rsid w:val="0099637C"/>
    <w:rsid w:val="009B037E"/>
    <w:rsid w:val="009C30A9"/>
    <w:rsid w:val="009D1910"/>
    <w:rsid w:val="009E3633"/>
    <w:rsid w:val="009E4143"/>
    <w:rsid w:val="009F0A64"/>
    <w:rsid w:val="00A3026A"/>
    <w:rsid w:val="00A3743F"/>
    <w:rsid w:val="00A43BAB"/>
    <w:rsid w:val="00A47F1B"/>
    <w:rsid w:val="00A6100E"/>
    <w:rsid w:val="00A77823"/>
    <w:rsid w:val="00A95523"/>
    <w:rsid w:val="00AB3A0B"/>
    <w:rsid w:val="00AF1646"/>
    <w:rsid w:val="00AF3A6C"/>
    <w:rsid w:val="00B01450"/>
    <w:rsid w:val="00B06680"/>
    <w:rsid w:val="00B22C2C"/>
    <w:rsid w:val="00B27D40"/>
    <w:rsid w:val="00B27D67"/>
    <w:rsid w:val="00B33368"/>
    <w:rsid w:val="00B37AE4"/>
    <w:rsid w:val="00B46166"/>
    <w:rsid w:val="00B6731E"/>
    <w:rsid w:val="00B67811"/>
    <w:rsid w:val="00B70D2B"/>
    <w:rsid w:val="00B74C7B"/>
    <w:rsid w:val="00B90EA0"/>
    <w:rsid w:val="00B94F65"/>
    <w:rsid w:val="00BA4642"/>
    <w:rsid w:val="00BB379C"/>
    <w:rsid w:val="00BC2F8B"/>
    <w:rsid w:val="00BD4497"/>
    <w:rsid w:val="00BD5CA0"/>
    <w:rsid w:val="00BE0480"/>
    <w:rsid w:val="00C05244"/>
    <w:rsid w:val="00C34ADB"/>
    <w:rsid w:val="00C51F7C"/>
    <w:rsid w:val="00C55DAB"/>
    <w:rsid w:val="00C829F8"/>
    <w:rsid w:val="00C83B05"/>
    <w:rsid w:val="00C92773"/>
    <w:rsid w:val="00CA3533"/>
    <w:rsid w:val="00CB2C44"/>
    <w:rsid w:val="00CB53E0"/>
    <w:rsid w:val="00CC2434"/>
    <w:rsid w:val="00CD2342"/>
    <w:rsid w:val="00CD243B"/>
    <w:rsid w:val="00D2232E"/>
    <w:rsid w:val="00D3769E"/>
    <w:rsid w:val="00D46681"/>
    <w:rsid w:val="00D52DDB"/>
    <w:rsid w:val="00D60F21"/>
    <w:rsid w:val="00D8216A"/>
    <w:rsid w:val="00DA13D0"/>
    <w:rsid w:val="00DB3E90"/>
    <w:rsid w:val="00DB6C54"/>
    <w:rsid w:val="00DB6F6F"/>
    <w:rsid w:val="00DC57F5"/>
    <w:rsid w:val="00DD39AF"/>
    <w:rsid w:val="00DF4CA5"/>
    <w:rsid w:val="00E267B7"/>
    <w:rsid w:val="00E33BA2"/>
    <w:rsid w:val="00E4412C"/>
    <w:rsid w:val="00E51D0D"/>
    <w:rsid w:val="00E71C7D"/>
    <w:rsid w:val="00E72BD4"/>
    <w:rsid w:val="00E97CED"/>
    <w:rsid w:val="00EB1A78"/>
    <w:rsid w:val="00EE3338"/>
    <w:rsid w:val="00EE41BE"/>
    <w:rsid w:val="00F02D2D"/>
    <w:rsid w:val="00F12DAE"/>
    <w:rsid w:val="00F17046"/>
    <w:rsid w:val="00F170B3"/>
    <w:rsid w:val="00F23B2F"/>
    <w:rsid w:val="00F250ED"/>
    <w:rsid w:val="00F25857"/>
    <w:rsid w:val="00F41F80"/>
    <w:rsid w:val="00F46922"/>
    <w:rsid w:val="00F542C5"/>
    <w:rsid w:val="00F54DE3"/>
    <w:rsid w:val="00F615F7"/>
    <w:rsid w:val="00F64F0D"/>
    <w:rsid w:val="00F66ACB"/>
    <w:rsid w:val="00F77D64"/>
    <w:rsid w:val="00FA4045"/>
    <w:rsid w:val="00FA65C3"/>
    <w:rsid w:val="00FB77F4"/>
    <w:rsid w:val="00FB7EAC"/>
    <w:rsid w:val="00FC17B6"/>
    <w:rsid w:val="00FD5DA9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</w:numPr>
      <w:pBdr>
        <w:top w:val="single" w:sz="4" w:space="1" w:color="auto"/>
      </w:pBdr>
      <w:shd w:val="clear" w:color="auto" w:fill="D3E5F6" w:themeFill="accent3" w:themeFillTint="33"/>
      <w:spacing w:before="360"/>
      <w:outlineLvl w:val="1"/>
    </w:pPr>
    <w:rPr>
      <w:color w:val="297FD5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629DD1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1E5E9F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4A66AC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2428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2428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1E5E9F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customStyle="1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tblPr>
      <w:tblStyleRowBandSize w:val="1"/>
      <w:tblStyleColBandSize w:val="1"/>
      <w:tblInd w:w="0" w:type="dxa"/>
      <w:tblBorders>
        <w:top w:val="single" w:sz="4" w:space="0" w:color="DFEBF5" w:themeColor="accent2" w:themeTint="33"/>
        <w:bottom w:val="single" w:sz="4" w:space="0" w:color="DFEBF5" w:themeColor="accent2" w:themeTint="33"/>
        <w:insideH w:val="single" w:sz="4" w:space="0" w:color="DFEBF5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leNormal"/>
    <w:uiPriority w:val="46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B1D3D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56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D87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A3C6D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57908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A3026A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A3026A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A3026A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A3026A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E267B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E267B7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C829F8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C829F8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C829F8"/>
    <w:rPr>
      <w:sz w:val="22"/>
    </w:rPr>
  </w:style>
  <w:style w:type="character" w:customStyle="1" w:styleId="Style11">
    <w:name w:val="Style11"/>
    <w:basedOn w:val="DefaultParagraphFont"/>
    <w:uiPriority w:val="1"/>
    <w:rsid w:val="00C829F8"/>
    <w:rPr>
      <w:rFonts w:ascii="Arial" w:hAnsi="Arial"/>
      <w:sz w:val="20"/>
    </w:rPr>
  </w:style>
  <w:style w:type="character" w:customStyle="1" w:styleId="Style12">
    <w:name w:val="Style12"/>
    <w:basedOn w:val="DefaultParagraphFont"/>
    <w:uiPriority w:val="1"/>
    <w:rsid w:val="00E33BA2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9175DB"/>
    <w:rPr>
      <w:color w:val="297FD5" w:themeColor="accent3"/>
      <w:spacing w:val="15"/>
      <w:shd w:val="clear" w:color="auto" w:fill="D3E5F6" w:themeFill="accent3" w:themeFillTint="3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</w:numPr>
      <w:pBdr>
        <w:top w:val="single" w:sz="4" w:space="1" w:color="auto"/>
      </w:pBdr>
      <w:shd w:val="clear" w:color="auto" w:fill="D3E5F6" w:themeFill="accent3" w:themeFillTint="33"/>
      <w:spacing w:before="360"/>
      <w:outlineLvl w:val="1"/>
    </w:pPr>
    <w:rPr>
      <w:color w:val="297FD5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629DD1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1E5E9F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4A66AC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2428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2428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1E5E9F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customStyle="1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tblPr>
      <w:tblStyleRowBandSize w:val="1"/>
      <w:tblStyleColBandSize w:val="1"/>
      <w:tblInd w:w="0" w:type="dxa"/>
      <w:tblBorders>
        <w:top w:val="single" w:sz="4" w:space="0" w:color="DFEBF5" w:themeColor="accent2" w:themeTint="33"/>
        <w:bottom w:val="single" w:sz="4" w:space="0" w:color="DFEBF5" w:themeColor="accent2" w:themeTint="33"/>
        <w:insideH w:val="single" w:sz="4" w:space="0" w:color="DFEBF5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leNormal"/>
    <w:uiPriority w:val="46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B1D3D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56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D87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A3C6D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57908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A3026A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A3026A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A3026A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A3026A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E267B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E267B7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C829F8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C829F8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C829F8"/>
    <w:rPr>
      <w:sz w:val="22"/>
    </w:rPr>
  </w:style>
  <w:style w:type="character" w:customStyle="1" w:styleId="Style11">
    <w:name w:val="Style11"/>
    <w:basedOn w:val="DefaultParagraphFont"/>
    <w:uiPriority w:val="1"/>
    <w:rsid w:val="00C829F8"/>
    <w:rPr>
      <w:rFonts w:ascii="Arial" w:hAnsi="Arial"/>
      <w:sz w:val="20"/>
    </w:rPr>
  </w:style>
  <w:style w:type="character" w:customStyle="1" w:styleId="Style12">
    <w:name w:val="Style12"/>
    <w:basedOn w:val="DefaultParagraphFont"/>
    <w:uiPriority w:val="1"/>
    <w:rsid w:val="00E33BA2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9175DB"/>
    <w:rPr>
      <w:color w:val="297FD5" w:themeColor="accent3"/>
      <w:spacing w:val="15"/>
      <w:shd w:val="clear" w:color="auto" w:fill="D3E5F6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selradF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91DF435674BF2B0747DADBACC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BEE7-9A5D-4A79-B08E-B2E0070379DF}"/>
      </w:docPartPr>
      <w:docPartBody>
        <w:p w:rsidR="00585FE5" w:rsidRDefault="00464D4F" w:rsidP="00464D4F">
          <w:pPr>
            <w:pStyle w:val="71B91DF435674BF2B0747DADBACC5EAC"/>
          </w:pPr>
          <w:r w:rsidRPr="00232D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0D5B836B34A2AA235719C444D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C1B0-5552-4531-BF28-CD6EA82C4A53}"/>
      </w:docPartPr>
      <w:docPartBody>
        <w:p w:rsidR="00585FE5" w:rsidRDefault="00464D4F" w:rsidP="00464D4F">
          <w:pPr>
            <w:pStyle w:val="E320D5B836B34A2AA235719C444D7776"/>
          </w:pPr>
          <w:r w:rsidRPr="00232D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F27E91CE3E4DDEA20F5CC62EC47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944A-02C6-4425-818A-7BE39AB7E9F0}"/>
      </w:docPartPr>
      <w:docPartBody>
        <w:p w:rsidR="00585FE5" w:rsidRDefault="00464D4F" w:rsidP="00464D4F">
          <w:pPr>
            <w:pStyle w:val="67F27E91CE3E4DDEA20F5CC62EC4773A"/>
          </w:pPr>
          <w:r w:rsidRPr="00232D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AA45D19E12475CB92F06388146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289C-4833-4FF2-B553-0FF133F3CD37}"/>
      </w:docPartPr>
      <w:docPartBody>
        <w:p w:rsidR="00E24FE6" w:rsidRDefault="00A90092" w:rsidP="00A90092">
          <w:pPr>
            <w:pStyle w:val="0AAA45D19E12475CB92F06388146C4E3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08CC0FDDD2C44ECA15CAA273F65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CC7F-EAA4-4DE8-992F-CEF5A62F09D8}"/>
      </w:docPartPr>
      <w:docPartBody>
        <w:p w:rsidR="00E24FE6" w:rsidRDefault="00A90092" w:rsidP="00A90092">
          <w:pPr>
            <w:pStyle w:val="708CC0FDDD2C44ECA15CAA273F651E2B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8EB47456AF341DDBC3D8D9393D9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CC1F-6EEB-4F01-B24C-54DECA7ED2A1}"/>
      </w:docPartPr>
      <w:docPartBody>
        <w:p w:rsidR="00E24FE6" w:rsidRDefault="00A90092" w:rsidP="00A90092">
          <w:pPr>
            <w:pStyle w:val="B8EB47456AF341DDBC3D8D9393D92BD6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2B2104B3FE4C1199B7763D638C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60FA-A337-484B-AED5-16F0D5158F65}"/>
      </w:docPartPr>
      <w:docPartBody>
        <w:p w:rsidR="00E24FE6" w:rsidRDefault="00A90092" w:rsidP="00A90092">
          <w:pPr>
            <w:pStyle w:val="C52B2104B3FE4C1199B7763D638C4955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74C1D91584F44A5B55E32A11C35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E465-6A5E-4580-82F5-28CB08E4B777}"/>
      </w:docPartPr>
      <w:docPartBody>
        <w:p w:rsidR="00E24FE6" w:rsidRDefault="00A90092" w:rsidP="00A90092">
          <w:pPr>
            <w:pStyle w:val="D74C1D91584F44A5B55E32A11C352B3B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8EFAC627B24AFAABCF17372AFD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0240-05AD-4F77-9E8C-B7A4B682EB67}"/>
      </w:docPartPr>
      <w:docPartBody>
        <w:p w:rsidR="00E24FE6" w:rsidRDefault="00A90092" w:rsidP="00A90092">
          <w:pPr>
            <w:pStyle w:val="258EFAC627B24AFAABCF17372AFDFDF9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9715C45528A485B9CEF3D8E0D83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FC4D-64E2-4883-8A93-C29EE76513C2}"/>
      </w:docPartPr>
      <w:docPartBody>
        <w:p w:rsidR="00E24FE6" w:rsidRDefault="00A90092" w:rsidP="00A90092">
          <w:pPr>
            <w:pStyle w:val="B9715C45528A485B9CEF3D8E0D83B68B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E1F84357A949258A68C436C84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A65F-B1B5-431A-AFC1-50C730916363}"/>
      </w:docPartPr>
      <w:docPartBody>
        <w:p w:rsidR="00E24FE6" w:rsidRDefault="00A90092" w:rsidP="00A90092">
          <w:pPr>
            <w:pStyle w:val="5FE1F84357A949258A68C436C845A126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E42D8EF415D42AEBFE318D44247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40B5-9222-4DAD-898D-32C6C083CF2B}"/>
      </w:docPartPr>
      <w:docPartBody>
        <w:p w:rsidR="00E24FE6" w:rsidRDefault="00A90092" w:rsidP="00A90092">
          <w:pPr>
            <w:pStyle w:val="9E42D8EF415D42AEBFE318D442476F89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931CA3D3B47418285CD648D91FC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7D6F-2824-4AE8-A454-89394067747C}"/>
      </w:docPartPr>
      <w:docPartBody>
        <w:p w:rsidR="00E24FE6" w:rsidRDefault="00A90092" w:rsidP="00A90092">
          <w:pPr>
            <w:pStyle w:val="4931CA3D3B47418285CD648D91FCA420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31B8DF60FB043469AD290507CF4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23D3-8075-4871-B511-E7783689CD02}"/>
      </w:docPartPr>
      <w:docPartBody>
        <w:p w:rsidR="00E24FE6" w:rsidRDefault="00A90092" w:rsidP="00A90092">
          <w:pPr>
            <w:pStyle w:val="031B8DF60FB043469AD290507CF4793A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4DD438E872F4F5BB6A9A292A2A6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47AB-4885-43E0-ADA7-0C5A0E0840EA}"/>
      </w:docPartPr>
      <w:docPartBody>
        <w:p w:rsidR="00E24FE6" w:rsidRDefault="00A90092" w:rsidP="00A90092">
          <w:pPr>
            <w:pStyle w:val="74DD438E872F4F5BB6A9A292A2A65B04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4C68F132844C4181C9EA91425D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760C-AEC8-42B0-B530-C186F24B7D72}"/>
      </w:docPartPr>
      <w:docPartBody>
        <w:p w:rsidR="00E24FE6" w:rsidRDefault="00585FE5" w:rsidP="00585FE5">
          <w:pPr>
            <w:pStyle w:val="114C68F132844C4181C9EA91425D7E4E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54399765B4398B521761D0ABD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2B2A-D432-45AD-B83B-E004945930EC}"/>
      </w:docPartPr>
      <w:docPartBody>
        <w:p w:rsidR="00E24FE6" w:rsidRDefault="00585FE5" w:rsidP="00585FE5">
          <w:pPr>
            <w:pStyle w:val="23954399765B4398B521761D0ABDD3B8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8E79FBE32478EA2F2F56A0717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B880-389B-4FAC-B53C-85F873FE0A63}"/>
      </w:docPartPr>
      <w:docPartBody>
        <w:p w:rsidR="00E24FE6" w:rsidRDefault="00585FE5" w:rsidP="00585FE5">
          <w:pPr>
            <w:pStyle w:val="0098E79FBE32478EA2F2F56A07173938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066A9D4E3440A99AE08F72949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CB48-C4C0-42D9-A2A3-4DB421983D91}"/>
      </w:docPartPr>
      <w:docPartBody>
        <w:p w:rsidR="00E24FE6" w:rsidRDefault="00585FE5" w:rsidP="00585FE5">
          <w:pPr>
            <w:pStyle w:val="B86066A9D4E3440A99AE08F7294992A6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0CB57A590476EA8BC4E2F2FFC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5006-E431-435C-AD8A-6A0FDA93FDD7}"/>
      </w:docPartPr>
      <w:docPartBody>
        <w:p w:rsidR="00E24FE6" w:rsidRDefault="00585FE5" w:rsidP="00585FE5">
          <w:pPr>
            <w:pStyle w:val="6E00CB57A590476EA8BC4E2F2FFCE255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A09F92A4946E69F5B076BFD0D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4864-8B0E-4F03-9425-5598F07434C7}"/>
      </w:docPartPr>
      <w:docPartBody>
        <w:p w:rsidR="00E24FE6" w:rsidRDefault="00585FE5" w:rsidP="00585FE5">
          <w:pPr>
            <w:pStyle w:val="FD6A09F92A4946E69F5B076BFD0DB5EF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2E89EDC844A93A6545DF8AC67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45A6-5907-473E-BA61-6CE7DA509B09}"/>
      </w:docPartPr>
      <w:docPartBody>
        <w:p w:rsidR="00E24FE6" w:rsidRDefault="00585FE5" w:rsidP="00585FE5">
          <w:pPr>
            <w:pStyle w:val="B402E89EDC844A93A6545DF8AC67A278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1ABC5245945AA9D7DC43F940D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7717-1B36-4860-9AF8-F5B2CB559947}"/>
      </w:docPartPr>
      <w:docPartBody>
        <w:p w:rsidR="00E24FE6" w:rsidRDefault="00585FE5" w:rsidP="00585FE5">
          <w:pPr>
            <w:pStyle w:val="54F1ABC5245945AA9D7DC43F940DED78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019DA1343494C96A09B17A563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8B89-423D-4CDD-B653-3415FD5E9C04}"/>
      </w:docPartPr>
      <w:docPartBody>
        <w:p w:rsidR="00E24FE6" w:rsidRDefault="00585FE5" w:rsidP="00585FE5">
          <w:pPr>
            <w:pStyle w:val="08F019DA1343494C96A09B17A563A76D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2EF96AFE9461EAE52B5D47D63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E200-4FA7-45B2-B5D6-7B62B2C29577}"/>
      </w:docPartPr>
      <w:docPartBody>
        <w:p w:rsidR="00E24FE6" w:rsidRDefault="00585FE5" w:rsidP="00585FE5">
          <w:pPr>
            <w:pStyle w:val="55B2EF96AFE9461EAE52B5D47D63434A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6E1A2B0F74873BD111924748A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960E-9D03-439A-A02E-34E99B87D42F}"/>
      </w:docPartPr>
      <w:docPartBody>
        <w:p w:rsidR="00E24FE6" w:rsidRDefault="00585FE5" w:rsidP="00585FE5">
          <w:pPr>
            <w:pStyle w:val="5EA6E1A2B0F74873BD111924748AE3A9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EF15DFDC485CB0EA01F49B9E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698E-4B83-4A84-84BC-224E971500E0}"/>
      </w:docPartPr>
      <w:docPartBody>
        <w:p w:rsidR="00E24FE6" w:rsidRDefault="00585FE5" w:rsidP="00585FE5">
          <w:pPr>
            <w:pStyle w:val="0BB8EF15DFDC485CB0EA01F49B9E0585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66FF6498647F3B6F112029EB2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BD084-926A-419E-B889-39A0362176C3}"/>
      </w:docPartPr>
      <w:docPartBody>
        <w:p w:rsidR="00E24FE6" w:rsidRDefault="00585FE5" w:rsidP="00585FE5">
          <w:pPr>
            <w:pStyle w:val="54766FF6498647F3B6F112029EB2CBCC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89057E64C4CBAA04BD88AF324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418F-2D73-4362-BDD6-ABA0D8481A9D}"/>
      </w:docPartPr>
      <w:docPartBody>
        <w:p w:rsidR="00E24FE6" w:rsidRDefault="00585FE5" w:rsidP="00585FE5">
          <w:pPr>
            <w:pStyle w:val="E5B89057E64C4CBAA04BD88AF324C5A1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9C819E734BF89900DBB109B2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1040-77D2-42AB-BE53-57A7AE141E9E}"/>
      </w:docPartPr>
      <w:docPartBody>
        <w:p w:rsidR="00E24FE6" w:rsidRDefault="00585FE5" w:rsidP="00585FE5">
          <w:pPr>
            <w:pStyle w:val="5AE79C819E734BF89900DBB109B2A1E8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23C5AE99E45CD9086CFE0069C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0687-F670-46BE-B604-E0561E4F1A6B}"/>
      </w:docPartPr>
      <w:docPartBody>
        <w:p w:rsidR="00E24FE6" w:rsidRDefault="00585FE5" w:rsidP="00585FE5">
          <w:pPr>
            <w:pStyle w:val="A1823C5AE99E45CD9086CFE0069C6006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28F2B2C984B8A9FC5C12C7D5B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E7C1-0F57-455D-99FC-8DB667B8418C}"/>
      </w:docPartPr>
      <w:docPartBody>
        <w:p w:rsidR="00E24FE6" w:rsidRDefault="00585FE5" w:rsidP="00585FE5">
          <w:pPr>
            <w:pStyle w:val="F8028F2B2C984B8A9FC5C12C7D5B293E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89471BC484482AD81E2E31AA0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43EF-A05A-47F7-9927-80591560583B}"/>
      </w:docPartPr>
      <w:docPartBody>
        <w:p w:rsidR="00E24FE6" w:rsidRDefault="00585FE5" w:rsidP="00585FE5">
          <w:pPr>
            <w:pStyle w:val="8AA89471BC484482AD81E2E31AA0053A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C3AD652B44B59B7CDAC716661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F380-2170-41A3-875C-AC868F86572E}"/>
      </w:docPartPr>
      <w:docPartBody>
        <w:p w:rsidR="00E24FE6" w:rsidRDefault="00585FE5" w:rsidP="00585FE5">
          <w:pPr>
            <w:pStyle w:val="A90C3AD652B44B59B7CDAC716661D310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DA3EF3BD14C028683E9DFCC3B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2AEA-4513-452F-85D4-405CD87FB0E1}"/>
      </w:docPartPr>
      <w:docPartBody>
        <w:p w:rsidR="00E24FE6" w:rsidRDefault="00585FE5" w:rsidP="00585FE5">
          <w:pPr>
            <w:pStyle w:val="ED0DA3EF3BD14C028683E9DFCC3B1650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B300681B24FBDB3D1C971346E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1539-ACE1-4D25-A316-E75035547F14}"/>
      </w:docPartPr>
      <w:docPartBody>
        <w:p w:rsidR="00E24FE6" w:rsidRDefault="00585FE5" w:rsidP="00585FE5">
          <w:pPr>
            <w:pStyle w:val="04EB300681B24FBDB3D1C971346ED14F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799C12E294DAAA408445F2FAE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32DC-6F5B-4B6E-B711-5B13A6FD8BEC}"/>
      </w:docPartPr>
      <w:docPartBody>
        <w:p w:rsidR="00E24FE6" w:rsidRDefault="00585FE5" w:rsidP="00585FE5">
          <w:pPr>
            <w:pStyle w:val="B23799C12E294DAAA408445F2FAEF28F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8B235616840889A5978188464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3898-4F76-44B3-9268-B9DC93CA0E3A}"/>
      </w:docPartPr>
      <w:docPartBody>
        <w:p w:rsidR="00E24FE6" w:rsidRDefault="00585FE5" w:rsidP="00585FE5">
          <w:pPr>
            <w:pStyle w:val="35A8B235616840889A59781884645996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73514A2724C2EAE8E17A6E309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1AA0-A3F3-496A-B707-9612DADF9F83}"/>
      </w:docPartPr>
      <w:docPartBody>
        <w:p w:rsidR="00E24FE6" w:rsidRDefault="00585FE5" w:rsidP="00585FE5">
          <w:pPr>
            <w:pStyle w:val="DD473514A2724C2EAE8E17A6E30942D8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4B39B12B144A981790B6B79DC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06AD-10E3-4BF0-B2DF-F77BAB0664DB}"/>
      </w:docPartPr>
      <w:docPartBody>
        <w:p w:rsidR="00E24FE6" w:rsidRDefault="00585FE5" w:rsidP="00585FE5">
          <w:pPr>
            <w:pStyle w:val="8A44B39B12B144A981790B6B79DCB40B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B3D7B7EAB4933A383B03B3EAE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65AF-1496-4E61-8953-88A6DA332B16}"/>
      </w:docPartPr>
      <w:docPartBody>
        <w:p w:rsidR="00E24FE6" w:rsidRDefault="00585FE5" w:rsidP="00585FE5">
          <w:pPr>
            <w:pStyle w:val="25EB3D7B7EAB4933A383B03B3EAE96E5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3D4C54CB1495085395E8FF0B6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4A89-E3BE-4AC4-89AE-EC567C46C0EA}"/>
      </w:docPartPr>
      <w:docPartBody>
        <w:p w:rsidR="00E24FE6" w:rsidRDefault="00585FE5" w:rsidP="00585FE5">
          <w:pPr>
            <w:pStyle w:val="93A3D4C54CB1495085395E8FF0B6B499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9A542D4454B82BA8FAB58710F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CE9A-55A3-4319-8A25-4B6C741887A2}"/>
      </w:docPartPr>
      <w:docPartBody>
        <w:p w:rsidR="00E24FE6" w:rsidRDefault="00585FE5" w:rsidP="00585FE5">
          <w:pPr>
            <w:pStyle w:val="DD49A542D4454B82BA8FAB58710FB6ED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0338BDAF547309267B7569F84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9269-B4B8-43F3-A3D6-7315277EBDF2}"/>
      </w:docPartPr>
      <w:docPartBody>
        <w:p w:rsidR="00E24FE6" w:rsidRDefault="00585FE5" w:rsidP="00585FE5">
          <w:pPr>
            <w:pStyle w:val="9270338BDAF547309267B7569F843C9F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1D1C1F120490ABC4A25505F948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238-CFD3-4803-8155-99D6109390D2}"/>
      </w:docPartPr>
      <w:docPartBody>
        <w:p w:rsidR="00E24FE6" w:rsidRDefault="00585FE5" w:rsidP="00585FE5">
          <w:pPr>
            <w:pStyle w:val="CAB1D1C1F120490ABC4A25505F9480DA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716D1F2374142B4C527494485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2EEF-7B99-4581-AAF6-E9BF281C4362}"/>
      </w:docPartPr>
      <w:docPartBody>
        <w:p w:rsidR="00DA277A" w:rsidRDefault="007B23FF" w:rsidP="007B23FF">
          <w:pPr>
            <w:pStyle w:val="99B716D1F2374142B4C527494485E3FB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BF7C52BCB40C0B416F2F3CDEF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A16B-0F10-4520-A80A-79C860FC50BB}"/>
      </w:docPartPr>
      <w:docPartBody>
        <w:p w:rsidR="00DA277A" w:rsidRDefault="00A90092" w:rsidP="00A90092">
          <w:pPr>
            <w:pStyle w:val="A66BF7C52BCB40C0B416F2F3CDEF92B7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008517ABA84E96B9667011C69D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D84-C97C-4EC8-BD90-2C1C7AC69A83}"/>
      </w:docPartPr>
      <w:docPartBody>
        <w:p w:rsidR="00DA277A" w:rsidRDefault="007B23FF" w:rsidP="007B23FF">
          <w:pPr>
            <w:pStyle w:val="A7008517ABA84E96B9667011C69D13E4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888FE5E684BD8B928F8D7B46E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45F4-85A5-4238-97C7-FA22A2EAE03D}"/>
      </w:docPartPr>
      <w:docPartBody>
        <w:p w:rsidR="00693661" w:rsidRDefault="00A90092" w:rsidP="00A90092">
          <w:pPr>
            <w:pStyle w:val="2F1888FE5E684BD8B928F8D7B46EE116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3DA1A92E53042018FF85095BB02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0F3E-A2E6-4482-905A-82D862CA1016}"/>
      </w:docPartPr>
      <w:docPartBody>
        <w:p w:rsidR="00693661" w:rsidRDefault="00A90092" w:rsidP="00A90092">
          <w:pPr>
            <w:pStyle w:val="A3DA1A92E53042018FF85095BB02EB17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362076889B545FABA1B656F041D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7D4A-204C-4CBE-AC4D-19DFEF9E2A9F}"/>
      </w:docPartPr>
      <w:docPartBody>
        <w:p w:rsidR="00693661" w:rsidRDefault="00A90092" w:rsidP="00A90092">
          <w:pPr>
            <w:pStyle w:val="2362076889B545FABA1B656F041D2FC518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DE189FB79714ABD9C6ADD06498F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94DA-9D6A-4423-8B62-795ECF728DCD}"/>
      </w:docPartPr>
      <w:docPartBody>
        <w:p w:rsidR="00A90092" w:rsidRDefault="00A90092" w:rsidP="00A90092">
          <w:pPr>
            <w:pStyle w:val="5DE189FB79714ABD9C6ADD06498F1972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769A59D5F6148BE815287327DD2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BF69-7A94-47D8-BA19-E56E3D5EB1D8}"/>
      </w:docPartPr>
      <w:docPartBody>
        <w:p w:rsidR="00A90092" w:rsidRDefault="00A90092" w:rsidP="00A90092">
          <w:pPr>
            <w:pStyle w:val="E769A59D5F6148BE815287327DD2A56F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5001623A2E84BCFAB5BF0699949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2E02-4793-4A64-821D-C7141B2AF925}"/>
      </w:docPartPr>
      <w:docPartBody>
        <w:p w:rsidR="00A90092" w:rsidRDefault="00A90092" w:rsidP="00A90092">
          <w:pPr>
            <w:pStyle w:val="05001623A2E84BCFAB5BF06999493839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607F293C274C3BB3556CDA335B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9106-73E3-480E-9372-AB99387FF663}"/>
      </w:docPartPr>
      <w:docPartBody>
        <w:p w:rsidR="00A90092" w:rsidRDefault="00A90092" w:rsidP="00A90092">
          <w:pPr>
            <w:pStyle w:val="CC607F293C274C3BB3556CDA335BA27A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A50859218CA4EC8A7317B1331FC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DA8D-EE0B-4E60-B675-A71C90D55EE7}"/>
      </w:docPartPr>
      <w:docPartBody>
        <w:p w:rsidR="00A90092" w:rsidRDefault="00A90092" w:rsidP="00A90092">
          <w:pPr>
            <w:pStyle w:val="0A50859218CA4EC8A7317B1331FCF6E9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BFD183640043569EF3D93FD779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E8E3-9B36-4C58-9DF7-9ABD055BE4AB}"/>
      </w:docPartPr>
      <w:docPartBody>
        <w:p w:rsidR="00A90092" w:rsidRDefault="00A90092" w:rsidP="00A90092">
          <w:pPr>
            <w:pStyle w:val="AFBFD183640043569EF3D93FD7797578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49C5E96CA14C868B8EAB0AFAEC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072C-8430-46E1-ACB1-42AAF375F475}"/>
      </w:docPartPr>
      <w:docPartBody>
        <w:p w:rsidR="00A90092" w:rsidRDefault="00A90092" w:rsidP="00A90092">
          <w:pPr>
            <w:pStyle w:val="3849C5E96CA14C868B8EAB0AFAECF1B9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0E0692DAB5348509C9D5C8DCFD0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933B-B4F8-410A-82D0-D00A56A4A077}"/>
      </w:docPartPr>
      <w:docPartBody>
        <w:p w:rsidR="00A90092" w:rsidRDefault="00A90092" w:rsidP="00A90092">
          <w:pPr>
            <w:pStyle w:val="70E0692DAB5348509C9D5C8DCFD05718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2CFE51D3A55456AA769FE25653A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9BC0-1612-4BC2-A263-0AC92A8C61DF}"/>
      </w:docPartPr>
      <w:docPartBody>
        <w:p w:rsidR="00A90092" w:rsidRDefault="00A90092" w:rsidP="00A90092">
          <w:pPr>
            <w:pStyle w:val="42CFE51D3A55456AA769FE25653A518A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29FB2F58EDD435287EF973006F2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EE58-8CD2-4658-AAA1-ADFA76FC0A6C}"/>
      </w:docPartPr>
      <w:docPartBody>
        <w:p w:rsidR="00A90092" w:rsidRDefault="00A90092" w:rsidP="00A90092">
          <w:pPr>
            <w:pStyle w:val="B29FB2F58EDD435287EF973006F25AAE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70C761C4217444E801D6B96B788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EA12-171D-4BED-B909-B54C4508BC3F}"/>
      </w:docPartPr>
      <w:docPartBody>
        <w:p w:rsidR="00A90092" w:rsidRDefault="00A90092" w:rsidP="00A90092">
          <w:pPr>
            <w:pStyle w:val="F70C761C4217444E801D6B96B788FC7D17"/>
          </w:pPr>
          <w:r w:rsidRPr="00B01450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A05B78FC5BA41ACB9D56645FC7F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D7B4-705D-46BF-8510-FFF981E3218D}"/>
      </w:docPartPr>
      <w:docPartBody>
        <w:p w:rsidR="00364E09" w:rsidRDefault="00A90092" w:rsidP="00A90092">
          <w:pPr>
            <w:pStyle w:val="4A05B78FC5BA41ACB9D56645FC7FB43A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2DA740DEB4D50B134A8CE45ED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C3BB-1C6C-4F82-90F1-23F15323F159}"/>
      </w:docPartPr>
      <w:docPartBody>
        <w:p w:rsidR="00364E09" w:rsidRDefault="00A90092" w:rsidP="00A90092">
          <w:pPr>
            <w:pStyle w:val="29E2DA740DEB4D50B134A8CE45EDF869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02066568D4180A4D4700D2E18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4E8D-2167-4305-996B-8CEEE1A65C1E}"/>
      </w:docPartPr>
      <w:docPartBody>
        <w:p w:rsidR="00364E09" w:rsidRDefault="00A90092" w:rsidP="00A90092">
          <w:pPr>
            <w:pStyle w:val="98B02066568D4180A4D4700D2E18CBDD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1E648AC80436D8512F6B10BB9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BF59-B935-48A5-AD19-27E1A1B07783}"/>
      </w:docPartPr>
      <w:docPartBody>
        <w:p w:rsidR="00364E09" w:rsidRDefault="00A90092" w:rsidP="00A90092">
          <w:pPr>
            <w:pStyle w:val="A2C1E648AC80436D8512F6B10BB956C8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1E74A5A284E12A12A7BE72224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1853-0B4B-4F7B-847B-19EFCAC2CA06}"/>
      </w:docPartPr>
      <w:docPartBody>
        <w:p w:rsidR="00364E09" w:rsidRDefault="00A90092" w:rsidP="00A90092">
          <w:pPr>
            <w:pStyle w:val="9271E74A5A284E12A12A7BE7222471CD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FB77D82574856B679470C52DC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85E9-9187-47CB-8ABE-6F732713E27D}"/>
      </w:docPartPr>
      <w:docPartBody>
        <w:p w:rsidR="00364E09" w:rsidRDefault="00A90092" w:rsidP="00A90092">
          <w:pPr>
            <w:pStyle w:val="191FB77D82574856B679470C52DC2A75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79ECC8F5A4FBF9E610B588CCB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55C7-B5E1-4612-9CDC-C727C15189AE}"/>
      </w:docPartPr>
      <w:docPartBody>
        <w:p w:rsidR="00364E09" w:rsidRDefault="00A90092" w:rsidP="00A90092">
          <w:pPr>
            <w:pStyle w:val="CC279ECC8F5A4FBF9E610B588CCBED6E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68B69EF4C4110AEF303424997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88F7-D2A4-41B6-8B6A-C20F5E72C4E4}"/>
      </w:docPartPr>
      <w:docPartBody>
        <w:p w:rsidR="008D1447" w:rsidRDefault="00D80EDA" w:rsidP="00D80EDA">
          <w:pPr>
            <w:pStyle w:val="95B68B69EF4C4110AEF3034249972932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90097F6344353A75132804352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CEC7-95BF-45F1-8CCD-D195339DA793}"/>
      </w:docPartPr>
      <w:docPartBody>
        <w:p w:rsidR="008D1447" w:rsidRDefault="00D80EDA" w:rsidP="00D80EDA">
          <w:pPr>
            <w:pStyle w:val="8F990097F6344353A75132804352AA8F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212DEBB2C4E25A6014B5A202F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0194-F0BE-499F-A037-F60144096AE7}"/>
      </w:docPartPr>
      <w:docPartBody>
        <w:p w:rsidR="008D1447" w:rsidRDefault="00D80EDA" w:rsidP="00D80EDA">
          <w:pPr>
            <w:pStyle w:val="B38212DEBB2C4E25A6014B5A202F3783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B023FCEB0448189196C782C1A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7168-3831-46DF-B1EE-45DC111E49C0}"/>
      </w:docPartPr>
      <w:docPartBody>
        <w:p w:rsidR="008D1447" w:rsidRDefault="00D80EDA" w:rsidP="00D80EDA">
          <w:pPr>
            <w:pStyle w:val="21BB023FCEB0448189196C782C1A98B1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9A9A731264A759B898139BB82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E3D0-1998-4AED-8854-EDB32E7024AF}"/>
      </w:docPartPr>
      <w:docPartBody>
        <w:p w:rsidR="008D1447" w:rsidRDefault="00D80EDA" w:rsidP="00D80EDA">
          <w:pPr>
            <w:pStyle w:val="6469A9A731264A759B898139BB82617B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AD2BCBEC64D60927976630430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5314-E058-4039-AE93-DBE6C87A5818}"/>
      </w:docPartPr>
      <w:docPartBody>
        <w:p w:rsidR="008D1447" w:rsidRDefault="00D80EDA" w:rsidP="00D80EDA">
          <w:pPr>
            <w:pStyle w:val="D93AD2BCBEC64D6092797663043059D0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5D8D7BF2740D8BC8945CE1A9E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CE97-035D-4CE4-9FC2-65FB0C4B250B}"/>
      </w:docPartPr>
      <w:docPartBody>
        <w:p w:rsidR="008D1447" w:rsidRDefault="00D80EDA" w:rsidP="00D80EDA">
          <w:pPr>
            <w:pStyle w:val="9F25D8D7BF2740D8BC8945CE1A9ED4D2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C0775445D49138535F6FE0291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52FF-EC54-4E6D-94DC-9DB44A740B02}"/>
      </w:docPartPr>
      <w:docPartBody>
        <w:p w:rsidR="0009717C" w:rsidRDefault="008D1447" w:rsidP="008D1447">
          <w:pPr>
            <w:pStyle w:val="44DC0775445D49138535F6FE029185A0"/>
          </w:pPr>
          <w:r w:rsidRPr="00232D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isha">
    <w:altName w:val="Arial"/>
    <w:charset w:val="00"/>
    <w:family w:val="swiss"/>
    <w:pitch w:val="variable"/>
    <w:sig w:usb0="80000807" w:usb1="40000042" w:usb2="00000000" w:usb3="00000000" w:csb0="0000002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4F"/>
    <w:rsid w:val="0009717C"/>
    <w:rsid w:val="00364E09"/>
    <w:rsid w:val="00464D4F"/>
    <w:rsid w:val="00543CD5"/>
    <w:rsid w:val="00585FE5"/>
    <w:rsid w:val="00693661"/>
    <w:rsid w:val="00715EA1"/>
    <w:rsid w:val="007B23FF"/>
    <w:rsid w:val="008D1447"/>
    <w:rsid w:val="008E0513"/>
    <w:rsid w:val="00923654"/>
    <w:rsid w:val="00985F86"/>
    <w:rsid w:val="00A90092"/>
    <w:rsid w:val="00AA684F"/>
    <w:rsid w:val="00C20C1F"/>
    <w:rsid w:val="00D80EDA"/>
    <w:rsid w:val="00DA277A"/>
    <w:rsid w:val="00E2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831481C7044BC39459327377B4B8B8">
    <w:name w:val="54831481C7044BC39459327377B4B8B8"/>
  </w:style>
  <w:style w:type="paragraph" w:customStyle="1" w:styleId="BFA08E98AF684BB1B3EDD7E2922B9390">
    <w:name w:val="BFA08E98AF684BB1B3EDD7E2922B9390"/>
  </w:style>
  <w:style w:type="paragraph" w:customStyle="1" w:styleId="6BD2DD21457448F4A50A30C46BB28E98">
    <w:name w:val="6BD2DD21457448F4A50A30C46BB28E98"/>
  </w:style>
  <w:style w:type="paragraph" w:customStyle="1" w:styleId="D72E4C46F57C439B83FC25705E655754">
    <w:name w:val="D72E4C46F57C439B83FC25705E655754"/>
  </w:style>
  <w:style w:type="paragraph" w:customStyle="1" w:styleId="DEEEDDDC5DE841CDAF62AD7AA20AE5F1">
    <w:name w:val="DEEEDDDC5DE841CDAF62AD7AA20AE5F1"/>
  </w:style>
  <w:style w:type="paragraph" w:customStyle="1" w:styleId="8493967C548D4C83BD037724F583C22C">
    <w:name w:val="8493967C548D4C83BD037724F583C22C"/>
  </w:style>
  <w:style w:type="paragraph" w:customStyle="1" w:styleId="9DE676D8B8444275A76F00E33B501FB3">
    <w:name w:val="9DE676D8B8444275A76F00E33B501FB3"/>
    <w:rsid w:val="00464D4F"/>
  </w:style>
  <w:style w:type="paragraph" w:customStyle="1" w:styleId="7558D19FE5604CBFBEA067CFA04DBAEE">
    <w:name w:val="7558D19FE5604CBFBEA067CFA04DBAEE"/>
    <w:rsid w:val="00464D4F"/>
  </w:style>
  <w:style w:type="paragraph" w:customStyle="1" w:styleId="0F60F9FEDA4642ADAA8ADE363E4DC6B7">
    <w:name w:val="0F60F9FEDA4642ADAA8ADE363E4DC6B7"/>
    <w:rsid w:val="00464D4F"/>
  </w:style>
  <w:style w:type="character" w:styleId="PlaceholderText">
    <w:name w:val="Placeholder Text"/>
    <w:basedOn w:val="DefaultParagraphFont"/>
    <w:uiPriority w:val="99"/>
    <w:semiHidden/>
    <w:rsid w:val="008D1447"/>
    <w:rPr>
      <w:color w:val="808080"/>
    </w:rPr>
  </w:style>
  <w:style w:type="paragraph" w:customStyle="1" w:styleId="F69443F827A54D599A64212B0D0A9D51">
    <w:name w:val="F69443F827A54D599A64212B0D0A9D51"/>
    <w:rsid w:val="00464D4F"/>
  </w:style>
  <w:style w:type="paragraph" w:customStyle="1" w:styleId="6EF45A54B8E447248021DC2C44423D53">
    <w:name w:val="6EF45A54B8E447248021DC2C44423D53"/>
    <w:rsid w:val="00464D4F"/>
  </w:style>
  <w:style w:type="paragraph" w:customStyle="1" w:styleId="0BEFC206752F40B4B00BDF7709894A51">
    <w:name w:val="0BEFC206752F40B4B00BDF7709894A51"/>
    <w:rsid w:val="00464D4F"/>
  </w:style>
  <w:style w:type="paragraph" w:customStyle="1" w:styleId="71B91DF435674BF2B0747DADBACC5EAC">
    <w:name w:val="71B91DF435674BF2B0747DADBACC5EAC"/>
    <w:rsid w:val="00464D4F"/>
  </w:style>
  <w:style w:type="paragraph" w:customStyle="1" w:styleId="01EB948C962048D7B6C3F02425CAE380">
    <w:name w:val="01EB948C962048D7B6C3F02425CAE380"/>
    <w:rsid w:val="00464D4F"/>
  </w:style>
  <w:style w:type="paragraph" w:customStyle="1" w:styleId="5FED134AA72F4FFC990C23AD1E237754">
    <w:name w:val="5FED134AA72F4FFC990C23AD1E237754"/>
    <w:rsid w:val="00464D4F"/>
  </w:style>
  <w:style w:type="paragraph" w:customStyle="1" w:styleId="CFAF3C112CD3438D97E4D59C9AC7776F">
    <w:name w:val="CFAF3C112CD3438D97E4D59C9AC7776F"/>
    <w:rsid w:val="00464D4F"/>
  </w:style>
  <w:style w:type="paragraph" w:customStyle="1" w:styleId="7ABAACD52FB14A86A1D68C51E751F270">
    <w:name w:val="7ABAACD52FB14A86A1D68C51E751F270"/>
    <w:rsid w:val="00464D4F"/>
  </w:style>
  <w:style w:type="paragraph" w:customStyle="1" w:styleId="7D8D544453344CC3B5A939E82DC9DFA3">
    <w:name w:val="7D8D544453344CC3B5A939E82DC9DFA3"/>
    <w:rsid w:val="00464D4F"/>
  </w:style>
  <w:style w:type="paragraph" w:customStyle="1" w:styleId="CF066985800448F297052CABAC0D29E5">
    <w:name w:val="CF066985800448F297052CABAC0D29E5"/>
    <w:rsid w:val="00464D4F"/>
  </w:style>
  <w:style w:type="paragraph" w:customStyle="1" w:styleId="7D6C2DA5039E4BE180A88B1E388BB026">
    <w:name w:val="7D6C2DA5039E4BE180A88B1E388BB026"/>
    <w:rsid w:val="00464D4F"/>
  </w:style>
  <w:style w:type="paragraph" w:customStyle="1" w:styleId="182139F48330433C9C9CF6B7B8642A46">
    <w:name w:val="182139F48330433C9C9CF6B7B8642A46"/>
    <w:rsid w:val="00464D4F"/>
  </w:style>
  <w:style w:type="paragraph" w:customStyle="1" w:styleId="94DC1A882692421ABB4891C27B3E692C">
    <w:name w:val="94DC1A882692421ABB4891C27B3E692C"/>
    <w:rsid w:val="00464D4F"/>
  </w:style>
  <w:style w:type="paragraph" w:customStyle="1" w:styleId="F9C94D062D7749779B15E517780A4B4A">
    <w:name w:val="F9C94D062D7749779B15E517780A4B4A"/>
    <w:rsid w:val="00464D4F"/>
  </w:style>
  <w:style w:type="paragraph" w:customStyle="1" w:styleId="9A0D5236576F4B1CAF7F9A4501314FBB">
    <w:name w:val="9A0D5236576F4B1CAF7F9A4501314FBB"/>
    <w:rsid w:val="00464D4F"/>
  </w:style>
  <w:style w:type="paragraph" w:customStyle="1" w:styleId="14DA5C1EC3814669B71D9259772E17A1">
    <w:name w:val="14DA5C1EC3814669B71D9259772E17A1"/>
    <w:rsid w:val="00464D4F"/>
  </w:style>
  <w:style w:type="paragraph" w:customStyle="1" w:styleId="7AAD89E4F2734976BA223FDC3304BBA0">
    <w:name w:val="7AAD89E4F2734976BA223FDC3304BBA0"/>
    <w:rsid w:val="00464D4F"/>
  </w:style>
  <w:style w:type="paragraph" w:customStyle="1" w:styleId="938584AE61F24B25BD28FFF2BD3A3975">
    <w:name w:val="938584AE61F24B25BD28FFF2BD3A3975"/>
    <w:rsid w:val="00464D4F"/>
  </w:style>
  <w:style w:type="paragraph" w:customStyle="1" w:styleId="B454E615165448D6B64D51A5A91F2827">
    <w:name w:val="B454E615165448D6B64D51A5A91F2827"/>
    <w:rsid w:val="00464D4F"/>
  </w:style>
  <w:style w:type="paragraph" w:customStyle="1" w:styleId="B8350A44883240D8B36DACFF903912BC">
    <w:name w:val="B8350A44883240D8B36DACFF903912BC"/>
    <w:rsid w:val="00464D4F"/>
  </w:style>
  <w:style w:type="paragraph" w:customStyle="1" w:styleId="41D5DD85AE1C46A997D772C2FA43AE54">
    <w:name w:val="41D5DD85AE1C46A997D772C2FA43AE54"/>
    <w:rsid w:val="00464D4F"/>
  </w:style>
  <w:style w:type="paragraph" w:customStyle="1" w:styleId="07DF000BE5C84C759E52029B0FC11399">
    <w:name w:val="07DF000BE5C84C759E52029B0FC11399"/>
    <w:rsid w:val="00464D4F"/>
  </w:style>
  <w:style w:type="paragraph" w:customStyle="1" w:styleId="13DDC724F6B94DB79368487713BF50FD">
    <w:name w:val="13DDC724F6B94DB79368487713BF50FD"/>
    <w:rsid w:val="00464D4F"/>
  </w:style>
  <w:style w:type="paragraph" w:customStyle="1" w:styleId="F8705F90A4904FB895690E5EF49EF15E">
    <w:name w:val="F8705F90A4904FB895690E5EF49EF15E"/>
    <w:rsid w:val="00464D4F"/>
  </w:style>
  <w:style w:type="paragraph" w:customStyle="1" w:styleId="E320D5B836B34A2AA235719C444D7776">
    <w:name w:val="E320D5B836B34A2AA235719C444D7776"/>
    <w:rsid w:val="00464D4F"/>
  </w:style>
  <w:style w:type="paragraph" w:customStyle="1" w:styleId="67F27E91CE3E4DDEA20F5CC62EC4773A">
    <w:name w:val="67F27E91CE3E4DDEA20F5CC62EC4773A"/>
    <w:rsid w:val="00464D4F"/>
  </w:style>
  <w:style w:type="paragraph" w:customStyle="1" w:styleId="E7F9F5E94876478BA298926A916F6854">
    <w:name w:val="E7F9F5E94876478BA298926A916F6854"/>
    <w:rsid w:val="00464D4F"/>
  </w:style>
  <w:style w:type="paragraph" w:customStyle="1" w:styleId="2EFE9D9B2B6E44D3813B25AA8A02E294">
    <w:name w:val="2EFE9D9B2B6E44D3813B25AA8A02E294"/>
    <w:rsid w:val="00464D4F"/>
  </w:style>
  <w:style w:type="paragraph" w:customStyle="1" w:styleId="F66C7A949E1B4F91A039E7796E7B035E">
    <w:name w:val="F66C7A949E1B4F91A039E7796E7B035E"/>
    <w:rsid w:val="00464D4F"/>
  </w:style>
  <w:style w:type="paragraph" w:customStyle="1" w:styleId="6D51B98659144653A5A55472FD6498EA">
    <w:name w:val="6D51B98659144653A5A55472FD6498EA"/>
    <w:rsid w:val="00464D4F"/>
  </w:style>
  <w:style w:type="paragraph" w:customStyle="1" w:styleId="9230F6736CAE46F8B6FF1B126B256929">
    <w:name w:val="9230F6736CAE46F8B6FF1B126B256929"/>
    <w:rsid w:val="00464D4F"/>
  </w:style>
  <w:style w:type="paragraph" w:customStyle="1" w:styleId="41D68EB67C4D44E7ADD116E585C1C349">
    <w:name w:val="41D68EB67C4D44E7ADD116E585C1C349"/>
    <w:rsid w:val="00464D4F"/>
  </w:style>
  <w:style w:type="paragraph" w:customStyle="1" w:styleId="810AAFF5B67245ADA8B4FA9359A69F77">
    <w:name w:val="810AAFF5B67245ADA8B4FA9359A69F77"/>
    <w:rsid w:val="00464D4F"/>
  </w:style>
  <w:style w:type="paragraph" w:customStyle="1" w:styleId="92D5852BE921454E9CC0DFAF4E99BEA7">
    <w:name w:val="92D5852BE921454E9CC0DFAF4E99BEA7"/>
    <w:rsid w:val="00464D4F"/>
  </w:style>
  <w:style w:type="paragraph" w:customStyle="1" w:styleId="D2368BC150CB407F8D365AD00C49008F">
    <w:name w:val="D2368BC150CB407F8D365AD00C49008F"/>
    <w:rsid w:val="00464D4F"/>
  </w:style>
  <w:style w:type="paragraph" w:customStyle="1" w:styleId="A2D7FB5859B54B32A00080852790E0A5">
    <w:name w:val="A2D7FB5859B54B32A00080852790E0A5"/>
    <w:rsid w:val="00464D4F"/>
  </w:style>
  <w:style w:type="paragraph" w:customStyle="1" w:styleId="85EB329CA623422A8ED0E6FC0347CB45">
    <w:name w:val="85EB329CA623422A8ED0E6FC0347CB45"/>
    <w:rsid w:val="00464D4F"/>
  </w:style>
  <w:style w:type="paragraph" w:customStyle="1" w:styleId="E9B8136C66D047A58E42801D6670D2A0">
    <w:name w:val="E9B8136C66D047A58E42801D6670D2A0"/>
    <w:rsid w:val="00464D4F"/>
  </w:style>
  <w:style w:type="paragraph" w:customStyle="1" w:styleId="5B8546DFE56F47A9B73348E98CAC0969">
    <w:name w:val="5B8546DFE56F47A9B73348E98CAC0969"/>
    <w:rsid w:val="00585FE5"/>
  </w:style>
  <w:style w:type="paragraph" w:customStyle="1" w:styleId="59E9593F42844F89B1C8C86347B68931">
    <w:name w:val="59E9593F42844F89B1C8C86347B68931"/>
    <w:rsid w:val="00585FE5"/>
  </w:style>
  <w:style w:type="paragraph" w:customStyle="1" w:styleId="5D9AE9144E5E461396E026A638BD50A1">
    <w:name w:val="5D9AE9144E5E461396E026A638BD50A1"/>
    <w:rsid w:val="00585FE5"/>
  </w:style>
  <w:style w:type="paragraph" w:customStyle="1" w:styleId="C7530C92FED64F268240AA0C30F7AAC6">
    <w:name w:val="C7530C92FED64F268240AA0C30F7AAC6"/>
    <w:rsid w:val="00585FE5"/>
  </w:style>
  <w:style w:type="paragraph" w:customStyle="1" w:styleId="68169EE68341490FBF59FF840254C718">
    <w:name w:val="68169EE68341490FBF59FF840254C718"/>
    <w:rsid w:val="00585FE5"/>
  </w:style>
  <w:style w:type="paragraph" w:customStyle="1" w:styleId="D6A7CD7711BA4669BDA690549CF5D17F">
    <w:name w:val="D6A7CD7711BA4669BDA690549CF5D17F"/>
    <w:rsid w:val="00585FE5"/>
  </w:style>
  <w:style w:type="paragraph" w:customStyle="1" w:styleId="A7BC62C3C6FD49328C3A613B2A3100B8">
    <w:name w:val="A7BC62C3C6FD49328C3A613B2A3100B8"/>
    <w:rsid w:val="00585FE5"/>
  </w:style>
  <w:style w:type="paragraph" w:customStyle="1" w:styleId="4DBA020D97DB4D29A630C73B246760A9">
    <w:name w:val="4DBA020D97DB4D29A630C73B246760A9"/>
    <w:rsid w:val="00585FE5"/>
  </w:style>
  <w:style w:type="paragraph" w:customStyle="1" w:styleId="480CE1D132664F0F895B7A97FFEE3F52">
    <w:name w:val="480CE1D132664F0F895B7A97FFEE3F52"/>
    <w:rsid w:val="00585FE5"/>
  </w:style>
  <w:style w:type="paragraph" w:customStyle="1" w:styleId="297D713A4AAB4D8DB467046CF4614453">
    <w:name w:val="297D713A4AAB4D8DB467046CF4614453"/>
    <w:rsid w:val="00585FE5"/>
  </w:style>
  <w:style w:type="paragraph" w:customStyle="1" w:styleId="E7F1E91EB09D4B438BBD67096E10B6FF">
    <w:name w:val="E7F1E91EB09D4B438BBD67096E10B6FF"/>
    <w:rsid w:val="00585FE5"/>
  </w:style>
  <w:style w:type="paragraph" w:customStyle="1" w:styleId="CEA589B89DA04DA683B7AB009C94F8C6">
    <w:name w:val="CEA589B89DA04DA683B7AB009C94F8C6"/>
    <w:rsid w:val="00585FE5"/>
  </w:style>
  <w:style w:type="paragraph" w:customStyle="1" w:styleId="1A3D3C13FD3D4E978976FC10F810BB2D">
    <w:name w:val="1A3D3C13FD3D4E978976FC10F810BB2D"/>
    <w:rsid w:val="00585FE5"/>
  </w:style>
  <w:style w:type="paragraph" w:customStyle="1" w:styleId="1E286FB27D1547E6BE4EF2543780FD3E">
    <w:name w:val="1E286FB27D1547E6BE4EF2543780FD3E"/>
    <w:rsid w:val="00585FE5"/>
  </w:style>
  <w:style w:type="paragraph" w:customStyle="1" w:styleId="1304302F247F4710B3834B1BF690FC5B">
    <w:name w:val="1304302F247F4710B3834B1BF690FC5B"/>
    <w:rsid w:val="00585FE5"/>
  </w:style>
  <w:style w:type="paragraph" w:customStyle="1" w:styleId="F02FDDC51FA641BDACB19ECA5EC17405">
    <w:name w:val="F02FDDC51FA641BDACB19ECA5EC17405"/>
    <w:rsid w:val="00585FE5"/>
  </w:style>
  <w:style w:type="paragraph" w:customStyle="1" w:styleId="2819D66C5EFB4302A547246E45330441">
    <w:name w:val="2819D66C5EFB4302A547246E45330441"/>
    <w:rsid w:val="00585FE5"/>
  </w:style>
  <w:style w:type="paragraph" w:customStyle="1" w:styleId="586B60F040FA4632AC0DAA451822BF46">
    <w:name w:val="586B60F040FA4632AC0DAA451822BF46"/>
    <w:rsid w:val="00585FE5"/>
  </w:style>
  <w:style w:type="paragraph" w:customStyle="1" w:styleId="BA096738DF234576A1B757E0C8ACA05D">
    <w:name w:val="BA096738DF234576A1B757E0C8ACA05D"/>
    <w:rsid w:val="00585FE5"/>
  </w:style>
  <w:style w:type="paragraph" w:customStyle="1" w:styleId="A05898ADA46341818EC8F8AC2AFD9621">
    <w:name w:val="A05898ADA46341818EC8F8AC2AFD9621"/>
    <w:rsid w:val="00585FE5"/>
  </w:style>
  <w:style w:type="paragraph" w:customStyle="1" w:styleId="050D96C9EFA6495A9586FF01B79630A7">
    <w:name w:val="050D96C9EFA6495A9586FF01B79630A7"/>
    <w:rsid w:val="00585FE5"/>
  </w:style>
  <w:style w:type="paragraph" w:customStyle="1" w:styleId="22607CECFA5147BDBBC9EB9FDAB8A7D8">
    <w:name w:val="22607CECFA5147BDBBC9EB9FDAB8A7D8"/>
    <w:rsid w:val="00585FE5"/>
  </w:style>
  <w:style w:type="paragraph" w:customStyle="1" w:styleId="F79AF50E4F8B46ACA6BAD9C296800729">
    <w:name w:val="F79AF50E4F8B46ACA6BAD9C296800729"/>
    <w:rsid w:val="00585FE5"/>
  </w:style>
  <w:style w:type="paragraph" w:customStyle="1" w:styleId="BB3F8C564A1D46C399CBDF373591955A">
    <w:name w:val="BB3F8C564A1D46C399CBDF373591955A"/>
    <w:rsid w:val="00585FE5"/>
  </w:style>
  <w:style w:type="paragraph" w:customStyle="1" w:styleId="CC827F7CC9CC4221918DFF8901B25851">
    <w:name w:val="CC827F7CC9CC4221918DFF8901B25851"/>
    <w:rsid w:val="00585FE5"/>
  </w:style>
  <w:style w:type="paragraph" w:customStyle="1" w:styleId="BCB71F0611BA4ECC9002FDCA4E96E591">
    <w:name w:val="BCB71F0611BA4ECC9002FDCA4E96E591"/>
    <w:rsid w:val="00585FE5"/>
  </w:style>
  <w:style w:type="paragraph" w:customStyle="1" w:styleId="3DC253C9FB7D44BA830C67500F47DD7A">
    <w:name w:val="3DC253C9FB7D44BA830C67500F47DD7A"/>
    <w:rsid w:val="00585FE5"/>
  </w:style>
  <w:style w:type="paragraph" w:customStyle="1" w:styleId="64124B67C5244C16A2F0068AEFA6CAAD">
    <w:name w:val="64124B67C5244C16A2F0068AEFA6CAAD"/>
    <w:rsid w:val="00585FE5"/>
  </w:style>
  <w:style w:type="paragraph" w:customStyle="1" w:styleId="103214F6710D4DE29F0DACE3A7AD4079">
    <w:name w:val="103214F6710D4DE29F0DACE3A7AD4079"/>
    <w:rsid w:val="00585FE5"/>
  </w:style>
  <w:style w:type="paragraph" w:customStyle="1" w:styleId="F8E6B68A02B34730A09274839345609E">
    <w:name w:val="F8E6B68A02B34730A09274839345609E"/>
    <w:rsid w:val="00585FE5"/>
  </w:style>
  <w:style w:type="paragraph" w:customStyle="1" w:styleId="05A7BA4F192A4FF0BD0F1636CBC273D7">
    <w:name w:val="05A7BA4F192A4FF0BD0F1636CBC273D7"/>
    <w:rsid w:val="00585FE5"/>
  </w:style>
  <w:style w:type="paragraph" w:customStyle="1" w:styleId="DCFE6E11F8DA40339B7EC5AFB6303E8F">
    <w:name w:val="DCFE6E11F8DA40339B7EC5AFB6303E8F"/>
    <w:rsid w:val="00585FE5"/>
  </w:style>
  <w:style w:type="paragraph" w:customStyle="1" w:styleId="11E11EAE1023422FA58D5BAD21F013F4">
    <w:name w:val="11E11EAE1023422FA58D5BAD21F013F4"/>
    <w:rsid w:val="00585FE5"/>
  </w:style>
  <w:style w:type="paragraph" w:customStyle="1" w:styleId="3AB2A97486E9477C99A078B3615AF62B">
    <w:name w:val="3AB2A97486E9477C99A078B3615AF62B"/>
    <w:rsid w:val="00585FE5"/>
  </w:style>
  <w:style w:type="paragraph" w:customStyle="1" w:styleId="DFCF0BB2338D417A81A11B098027CC88">
    <w:name w:val="DFCF0BB2338D417A81A11B098027CC88"/>
    <w:rsid w:val="00585FE5"/>
  </w:style>
  <w:style w:type="paragraph" w:customStyle="1" w:styleId="D8EB6214C85C41D99F5CB5FD0CAD59E7">
    <w:name w:val="D8EB6214C85C41D99F5CB5FD0CAD59E7"/>
    <w:rsid w:val="00585FE5"/>
  </w:style>
  <w:style w:type="paragraph" w:customStyle="1" w:styleId="A93001E7D7F7447FA36AE0A32C15CA03">
    <w:name w:val="A93001E7D7F7447FA36AE0A32C15CA03"/>
    <w:rsid w:val="00585FE5"/>
  </w:style>
  <w:style w:type="paragraph" w:customStyle="1" w:styleId="5C7809B235C24D2EB442E946FA6725D8">
    <w:name w:val="5C7809B235C24D2EB442E946FA6725D8"/>
    <w:rsid w:val="00585FE5"/>
  </w:style>
  <w:style w:type="paragraph" w:customStyle="1" w:styleId="09A628FBD5E148AF814AD36A4AE3F235">
    <w:name w:val="09A628FBD5E148AF814AD36A4AE3F235"/>
    <w:rsid w:val="00585FE5"/>
  </w:style>
  <w:style w:type="paragraph" w:customStyle="1" w:styleId="00640554F0004102A1006D28E9DD8DDE">
    <w:name w:val="00640554F0004102A1006D28E9DD8DDE"/>
    <w:rsid w:val="00585FE5"/>
  </w:style>
  <w:style w:type="paragraph" w:customStyle="1" w:styleId="85458E4A4EB045D6A2E3F9745AF53CA8">
    <w:name w:val="85458E4A4EB045D6A2E3F9745AF53CA8"/>
    <w:rsid w:val="00585FE5"/>
  </w:style>
  <w:style w:type="paragraph" w:customStyle="1" w:styleId="1D720EA296AC4C31ACE0FF9B96AAB29C">
    <w:name w:val="1D720EA296AC4C31ACE0FF9B96AAB29C"/>
    <w:rsid w:val="00585FE5"/>
  </w:style>
  <w:style w:type="paragraph" w:customStyle="1" w:styleId="D3E03011A3D24F17B8E8DFB41C140231">
    <w:name w:val="D3E03011A3D24F17B8E8DFB41C140231"/>
    <w:rsid w:val="00585FE5"/>
  </w:style>
  <w:style w:type="paragraph" w:customStyle="1" w:styleId="CEAD341D32E0449D9A5EEF5CBCD6715A">
    <w:name w:val="CEAD341D32E0449D9A5EEF5CBCD6715A"/>
    <w:rsid w:val="00585FE5"/>
  </w:style>
  <w:style w:type="paragraph" w:customStyle="1" w:styleId="1288C9F2E87D487DAB393B7932A88376">
    <w:name w:val="1288C9F2E87D487DAB393B7932A88376"/>
    <w:rsid w:val="00585FE5"/>
  </w:style>
  <w:style w:type="paragraph" w:customStyle="1" w:styleId="2223FA4DA8B64029986A98E0F24ADA74">
    <w:name w:val="2223FA4DA8B64029986A98E0F24ADA74"/>
    <w:rsid w:val="00585FE5"/>
  </w:style>
  <w:style w:type="paragraph" w:customStyle="1" w:styleId="8593F50D25434879B0FFBFAE7427EB80">
    <w:name w:val="8593F50D25434879B0FFBFAE7427EB80"/>
    <w:rsid w:val="00585FE5"/>
  </w:style>
  <w:style w:type="paragraph" w:customStyle="1" w:styleId="AF73BDF6BF034BF08876E2B6FCB05995">
    <w:name w:val="AF73BDF6BF034BF08876E2B6FCB05995"/>
    <w:rsid w:val="00585FE5"/>
  </w:style>
  <w:style w:type="paragraph" w:customStyle="1" w:styleId="536ACA9A17E84963BC0D0A43EE48E41B">
    <w:name w:val="536ACA9A17E84963BC0D0A43EE48E41B"/>
    <w:rsid w:val="00585FE5"/>
  </w:style>
  <w:style w:type="paragraph" w:customStyle="1" w:styleId="7B1A8D18B9C14ABBA9CE5C338AB38EE6">
    <w:name w:val="7B1A8D18B9C14ABBA9CE5C338AB38EE6"/>
    <w:rsid w:val="00585FE5"/>
  </w:style>
  <w:style w:type="paragraph" w:customStyle="1" w:styleId="46A989C86269417DA9B848EDD81B7768">
    <w:name w:val="46A989C86269417DA9B848EDD81B7768"/>
    <w:rsid w:val="00585FE5"/>
  </w:style>
  <w:style w:type="paragraph" w:customStyle="1" w:styleId="1194D2B2AB6C49488C9E64BD4201BAFE">
    <w:name w:val="1194D2B2AB6C49488C9E64BD4201BAFE"/>
    <w:rsid w:val="00585FE5"/>
  </w:style>
  <w:style w:type="paragraph" w:customStyle="1" w:styleId="52A91B88372649EDB53CD11D393BDC69">
    <w:name w:val="52A91B88372649EDB53CD11D393BDC69"/>
    <w:rsid w:val="00585FE5"/>
  </w:style>
  <w:style w:type="paragraph" w:customStyle="1" w:styleId="1061BD0AF8534EDCB06FB8F1715FB168">
    <w:name w:val="1061BD0AF8534EDCB06FB8F1715FB168"/>
    <w:rsid w:val="00585FE5"/>
  </w:style>
  <w:style w:type="paragraph" w:customStyle="1" w:styleId="828557789AAC4BBC855F469EAD8DD377">
    <w:name w:val="828557789AAC4BBC855F469EAD8DD377"/>
    <w:rsid w:val="00585FE5"/>
  </w:style>
  <w:style w:type="paragraph" w:customStyle="1" w:styleId="1C5BB5B0E10D4449B30B25FD8967423F">
    <w:name w:val="1C5BB5B0E10D4449B30B25FD8967423F"/>
    <w:rsid w:val="00585FE5"/>
  </w:style>
  <w:style w:type="paragraph" w:customStyle="1" w:styleId="F2A2DF1D75F94704BC35D61FFE0AD8C5">
    <w:name w:val="F2A2DF1D75F94704BC35D61FFE0AD8C5"/>
    <w:rsid w:val="00585FE5"/>
  </w:style>
  <w:style w:type="paragraph" w:customStyle="1" w:styleId="07EC190E42594FBFA9D1B04573B9CA0B">
    <w:name w:val="07EC190E42594FBFA9D1B04573B9CA0B"/>
    <w:rsid w:val="00585FE5"/>
  </w:style>
  <w:style w:type="paragraph" w:customStyle="1" w:styleId="6FC13CDEF6184C8A9AF51C081453674D">
    <w:name w:val="6FC13CDEF6184C8A9AF51C081453674D"/>
    <w:rsid w:val="00585FE5"/>
  </w:style>
  <w:style w:type="paragraph" w:customStyle="1" w:styleId="5944B7E42CAD496F895EACADAB64635E">
    <w:name w:val="5944B7E42CAD496F895EACADAB64635E"/>
    <w:rsid w:val="00585FE5"/>
  </w:style>
  <w:style w:type="paragraph" w:customStyle="1" w:styleId="8C49D8A81315416196E403D28DE85022">
    <w:name w:val="8C49D8A81315416196E403D28DE85022"/>
    <w:rsid w:val="00585FE5"/>
  </w:style>
  <w:style w:type="paragraph" w:customStyle="1" w:styleId="B050E7F06C0A4178A6C17AA3D27D30C7">
    <w:name w:val="B050E7F06C0A4178A6C17AA3D27D30C7"/>
    <w:rsid w:val="00585FE5"/>
  </w:style>
  <w:style w:type="paragraph" w:customStyle="1" w:styleId="B557DCD8B07A482A855BC337158B7B7C">
    <w:name w:val="B557DCD8B07A482A855BC337158B7B7C"/>
    <w:rsid w:val="00585FE5"/>
  </w:style>
  <w:style w:type="paragraph" w:customStyle="1" w:styleId="AFCD73FD05FB49159DDD9C61F3FA82DC">
    <w:name w:val="AFCD73FD05FB49159DDD9C61F3FA82DC"/>
    <w:rsid w:val="00585FE5"/>
  </w:style>
  <w:style w:type="paragraph" w:customStyle="1" w:styleId="78E5A7D067AF492F9AD26F1DB2349FA3">
    <w:name w:val="78E5A7D067AF492F9AD26F1DB2349FA3"/>
    <w:rsid w:val="00585FE5"/>
  </w:style>
  <w:style w:type="paragraph" w:customStyle="1" w:styleId="965A2AAA5D8E4AD5B986AAB60C068E04">
    <w:name w:val="965A2AAA5D8E4AD5B986AAB60C068E04"/>
    <w:rsid w:val="00585FE5"/>
  </w:style>
  <w:style w:type="paragraph" w:customStyle="1" w:styleId="65AF1C0DDE474B34A9C4056AB3ABA4CA">
    <w:name w:val="65AF1C0DDE474B34A9C4056AB3ABA4CA"/>
    <w:rsid w:val="00585FE5"/>
  </w:style>
  <w:style w:type="paragraph" w:customStyle="1" w:styleId="F00C0741AF0C4C3DA8B9249FA56B8E88">
    <w:name w:val="F00C0741AF0C4C3DA8B9249FA56B8E88"/>
    <w:rsid w:val="00585FE5"/>
  </w:style>
  <w:style w:type="paragraph" w:customStyle="1" w:styleId="4869E14EB59349CEAFCF91CADB18E197">
    <w:name w:val="4869E14EB59349CEAFCF91CADB18E197"/>
    <w:rsid w:val="00585FE5"/>
  </w:style>
  <w:style w:type="paragraph" w:customStyle="1" w:styleId="02F9E34483A54BBA95875A30CFBA96EE">
    <w:name w:val="02F9E34483A54BBA95875A30CFBA96EE"/>
    <w:rsid w:val="00585FE5"/>
  </w:style>
  <w:style w:type="paragraph" w:customStyle="1" w:styleId="A07FA9DE0235407EA6CAD349A0799FF2">
    <w:name w:val="A07FA9DE0235407EA6CAD349A0799FF2"/>
    <w:rsid w:val="00585FE5"/>
  </w:style>
  <w:style w:type="paragraph" w:customStyle="1" w:styleId="63D79DFC0EFF41CBA54C5CC53155D9FA">
    <w:name w:val="63D79DFC0EFF41CBA54C5CC53155D9FA"/>
    <w:rsid w:val="00585FE5"/>
  </w:style>
  <w:style w:type="paragraph" w:customStyle="1" w:styleId="27998D41A8194FE08E8AB3338C5AF2C8">
    <w:name w:val="27998D41A8194FE08E8AB3338C5AF2C8"/>
    <w:rsid w:val="00585FE5"/>
  </w:style>
  <w:style w:type="paragraph" w:customStyle="1" w:styleId="15AC4B4E21A245BC8117EFB2EE284468">
    <w:name w:val="15AC4B4E21A245BC8117EFB2EE284468"/>
    <w:rsid w:val="00585FE5"/>
  </w:style>
  <w:style w:type="paragraph" w:customStyle="1" w:styleId="48F20FD57F8549FA9B62518004D03755">
    <w:name w:val="48F20FD57F8549FA9B62518004D03755"/>
    <w:rsid w:val="00585FE5"/>
  </w:style>
  <w:style w:type="paragraph" w:customStyle="1" w:styleId="E996994E87DE45869D26425092F64874">
    <w:name w:val="E996994E87DE45869D26425092F64874"/>
    <w:rsid w:val="00585FE5"/>
  </w:style>
  <w:style w:type="paragraph" w:customStyle="1" w:styleId="52BD7B63AAAB489F8E0DDB750BB2DA43">
    <w:name w:val="52BD7B63AAAB489F8E0DDB750BB2DA43"/>
    <w:rsid w:val="00585FE5"/>
  </w:style>
  <w:style w:type="paragraph" w:customStyle="1" w:styleId="CEADF1DB4DE54D0482383DBE054936BB">
    <w:name w:val="CEADF1DB4DE54D0482383DBE054936BB"/>
    <w:rsid w:val="00585FE5"/>
  </w:style>
  <w:style w:type="paragraph" w:customStyle="1" w:styleId="158C52A0C537465A876E397395AA51C5">
    <w:name w:val="158C52A0C537465A876E397395AA51C5"/>
    <w:rsid w:val="00585FE5"/>
  </w:style>
  <w:style w:type="paragraph" w:customStyle="1" w:styleId="8BBFAF6DE54648F292A42B4B2C671F01">
    <w:name w:val="8BBFAF6DE54648F292A42B4B2C671F01"/>
    <w:rsid w:val="00585FE5"/>
  </w:style>
  <w:style w:type="paragraph" w:customStyle="1" w:styleId="957BB93D09704BB194780BE540C82764">
    <w:name w:val="957BB93D09704BB194780BE540C82764"/>
    <w:rsid w:val="00585FE5"/>
  </w:style>
  <w:style w:type="paragraph" w:customStyle="1" w:styleId="A8BC312125724ED7A8473A8F402D651A">
    <w:name w:val="A8BC312125724ED7A8473A8F402D651A"/>
    <w:rsid w:val="00585FE5"/>
  </w:style>
  <w:style w:type="paragraph" w:customStyle="1" w:styleId="0407013DEBDD487F80B034783681EE32">
    <w:name w:val="0407013DEBDD487F80B034783681EE32"/>
    <w:rsid w:val="00585FE5"/>
  </w:style>
  <w:style w:type="paragraph" w:customStyle="1" w:styleId="E1C3ED1CEF714A83847F4DF61AA3ACA7">
    <w:name w:val="E1C3ED1CEF714A83847F4DF61AA3ACA7"/>
    <w:rsid w:val="00585FE5"/>
  </w:style>
  <w:style w:type="paragraph" w:customStyle="1" w:styleId="7C8A7B0B5F394D7682E1B1A193E21E90">
    <w:name w:val="7C8A7B0B5F394D7682E1B1A193E21E90"/>
    <w:rsid w:val="00585FE5"/>
  </w:style>
  <w:style w:type="paragraph" w:customStyle="1" w:styleId="7E126AD516B547098905DE19BFDDF365">
    <w:name w:val="7E126AD516B547098905DE19BFDDF365"/>
    <w:rsid w:val="00585FE5"/>
  </w:style>
  <w:style w:type="paragraph" w:customStyle="1" w:styleId="B9B17B67A1BC4990A3C68C6D8B4E2BBD">
    <w:name w:val="B9B17B67A1BC4990A3C68C6D8B4E2BBD"/>
    <w:rsid w:val="00585FE5"/>
  </w:style>
  <w:style w:type="paragraph" w:customStyle="1" w:styleId="7877FA4A188246BAAA6457DA4E86FDD4">
    <w:name w:val="7877FA4A188246BAAA6457DA4E86FDD4"/>
    <w:rsid w:val="00585FE5"/>
  </w:style>
  <w:style w:type="paragraph" w:customStyle="1" w:styleId="CE5670DDEB0147E8BFC6259C6A715D43">
    <w:name w:val="CE5670DDEB0147E8BFC6259C6A715D43"/>
    <w:rsid w:val="00585FE5"/>
  </w:style>
  <w:style w:type="paragraph" w:customStyle="1" w:styleId="9C3BFF52369A482297406428DBE80E23">
    <w:name w:val="9C3BFF52369A482297406428DBE80E23"/>
    <w:rsid w:val="00585FE5"/>
  </w:style>
  <w:style w:type="paragraph" w:customStyle="1" w:styleId="61F083FDAF8F457188F8DC15DB3BE69A">
    <w:name w:val="61F083FDAF8F457188F8DC15DB3BE69A"/>
    <w:rsid w:val="00585FE5"/>
  </w:style>
  <w:style w:type="paragraph" w:customStyle="1" w:styleId="4CD69276AF934E3EA1838F483559B508">
    <w:name w:val="4CD69276AF934E3EA1838F483559B508"/>
    <w:rsid w:val="00585FE5"/>
  </w:style>
  <w:style w:type="paragraph" w:customStyle="1" w:styleId="FFB1855792714EF087C95AD3D02612A1">
    <w:name w:val="FFB1855792714EF087C95AD3D02612A1"/>
    <w:rsid w:val="00585FE5"/>
  </w:style>
  <w:style w:type="paragraph" w:customStyle="1" w:styleId="FE96F3F885434EA2936478ABBC514C98">
    <w:name w:val="FE96F3F885434EA2936478ABBC514C98"/>
    <w:rsid w:val="00585FE5"/>
  </w:style>
  <w:style w:type="paragraph" w:customStyle="1" w:styleId="4849C3A80D404996BA509C5BBD49CA88">
    <w:name w:val="4849C3A80D404996BA509C5BBD49CA88"/>
    <w:rsid w:val="00585FE5"/>
  </w:style>
  <w:style w:type="paragraph" w:customStyle="1" w:styleId="5B09C3CC54A3488FBED18989B807250C">
    <w:name w:val="5B09C3CC54A3488FBED18989B807250C"/>
    <w:rsid w:val="00585FE5"/>
  </w:style>
  <w:style w:type="paragraph" w:customStyle="1" w:styleId="61E74D2F89DC470BA488A2463CED4029">
    <w:name w:val="61E74D2F89DC470BA488A2463CED4029"/>
    <w:rsid w:val="00585FE5"/>
  </w:style>
  <w:style w:type="paragraph" w:customStyle="1" w:styleId="6766ADACB04C40579E8EDBCCD9A66301">
    <w:name w:val="6766ADACB04C40579E8EDBCCD9A66301"/>
    <w:rsid w:val="00585FE5"/>
  </w:style>
  <w:style w:type="paragraph" w:customStyle="1" w:styleId="1A771AB5E46C4A31ADA3EB9A78B1D260">
    <w:name w:val="1A771AB5E46C4A31ADA3EB9A78B1D260"/>
    <w:rsid w:val="00585FE5"/>
  </w:style>
  <w:style w:type="paragraph" w:customStyle="1" w:styleId="A6070E0F38E64E05908800083300D221">
    <w:name w:val="A6070E0F38E64E05908800083300D221"/>
    <w:rsid w:val="00585FE5"/>
  </w:style>
  <w:style w:type="paragraph" w:customStyle="1" w:styleId="736A4C6FFF044EB4A27BDC8B13CEF356">
    <w:name w:val="736A4C6FFF044EB4A27BDC8B13CEF356"/>
    <w:rsid w:val="00585FE5"/>
  </w:style>
  <w:style w:type="paragraph" w:customStyle="1" w:styleId="A56C54DE014A4F65A11006985A640CCF">
    <w:name w:val="A56C54DE014A4F65A11006985A640CCF"/>
    <w:rsid w:val="00585FE5"/>
  </w:style>
  <w:style w:type="paragraph" w:customStyle="1" w:styleId="A90E7508860C40BC897D195E02CAA812">
    <w:name w:val="A90E7508860C40BC897D195E02CAA812"/>
    <w:rsid w:val="00585FE5"/>
  </w:style>
  <w:style w:type="paragraph" w:customStyle="1" w:styleId="F86A34F6774D4A92BE4590EAD144082A">
    <w:name w:val="F86A34F6774D4A92BE4590EAD144082A"/>
    <w:rsid w:val="00585FE5"/>
  </w:style>
  <w:style w:type="paragraph" w:customStyle="1" w:styleId="0AAA45D19E12475CB92F06388146C4E3">
    <w:name w:val="0AAA45D19E12475CB92F06388146C4E3"/>
    <w:rsid w:val="00585FE5"/>
  </w:style>
  <w:style w:type="paragraph" w:customStyle="1" w:styleId="708CC0FDDD2C44ECA15CAA273F651E2B">
    <w:name w:val="708CC0FDDD2C44ECA15CAA273F651E2B"/>
    <w:rsid w:val="00585FE5"/>
  </w:style>
  <w:style w:type="paragraph" w:customStyle="1" w:styleId="B8EB47456AF341DDBC3D8D9393D92BD6">
    <w:name w:val="B8EB47456AF341DDBC3D8D9393D92BD6"/>
    <w:rsid w:val="00585FE5"/>
  </w:style>
  <w:style w:type="paragraph" w:customStyle="1" w:styleId="C52B2104B3FE4C1199B7763D638C4955">
    <w:name w:val="C52B2104B3FE4C1199B7763D638C4955"/>
    <w:rsid w:val="00585FE5"/>
  </w:style>
  <w:style w:type="paragraph" w:customStyle="1" w:styleId="D74C1D91584F44A5B55E32A11C352B3B">
    <w:name w:val="D74C1D91584F44A5B55E32A11C352B3B"/>
    <w:rsid w:val="00585FE5"/>
  </w:style>
  <w:style w:type="paragraph" w:customStyle="1" w:styleId="258EFAC627B24AFAABCF17372AFDFDF9">
    <w:name w:val="258EFAC627B24AFAABCF17372AFDFDF9"/>
    <w:rsid w:val="00585FE5"/>
  </w:style>
  <w:style w:type="paragraph" w:customStyle="1" w:styleId="B9715C45528A485B9CEF3D8E0D83B68B">
    <w:name w:val="B9715C45528A485B9CEF3D8E0D83B68B"/>
    <w:rsid w:val="00585FE5"/>
  </w:style>
  <w:style w:type="paragraph" w:customStyle="1" w:styleId="5FE1F84357A949258A68C436C845A126">
    <w:name w:val="5FE1F84357A949258A68C436C845A126"/>
    <w:rsid w:val="00585FE5"/>
  </w:style>
  <w:style w:type="paragraph" w:customStyle="1" w:styleId="9E42D8EF415D42AEBFE318D442476F89">
    <w:name w:val="9E42D8EF415D42AEBFE318D442476F89"/>
    <w:rsid w:val="00585FE5"/>
  </w:style>
  <w:style w:type="paragraph" w:customStyle="1" w:styleId="4931CA3D3B47418285CD648D91FCA420">
    <w:name w:val="4931CA3D3B47418285CD648D91FCA420"/>
    <w:rsid w:val="00585FE5"/>
  </w:style>
  <w:style w:type="paragraph" w:customStyle="1" w:styleId="031B8DF60FB043469AD290507CF4793A">
    <w:name w:val="031B8DF60FB043469AD290507CF4793A"/>
    <w:rsid w:val="00585FE5"/>
  </w:style>
  <w:style w:type="paragraph" w:customStyle="1" w:styleId="74DD438E872F4F5BB6A9A292A2A65B04">
    <w:name w:val="74DD438E872F4F5BB6A9A292A2A65B04"/>
    <w:rsid w:val="00585FE5"/>
  </w:style>
  <w:style w:type="paragraph" w:customStyle="1" w:styleId="3BF43C7E129043B986388A08C50A651B">
    <w:name w:val="3BF43C7E129043B986388A08C50A651B"/>
    <w:rsid w:val="00585FE5"/>
  </w:style>
  <w:style w:type="paragraph" w:customStyle="1" w:styleId="B96D39AA228949F888C5330DD7B379BA">
    <w:name w:val="B96D39AA228949F888C5330DD7B379BA"/>
    <w:rsid w:val="00585FE5"/>
  </w:style>
  <w:style w:type="paragraph" w:customStyle="1" w:styleId="745B0783F1E44149BE34E1C2B2398E3C">
    <w:name w:val="745B0783F1E44149BE34E1C2B2398E3C"/>
    <w:rsid w:val="00585FE5"/>
  </w:style>
  <w:style w:type="paragraph" w:customStyle="1" w:styleId="99649176BF2A4DA8A2D7F0C57EC8A5F4">
    <w:name w:val="99649176BF2A4DA8A2D7F0C57EC8A5F4"/>
    <w:rsid w:val="00585FE5"/>
  </w:style>
  <w:style w:type="paragraph" w:customStyle="1" w:styleId="0D73BBE335414C66BD17ACA94184CE66">
    <w:name w:val="0D73BBE335414C66BD17ACA94184CE66"/>
    <w:rsid w:val="00585FE5"/>
  </w:style>
  <w:style w:type="paragraph" w:customStyle="1" w:styleId="6B27922347D54C18A3853FA1A41E46A1">
    <w:name w:val="6B27922347D54C18A3853FA1A41E46A1"/>
    <w:rsid w:val="00585FE5"/>
  </w:style>
  <w:style w:type="paragraph" w:customStyle="1" w:styleId="2A9F4B70744D4D68A018B490A9466ACA">
    <w:name w:val="2A9F4B70744D4D68A018B490A9466ACA"/>
    <w:rsid w:val="00585FE5"/>
  </w:style>
  <w:style w:type="paragraph" w:customStyle="1" w:styleId="7FFB802923B043C590F86F6316190231">
    <w:name w:val="7FFB802923B043C590F86F6316190231"/>
    <w:rsid w:val="00585FE5"/>
  </w:style>
  <w:style w:type="paragraph" w:customStyle="1" w:styleId="76D3979A5BDC4C679355C9BEFBF281B8">
    <w:name w:val="76D3979A5BDC4C679355C9BEFBF281B8"/>
    <w:rsid w:val="00585FE5"/>
  </w:style>
  <w:style w:type="paragraph" w:customStyle="1" w:styleId="3377DF7B5FDC4E40A560D7DBA3F9D8DF">
    <w:name w:val="3377DF7B5FDC4E40A560D7DBA3F9D8DF"/>
    <w:rsid w:val="00585FE5"/>
  </w:style>
  <w:style w:type="paragraph" w:customStyle="1" w:styleId="EDE29B949C704026B125634292F91053">
    <w:name w:val="EDE29B949C704026B125634292F91053"/>
    <w:rsid w:val="00585FE5"/>
  </w:style>
  <w:style w:type="paragraph" w:customStyle="1" w:styleId="85D6A9B6ACEE42439B0D04EB445B5A8B">
    <w:name w:val="85D6A9B6ACEE42439B0D04EB445B5A8B"/>
    <w:rsid w:val="00585FE5"/>
  </w:style>
  <w:style w:type="paragraph" w:customStyle="1" w:styleId="FD82E08F1A2E48AA9190449E2E954465">
    <w:name w:val="FD82E08F1A2E48AA9190449E2E954465"/>
    <w:rsid w:val="00585FE5"/>
  </w:style>
  <w:style w:type="paragraph" w:customStyle="1" w:styleId="8E62E8E216F3440CBD7E38FF29727E75">
    <w:name w:val="8E62E8E216F3440CBD7E38FF29727E75"/>
    <w:rsid w:val="00585FE5"/>
  </w:style>
  <w:style w:type="paragraph" w:customStyle="1" w:styleId="94158CF3E78B49C9874356946EDC05A6">
    <w:name w:val="94158CF3E78B49C9874356946EDC05A6"/>
    <w:rsid w:val="00585FE5"/>
  </w:style>
  <w:style w:type="paragraph" w:customStyle="1" w:styleId="DB5F82FE8FBC4C35810F8A743F79D105">
    <w:name w:val="DB5F82FE8FBC4C35810F8A743F79D105"/>
    <w:rsid w:val="00585FE5"/>
  </w:style>
  <w:style w:type="paragraph" w:customStyle="1" w:styleId="655D89D21F51439EAD5DC6FD1CF17655">
    <w:name w:val="655D89D21F51439EAD5DC6FD1CF17655"/>
    <w:rsid w:val="00585FE5"/>
  </w:style>
  <w:style w:type="paragraph" w:customStyle="1" w:styleId="114C68F132844C4181C9EA91425D7E4E">
    <w:name w:val="114C68F132844C4181C9EA91425D7E4E"/>
    <w:rsid w:val="00585FE5"/>
  </w:style>
  <w:style w:type="paragraph" w:customStyle="1" w:styleId="23954399765B4398B521761D0ABDD3B8">
    <w:name w:val="23954399765B4398B521761D0ABDD3B8"/>
    <w:rsid w:val="00585FE5"/>
  </w:style>
  <w:style w:type="paragraph" w:customStyle="1" w:styleId="0098E79FBE32478EA2F2F56A07173938">
    <w:name w:val="0098E79FBE32478EA2F2F56A07173938"/>
    <w:rsid w:val="00585FE5"/>
  </w:style>
  <w:style w:type="paragraph" w:customStyle="1" w:styleId="B86066A9D4E3440A99AE08F7294992A6">
    <w:name w:val="B86066A9D4E3440A99AE08F7294992A6"/>
    <w:rsid w:val="00585FE5"/>
  </w:style>
  <w:style w:type="paragraph" w:customStyle="1" w:styleId="6E00CB57A590476EA8BC4E2F2FFCE255">
    <w:name w:val="6E00CB57A590476EA8BC4E2F2FFCE255"/>
    <w:rsid w:val="00585FE5"/>
  </w:style>
  <w:style w:type="paragraph" w:customStyle="1" w:styleId="FD6A09F92A4946E69F5B076BFD0DB5EF">
    <w:name w:val="FD6A09F92A4946E69F5B076BFD0DB5EF"/>
    <w:rsid w:val="00585FE5"/>
  </w:style>
  <w:style w:type="paragraph" w:customStyle="1" w:styleId="B402E89EDC844A93A6545DF8AC67A278">
    <w:name w:val="B402E89EDC844A93A6545DF8AC67A278"/>
    <w:rsid w:val="00585FE5"/>
  </w:style>
  <w:style w:type="paragraph" w:customStyle="1" w:styleId="54F1ABC5245945AA9D7DC43F940DED78">
    <w:name w:val="54F1ABC5245945AA9D7DC43F940DED78"/>
    <w:rsid w:val="00585FE5"/>
  </w:style>
  <w:style w:type="paragraph" w:customStyle="1" w:styleId="08F019DA1343494C96A09B17A563A76D">
    <w:name w:val="08F019DA1343494C96A09B17A563A76D"/>
    <w:rsid w:val="00585FE5"/>
  </w:style>
  <w:style w:type="paragraph" w:customStyle="1" w:styleId="55B2EF96AFE9461EAE52B5D47D63434A">
    <w:name w:val="55B2EF96AFE9461EAE52B5D47D63434A"/>
    <w:rsid w:val="00585FE5"/>
  </w:style>
  <w:style w:type="paragraph" w:customStyle="1" w:styleId="5EA6E1A2B0F74873BD111924748AE3A9">
    <w:name w:val="5EA6E1A2B0F74873BD111924748AE3A9"/>
    <w:rsid w:val="00585FE5"/>
  </w:style>
  <w:style w:type="paragraph" w:customStyle="1" w:styleId="0BB8EF15DFDC485CB0EA01F49B9E0585">
    <w:name w:val="0BB8EF15DFDC485CB0EA01F49B9E0585"/>
    <w:rsid w:val="00585FE5"/>
  </w:style>
  <w:style w:type="paragraph" w:customStyle="1" w:styleId="54766FF6498647F3B6F112029EB2CBCC">
    <w:name w:val="54766FF6498647F3B6F112029EB2CBCC"/>
    <w:rsid w:val="00585FE5"/>
  </w:style>
  <w:style w:type="paragraph" w:customStyle="1" w:styleId="E5B89057E64C4CBAA04BD88AF324C5A1">
    <w:name w:val="E5B89057E64C4CBAA04BD88AF324C5A1"/>
    <w:rsid w:val="00585FE5"/>
  </w:style>
  <w:style w:type="paragraph" w:customStyle="1" w:styleId="B8293B9F54B64112B23E06647102BDC6">
    <w:name w:val="B8293B9F54B64112B23E06647102BDC6"/>
    <w:rsid w:val="00585FE5"/>
  </w:style>
  <w:style w:type="paragraph" w:customStyle="1" w:styleId="30CD182D1F3648A289B893A3C3E3B4CB">
    <w:name w:val="30CD182D1F3648A289B893A3C3E3B4CB"/>
    <w:rsid w:val="00585FE5"/>
  </w:style>
  <w:style w:type="paragraph" w:customStyle="1" w:styleId="5AE79C819E734BF89900DBB109B2A1E8">
    <w:name w:val="5AE79C819E734BF89900DBB109B2A1E8"/>
    <w:rsid w:val="00585FE5"/>
  </w:style>
  <w:style w:type="paragraph" w:customStyle="1" w:styleId="A1823C5AE99E45CD9086CFE0069C6006">
    <w:name w:val="A1823C5AE99E45CD9086CFE0069C6006"/>
    <w:rsid w:val="00585FE5"/>
  </w:style>
  <w:style w:type="paragraph" w:customStyle="1" w:styleId="F8028F2B2C984B8A9FC5C12C7D5B293E">
    <w:name w:val="F8028F2B2C984B8A9FC5C12C7D5B293E"/>
    <w:rsid w:val="00585FE5"/>
  </w:style>
  <w:style w:type="paragraph" w:customStyle="1" w:styleId="8AA89471BC484482AD81E2E31AA0053A">
    <w:name w:val="8AA89471BC484482AD81E2E31AA0053A"/>
    <w:rsid w:val="00585FE5"/>
  </w:style>
  <w:style w:type="paragraph" w:customStyle="1" w:styleId="A90C3AD652B44B59B7CDAC716661D310">
    <w:name w:val="A90C3AD652B44B59B7CDAC716661D310"/>
    <w:rsid w:val="00585FE5"/>
  </w:style>
  <w:style w:type="paragraph" w:customStyle="1" w:styleId="ED0DA3EF3BD14C028683E9DFCC3B1650">
    <w:name w:val="ED0DA3EF3BD14C028683E9DFCC3B1650"/>
    <w:rsid w:val="00585FE5"/>
  </w:style>
  <w:style w:type="paragraph" w:customStyle="1" w:styleId="04EB300681B24FBDB3D1C971346ED14F">
    <w:name w:val="04EB300681B24FBDB3D1C971346ED14F"/>
    <w:rsid w:val="00585FE5"/>
  </w:style>
  <w:style w:type="paragraph" w:customStyle="1" w:styleId="B23799C12E294DAAA408445F2FAEF28F">
    <w:name w:val="B23799C12E294DAAA408445F2FAEF28F"/>
    <w:rsid w:val="00585FE5"/>
  </w:style>
  <w:style w:type="paragraph" w:customStyle="1" w:styleId="8CE3EA7B27D44026B369D0A5328F3C11">
    <w:name w:val="8CE3EA7B27D44026B369D0A5328F3C11"/>
    <w:rsid w:val="00585FE5"/>
  </w:style>
  <w:style w:type="paragraph" w:customStyle="1" w:styleId="DCB98828E09349F790F7F893F552E266">
    <w:name w:val="DCB98828E09349F790F7F893F552E266"/>
    <w:rsid w:val="00585FE5"/>
  </w:style>
  <w:style w:type="paragraph" w:customStyle="1" w:styleId="35A8B235616840889A59781884645996">
    <w:name w:val="35A8B235616840889A59781884645996"/>
    <w:rsid w:val="00585FE5"/>
  </w:style>
  <w:style w:type="paragraph" w:customStyle="1" w:styleId="DD473514A2724C2EAE8E17A6E30942D8">
    <w:name w:val="DD473514A2724C2EAE8E17A6E30942D8"/>
    <w:rsid w:val="00585FE5"/>
  </w:style>
  <w:style w:type="paragraph" w:customStyle="1" w:styleId="8A44B39B12B144A981790B6B79DCB40B">
    <w:name w:val="8A44B39B12B144A981790B6B79DCB40B"/>
    <w:rsid w:val="00585FE5"/>
  </w:style>
  <w:style w:type="paragraph" w:customStyle="1" w:styleId="25EB3D7B7EAB4933A383B03B3EAE96E5">
    <w:name w:val="25EB3D7B7EAB4933A383B03B3EAE96E5"/>
    <w:rsid w:val="00585FE5"/>
  </w:style>
  <w:style w:type="paragraph" w:customStyle="1" w:styleId="93A3D4C54CB1495085395E8FF0B6B499">
    <w:name w:val="93A3D4C54CB1495085395E8FF0B6B499"/>
    <w:rsid w:val="00585FE5"/>
  </w:style>
  <w:style w:type="paragraph" w:customStyle="1" w:styleId="DD49A542D4454B82BA8FAB58710FB6ED">
    <w:name w:val="DD49A542D4454B82BA8FAB58710FB6ED"/>
    <w:rsid w:val="00585FE5"/>
  </w:style>
  <w:style w:type="paragraph" w:customStyle="1" w:styleId="9270338BDAF547309267B7569F843C9F">
    <w:name w:val="9270338BDAF547309267B7569F843C9F"/>
    <w:rsid w:val="00585FE5"/>
  </w:style>
  <w:style w:type="paragraph" w:customStyle="1" w:styleId="CAB1D1C1F120490ABC4A25505F9480DA">
    <w:name w:val="CAB1D1C1F120490ABC4A25505F9480DA"/>
    <w:rsid w:val="00585FE5"/>
  </w:style>
  <w:style w:type="paragraph" w:customStyle="1" w:styleId="71347802B07244C28BE3A47DED38D2E4">
    <w:name w:val="71347802B07244C28BE3A47DED38D2E4"/>
    <w:rsid w:val="00585FE5"/>
  </w:style>
  <w:style w:type="paragraph" w:customStyle="1" w:styleId="6D29933F784E42C1918C25110310AA98">
    <w:name w:val="6D29933F784E42C1918C25110310AA98"/>
    <w:rsid w:val="00543CD5"/>
  </w:style>
  <w:style w:type="paragraph" w:customStyle="1" w:styleId="87E25FFDBA9E4F139EEB9E1F281B06E5">
    <w:name w:val="87E25FFDBA9E4F139EEB9E1F281B06E5"/>
    <w:rsid w:val="007B23FF"/>
  </w:style>
  <w:style w:type="paragraph" w:customStyle="1" w:styleId="99B716D1F2374142B4C527494485E3FB">
    <w:name w:val="99B716D1F2374142B4C527494485E3FB"/>
    <w:rsid w:val="007B23FF"/>
  </w:style>
  <w:style w:type="paragraph" w:customStyle="1" w:styleId="A66BF7C52BCB40C0B416F2F3CDEF92B7">
    <w:name w:val="A66BF7C52BCB40C0B416F2F3CDEF92B7"/>
    <w:rsid w:val="007B23FF"/>
  </w:style>
  <w:style w:type="paragraph" w:customStyle="1" w:styleId="A7008517ABA84E96B9667011C69D13E4">
    <w:name w:val="A7008517ABA84E96B9667011C69D13E4"/>
    <w:rsid w:val="007B23FF"/>
  </w:style>
  <w:style w:type="paragraph" w:customStyle="1" w:styleId="F6296E49B1D64DA3BB8318B323FC8ABA">
    <w:name w:val="F6296E49B1D64DA3BB8318B323FC8ABA"/>
    <w:rsid w:val="00DA277A"/>
  </w:style>
  <w:style w:type="paragraph" w:customStyle="1" w:styleId="2F1888FE5E684BD8B928F8D7B46EE116">
    <w:name w:val="2F1888FE5E684BD8B928F8D7B46EE116"/>
    <w:rsid w:val="00C20C1F"/>
  </w:style>
  <w:style w:type="paragraph" w:customStyle="1" w:styleId="A3DA1A92E53042018FF85095BB02EB17">
    <w:name w:val="A3DA1A92E53042018FF85095BB02EB17"/>
    <w:rsid w:val="00C20C1F"/>
  </w:style>
  <w:style w:type="paragraph" w:customStyle="1" w:styleId="2362076889B545FABA1B656F041D2FC5">
    <w:name w:val="2362076889B545FABA1B656F041D2FC5"/>
    <w:rsid w:val="00C20C1F"/>
  </w:style>
  <w:style w:type="paragraph" w:customStyle="1" w:styleId="5E3514C23C76418193DC33BBD941BFF9">
    <w:name w:val="5E3514C23C76418193DC33BBD941BFF9"/>
    <w:rsid w:val="00693661"/>
  </w:style>
  <w:style w:type="paragraph" w:customStyle="1" w:styleId="2B9EDCC4BB524055A0E9AF4CED9397EE">
    <w:name w:val="2B9EDCC4BB524055A0E9AF4CED9397EE"/>
    <w:rsid w:val="00693661"/>
  </w:style>
  <w:style w:type="paragraph" w:customStyle="1" w:styleId="93D08563D1CC4F4FAE47C4FE14A1CE18">
    <w:name w:val="93D08563D1CC4F4FAE47C4FE14A1CE18"/>
    <w:rsid w:val="00693661"/>
  </w:style>
  <w:style w:type="paragraph" w:customStyle="1" w:styleId="F22E457CBE2B46D0A40991912A3E43F9">
    <w:name w:val="F22E457CBE2B46D0A40991912A3E43F9"/>
    <w:rsid w:val="00693661"/>
  </w:style>
  <w:style w:type="paragraph" w:customStyle="1" w:styleId="2B0E8CAF027F42759341DC68D8E874B6">
    <w:name w:val="2B0E8CAF027F42759341DC68D8E874B6"/>
    <w:rsid w:val="008E0513"/>
  </w:style>
  <w:style w:type="paragraph" w:customStyle="1" w:styleId="0F4136C98BC6464FB436AE1A621F6EF5">
    <w:name w:val="0F4136C98BC6464FB436AE1A621F6EF5"/>
    <w:rsid w:val="008E0513"/>
  </w:style>
  <w:style w:type="paragraph" w:customStyle="1" w:styleId="688CA08F7A984AB8A0C051480AA2F14C">
    <w:name w:val="688CA08F7A984AB8A0C051480AA2F14C"/>
    <w:rsid w:val="008E0513"/>
  </w:style>
  <w:style w:type="paragraph" w:customStyle="1" w:styleId="E12EE4811719423D8BEAAF89A4C60DF6">
    <w:name w:val="E12EE4811719423D8BEAAF89A4C60DF6"/>
    <w:rsid w:val="008E0513"/>
  </w:style>
  <w:style w:type="paragraph" w:customStyle="1" w:styleId="3D1978B4D5644ACDB9CA6CB57A33164E">
    <w:name w:val="3D1978B4D5644ACDB9CA6CB57A33164E"/>
    <w:rsid w:val="008E0513"/>
  </w:style>
  <w:style w:type="paragraph" w:customStyle="1" w:styleId="0AAA45D19E12475CB92F06388146C4E31">
    <w:name w:val="0AAA45D19E12475CB92F06388146C4E3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">
    <w:name w:val="708CC0FDDD2C44ECA15CAA273F651E2B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">
    <w:name w:val="B8EB47456AF341DDBC3D8D9393D92BD6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">
    <w:name w:val="C52B2104B3FE4C1199B7763D638C4955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">
    <w:name w:val="D74C1D91584F44A5B55E32A11C352B3B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">
    <w:name w:val="258EFAC627B24AFAABCF17372AFDFDF9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">
    <w:name w:val="B9715C45528A485B9CEF3D8E0D83B68B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">
    <w:name w:val="A3DA1A92E53042018FF85095BB02EB17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">
    <w:name w:val="2F1888FE5E684BD8B928F8D7B46EE116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">
    <w:name w:val="2362076889B545FABA1B656F041D2FC5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">
    <w:name w:val="5FE1F84357A949258A68C436C845A126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">
    <w:name w:val="9E42D8EF415D42AEBFE318D442476F89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">
    <w:name w:val="4931CA3D3B47418285CD648D91FCA420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">
    <w:name w:val="031B8DF60FB043469AD290507CF4793A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">
    <w:name w:val="74DD438E872F4F5BB6A9A292A2A65B04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">
    <w:name w:val="3BF43C7E129043B986388A08C50A651B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">
    <w:name w:val="5DE189FB79714ABD9C6ADD06498F1972"/>
    <w:rsid w:val="008E051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">
    <w:name w:val="E769A59D5F6148BE815287327DD2A56F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">
    <w:name w:val="05001623A2E84BCFAB5BF06999493839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">
    <w:name w:val="CC607F293C274C3BB3556CDA335BA27A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">
    <w:name w:val="0A50859218CA4EC8A7317B1331FCF6E9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">
    <w:name w:val="A66BF7C52BCB40C0B416F2F3CDEF92B7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">
    <w:name w:val="AFBFD183640043569EF3D93FD7797578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">
    <w:name w:val="3849C5E96CA14C868B8EAB0AFAECF1B9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">
    <w:name w:val="70E0692DAB5348509C9D5C8DCFD05718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">
    <w:name w:val="42CFE51D3A55456AA769FE25653A518A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">
    <w:name w:val="B29FB2F58EDD435287EF973006F25AAE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">
    <w:name w:val="F70C761C4217444E801D6B96B788FC7D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0D539DF0D945D9BEE5B4B136088E7F">
    <w:name w:val="B90D539DF0D945D9BEE5B4B136088E7F"/>
    <w:rsid w:val="00A90092"/>
  </w:style>
  <w:style w:type="paragraph" w:customStyle="1" w:styleId="21BE4DB2BF104B3584873ECFDCA47175">
    <w:name w:val="21BE4DB2BF104B3584873ECFDCA47175"/>
    <w:rsid w:val="00A90092"/>
  </w:style>
  <w:style w:type="paragraph" w:customStyle="1" w:styleId="0AAA45D19E12475CB92F06388146C4E32">
    <w:name w:val="0AAA45D19E12475CB92F06388146C4E3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2">
    <w:name w:val="708CC0FDDD2C44ECA15CAA273F651E2B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2">
    <w:name w:val="B8EB47456AF341DDBC3D8D9393D92BD6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2">
    <w:name w:val="C52B2104B3FE4C1199B7763D638C4955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2">
    <w:name w:val="D74C1D91584F44A5B55E32A11C352B3B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2">
    <w:name w:val="258EFAC627B24AFAABCF17372AFDFDF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2">
    <w:name w:val="B9715C45528A485B9CEF3D8E0D83B68B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2">
    <w:name w:val="A3DA1A92E53042018FF85095BB02EB17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2">
    <w:name w:val="2F1888FE5E684BD8B928F8D7B46EE116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2">
    <w:name w:val="2362076889B545FABA1B656F041D2FC5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2">
    <w:name w:val="5FE1F84357A949258A68C436C845A126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2">
    <w:name w:val="9E42D8EF415D42AEBFE318D442476F8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2">
    <w:name w:val="4931CA3D3B47418285CD648D91FCA420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2">
    <w:name w:val="031B8DF60FB043469AD290507CF4793A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2">
    <w:name w:val="74DD438E872F4F5BB6A9A292A2A65B04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2">
    <w:name w:val="3BF43C7E129043B986388A08C50A651B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">
    <w:name w:val="5DE189FB79714ABD9C6ADD06498F19721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">
    <w:name w:val="E769A59D5F6148BE815287327DD2A56F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">
    <w:name w:val="05001623A2E84BCFAB5BF06999493839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">
    <w:name w:val="CC607F293C274C3BB3556CDA335BA27A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">
    <w:name w:val="0A50859218CA4EC8A7317B1331FCF6E9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2">
    <w:name w:val="A66BF7C52BCB40C0B416F2F3CDEF92B7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">
    <w:name w:val="AFBFD183640043569EF3D93FD7797578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">
    <w:name w:val="3849C5E96CA14C868B8EAB0AFAECF1B9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">
    <w:name w:val="70E0692DAB5348509C9D5C8DCFD05718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">
    <w:name w:val="42CFE51D3A55456AA769FE25653A518A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">
    <w:name w:val="B29FB2F58EDD435287EF973006F25AAE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">
    <w:name w:val="F70C761C4217444E801D6B96B788FC7D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223AF012701467489945FF43A6E1165">
    <w:name w:val="5223AF012701467489945FF43A6E1165"/>
    <w:rsid w:val="00A90092"/>
  </w:style>
  <w:style w:type="paragraph" w:customStyle="1" w:styleId="F45963EE7C324CA499CF8C92267097EE">
    <w:name w:val="F45963EE7C324CA499CF8C92267097EE"/>
    <w:rsid w:val="00A90092"/>
  </w:style>
  <w:style w:type="paragraph" w:customStyle="1" w:styleId="5A1996CB789E44CEB72A7C5F28A15582">
    <w:name w:val="5A1996CB789E44CEB72A7C5F28A15582"/>
    <w:rsid w:val="00A90092"/>
  </w:style>
  <w:style w:type="paragraph" w:customStyle="1" w:styleId="050A0D1FE2C04938B1C8FE67619C18E5">
    <w:name w:val="050A0D1FE2C04938B1C8FE67619C18E5"/>
    <w:rsid w:val="00A90092"/>
  </w:style>
  <w:style w:type="paragraph" w:customStyle="1" w:styleId="8C6E7380C30740F78EC528DE52402DB4">
    <w:name w:val="8C6E7380C30740F78EC528DE52402DB4"/>
    <w:rsid w:val="00A90092"/>
  </w:style>
  <w:style w:type="paragraph" w:customStyle="1" w:styleId="4985F96B175D4C8C830C85080C3E0824">
    <w:name w:val="4985F96B175D4C8C830C85080C3E0824"/>
    <w:rsid w:val="00A90092"/>
  </w:style>
  <w:style w:type="paragraph" w:customStyle="1" w:styleId="8E90E096FD3345F8979EFBF637B4F617">
    <w:name w:val="8E90E096FD3345F8979EFBF637B4F617"/>
    <w:rsid w:val="00A90092"/>
  </w:style>
  <w:style w:type="paragraph" w:customStyle="1" w:styleId="428084B6B05F4674872AF60375B5091F">
    <w:name w:val="428084B6B05F4674872AF60375B5091F"/>
    <w:rsid w:val="00A90092"/>
  </w:style>
  <w:style w:type="paragraph" w:customStyle="1" w:styleId="2B21872D3B5A4EA0A59D96A624654E03">
    <w:name w:val="2B21872D3B5A4EA0A59D96A624654E03"/>
    <w:rsid w:val="00A90092"/>
  </w:style>
  <w:style w:type="paragraph" w:customStyle="1" w:styleId="94BFA3D87C544E3E87CE282756F31B13">
    <w:name w:val="94BFA3D87C544E3E87CE282756F31B13"/>
    <w:rsid w:val="00A90092"/>
  </w:style>
  <w:style w:type="paragraph" w:customStyle="1" w:styleId="631D7025A8094D44917B96091301EE81">
    <w:name w:val="631D7025A8094D44917B96091301EE81"/>
    <w:rsid w:val="00A90092"/>
  </w:style>
  <w:style w:type="paragraph" w:customStyle="1" w:styleId="C48B38080BC14ABC97E1CDFCEC9A9923">
    <w:name w:val="C48B38080BC14ABC97E1CDFCEC9A9923"/>
    <w:rsid w:val="00A90092"/>
  </w:style>
  <w:style w:type="paragraph" w:customStyle="1" w:styleId="AF8611C505AA490898F379B307AC2218">
    <w:name w:val="AF8611C505AA490898F379B307AC2218"/>
    <w:rsid w:val="00A90092"/>
  </w:style>
  <w:style w:type="paragraph" w:customStyle="1" w:styleId="5B757264FD434BA2A264042F922BB3F2">
    <w:name w:val="5B757264FD434BA2A264042F922BB3F2"/>
    <w:rsid w:val="00A90092"/>
  </w:style>
  <w:style w:type="paragraph" w:customStyle="1" w:styleId="4A05B78FC5BA41ACB9D56645FC7FB43A">
    <w:name w:val="4A05B78FC5BA41ACB9D56645FC7FB43A"/>
    <w:rsid w:val="00A90092"/>
  </w:style>
  <w:style w:type="paragraph" w:customStyle="1" w:styleId="29E2DA740DEB4D50B134A8CE45EDF869">
    <w:name w:val="29E2DA740DEB4D50B134A8CE45EDF869"/>
    <w:rsid w:val="00A90092"/>
  </w:style>
  <w:style w:type="paragraph" w:customStyle="1" w:styleId="0AAA45D19E12475CB92F06388146C4E33">
    <w:name w:val="0AAA45D19E12475CB92F06388146C4E3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3">
    <w:name w:val="708CC0FDDD2C44ECA15CAA273F651E2B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3">
    <w:name w:val="B8EB47456AF341DDBC3D8D9393D92BD6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3">
    <w:name w:val="C52B2104B3FE4C1199B7763D638C4955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3">
    <w:name w:val="D74C1D91584F44A5B55E32A11C352B3B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3">
    <w:name w:val="258EFAC627B24AFAABCF17372AFDFDF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3">
    <w:name w:val="B9715C45528A485B9CEF3D8E0D83B68B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3">
    <w:name w:val="A3DA1A92E53042018FF85095BB02EB17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3">
    <w:name w:val="2F1888FE5E684BD8B928F8D7B46EE116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3">
    <w:name w:val="2362076889B545FABA1B656F041D2FC5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3">
    <w:name w:val="5FE1F84357A949258A68C436C845A126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3">
    <w:name w:val="9E42D8EF415D42AEBFE318D442476F8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3">
    <w:name w:val="4931CA3D3B47418285CD648D91FCA420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3">
    <w:name w:val="031B8DF60FB043469AD290507CF4793A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3">
    <w:name w:val="74DD438E872F4F5BB6A9A292A2A65B04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3">
    <w:name w:val="3BF43C7E129043B986388A08C50A651B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2">
    <w:name w:val="5DE189FB79714ABD9C6ADD06498F19722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2">
    <w:name w:val="E769A59D5F6148BE815287327DD2A56F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2">
    <w:name w:val="05001623A2E84BCFAB5BF0699949383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2">
    <w:name w:val="CC607F293C274C3BB3556CDA335BA27A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2">
    <w:name w:val="0A50859218CA4EC8A7317B1331FCF6E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3">
    <w:name w:val="A66BF7C52BCB40C0B416F2F3CDEF92B7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2">
    <w:name w:val="AFBFD183640043569EF3D93FD7797578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2">
    <w:name w:val="3849C5E96CA14C868B8EAB0AFAECF1B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2">
    <w:name w:val="70E0692DAB5348509C9D5C8DCFD05718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2">
    <w:name w:val="42CFE51D3A55456AA769FE25653A518A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2">
    <w:name w:val="B29FB2F58EDD435287EF973006F25AAE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2">
    <w:name w:val="F70C761C4217444E801D6B96B788FC7D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4">
    <w:name w:val="0AAA45D19E12475CB92F06388146C4E3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4">
    <w:name w:val="708CC0FDDD2C44ECA15CAA273F651E2B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4">
    <w:name w:val="B8EB47456AF341DDBC3D8D9393D92BD6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4">
    <w:name w:val="C52B2104B3FE4C1199B7763D638C4955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4">
    <w:name w:val="D74C1D91584F44A5B55E32A11C352B3B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4">
    <w:name w:val="258EFAC627B24AFAABCF17372AFDFDF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4">
    <w:name w:val="B9715C45528A485B9CEF3D8E0D83B68B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4">
    <w:name w:val="A3DA1A92E53042018FF85095BB02EB17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4">
    <w:name w:val="2F1888FE5E684BD8B928F8D7B46EE116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4">
    <w:name w:val="2362076889B545FABA1B656F041D2FC5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4">
    <w:name w:val="5FE1F84357A949258A68C436C845A126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4">
    <w:name w:val="9E42D8EF415D42AEBFE318D442476F8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4">
    <w:name w:val="4931CA3D3B47418285CD648D91FCA420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4">
    <w:name w:val="031B8DF60FB043469AD290507CF4793A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4">
    <w:name w:val="74DD438E872F4F5BB6A9A292A2A65B04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4">
    <w:name w:val="3BF43C7E129043B986388A08C50A651B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3">
    <w:name w:val="5DE189FB79714ABD9C6ADD06498F19723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3">
    <w:name w:val="E769A59D5F6148BE815287327DD2A56F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3">
    <w:name w:val="05001623A2E84BCFAB5BF0699949383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3">
    <w:name w:val="CC607F293C274C3BB3556CDA335BA27A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3">
    <w:name w:val="0A50859218CA4EC8A7317B1331FCF6E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4">
    <w:name w:val="A66BF7C52BCB40C0B416F2F3CDEF92B7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3">
    <w:name w:val="AFBFD183640043569EF3D93FD7797578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3">
    <w:name w:val="3849C5E96CA14C868B8EAB0AFAECF1B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3">
    <w:name w:val="70E0692DAB5348509C9D5C8DCFD05718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3">
    <w:name w:val="42CFE51D3A55456AA769FE25653A518A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3">
    <w:name w:val="B29FB2F58EDD435287EF973006F25AAE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3">
    <w:name w:val="F70C761C4217444E801D6B96B788FC7D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5">
    <w:name w:val="0AAA45D19E12475CB92F06388146C4E3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5">
    <w:name w:val="708CC0FDDD2C44ECA15CAA273F651E2B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5">
    <w:name w:val="B8EB47456AF341DDBC3D8D9393D92BD6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5">
    <w:name w:val="C52B2104B3FE4C1199B7763D638C4955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5">
    <w:name w:val="D74C1D91584F44A5B55E32A11C352B3B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5">
    <w:name w:val="258EFAC627B24AFAABCF17372AFDFDF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5">
    <w:name w:val="B9715C45528A485B9CEF3D8E0D83B68B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5">
    <w:name w:val="A3DA1A92E53042018FF85095BB02EB17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5">
    <w:name w:val="2F1888FE5E684BD8B928F8D7B46EE116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5">
    <w:name w:val="2362076889B545FABA1B656F041D2FC5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5">
    <w:name w:val="5FE1F84357A949258A68C436C845A126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5">
    <w:name w:val="9E42D8EF415D42AEBFE318D442476F8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5">
    <w:name w:val="4931CA3D3B47418285CD648D91FCA420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5">
    <w:name w:val="031B8DF60FB043469AD290507CF4793A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5">
    <w:name w:val="74DD438E872F4F5BB6A9A292A2A65B04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5">
    <w:name w:val="3BF43C7E129043B986388A08C50A651B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4">
    <w:name w:val="5DE189FB79714ABD9C6ADD06498F19724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4">
    <w:name w:val="E769A59D5F6148BE815287327DD2A56F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4">
    <w:name w:val="05001623A2E84BCFAB5BF0699949383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4">
    <w:name w:val="CC607F293C274C3BB3556CDA335BA27A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4">
    <w:name w:val="0A50859218CA4EC8A7317B1331FCF6E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5">
    <w:name w:val="A66BF7C52BCB40C0B416F2F3CDEF92B7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4">
    <w:name w:val="AFBFD183640043569EF3D93FD7797578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4">
    <w:name w:val="3849C5E96CA14C868B8EAB0AFAECF1B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4">
    <w:name w:val="70E0692DAB5348509C9D5C8DCFD05718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4">
    <w:name w:val="42CFE51D3A55456AA769FE25653A518A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4">
    <w:name w:val="B29FB2F58EDD435287EF973006F25AAE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4">
    <w:name w:val="F70C761C4217444E801D6B96B788FC7D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6">
    <w:name w:val="0AAA45D19E12475CB92F06388146C4E3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6">
    <w:name w:val="708CC0FDDD2C44ECA15CAA273F651E2B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6">
    <w:name w:val="B8EB47456AF341DDBC3D8D9393D92BD6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6">
    <w:name w:val="C52B2104B3FE4C1199B7763D638C4955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6">
    <w:name w:val="D74C1D91584F44A5B55E32A11C352B3B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6">
    <w:name w:val="258EFAC627B24AFAABCF17372AFDFDF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6">
    <w:name w:val="B9715C45528A485B9CEF3D8E0D83B68B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6">
    <w:name w:val="A3DA1A92E53042018FF85095BB02EB17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6">
    <w:name w:val="2F1888FE5E684BD8B928F8D7B46EE116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6">
    <w:name w:val="2362076889B545FABA1B656F041D2FC5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6">
    <w:name w:val="5FE1F84357A949258A68C436C845A126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6">
    <w:name w:val="9E42D8EF415D42AEBFE318D442476F8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6">
    <w:name w:val="4931CA3D3B47418285CD648D91FCA420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6">
    <w:name w:val="031B8DF60FB043469AD290507CF4793A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6">
    <w:name w:val="74DD438E872F4F5BB6A9A292A2A65B04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6">
    <w:name w:val="3BF43C7E129043B986388A08C50A651B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5">
    <w:name w:val="5DE189FB79714ABD9C6ADD06498F19725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5">
    <w:name w:val="E769A59D5F6148BE815287327DD2A56F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5">
    <w:name w:val="05001623A2E84BCFAB5BF0699949383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5">
    <w:name w:val="CC607F293C274C3BB3556CDA335BA27A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5">
    <w:name w:val="0A50859218CA4EC8A7317B1331FCF6E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6">
    <w:name w:val="A66BF7C52BCB40C0B416F2F3CDEF92B7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5">
    <w:name w:val="AFBFD183640043569EF3D93FD7797578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5">
    <w:name w:val="3849C5E96CA14C868B8EAB0AFAECF1B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5">
    <w:name w:val="70E0692DAB5348509C9D5C8DCFD05718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5">
    <w:name w:val="42CFE51D3A55456AA769FE25653A518A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5">
    <w:name w:val="B29FB2F58EDD435287EF973006F25AAE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5">
    <w:name w:val="F70C761C4217444E801D6B96B788FC7D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7">
    <w:name w:val="0AAA45D19E12475CB92F06388146C4E3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7">
    <w:name w:val="708CC0FDDD2C44ECA15CAA273F651E2B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7">
    <w:name w:val="B8EB47456AF341DDBC3D8D9393D92BD6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7">
    <w:name w:val="C52B2104B3FE4C1199B7763D638C4955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7">
    <w:name w:val="D74C1D91584F44A5B55E32A11C352B3B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7">
    <w:name w:val="258EFAC627B24AFAABCF17372AFDFDF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7">
    <w:name w:val="B9715C45528A485B9CEF3D8E0D83B68B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7">
    <w:name w:val="A3DA1A92E53042018FF85095BB02EB17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7">
    <w:name w:val="2F1888FE5E684BD8B928F8D7B46EE116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7">
    <w:name w:val="2362076889B545FABA1B656F041D2FC5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7">
    <w:name w:val="5FE1F84357A949258A68C436C845A126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7">
    <w:name w:val="9E42D8EF415D42AEBFE318D442476F8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7">
    <w:name w:val="4931CA3D3B47418285CD648D91FCA420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7">
    <w:name w:val="031B8DF60FB043469AD290507CF4793A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7">
    <w:name w:val="74DD438E872F4F5BB6A9A292A2A65B04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7">
    <w:name w:val="3BF43C7E129043B986388A08C50A651B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6">
    <w:name w:val="5DE189FB79714ABD9C6ADD06498F19726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6">
    <w:name w:val="E769A59D5F6148BE815287327DD2A56F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6">
    <w:name w:val="05001623A2E84BCFAB5BF0699949383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6">
    <w:name w:val="CC607F293C274C3BB3556CDA335BA27A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6">
    <w:name w:val="0A50859218CA4EC8A7317B1331FCF6E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7">
    <w:name w:val="A66BF7C52BCB40C0B416F2F3CDEF92B7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6">
    <w:name w:val="AFBFD183640043569EF3D93FD7797578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6">
    <w:name w:val="3849C5E96CA14C868B8EAB0AFAECF1B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6">
    <w:name w:val="70E0692DAB5348509C9D5C8DCFD05718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6">
    <w:name w:val="42CFE51D3A55456AA769FE25653A518A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6">
    <w:name w:val="B29FB2F58EDD435287EF973006F25AAE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6">
    <w:name w:val="F70C761C4217444E801D6B96B788FC7D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8">
    <w:name w:val="0AAA45D19E12475CB92F06388146C4E3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8">
    <w:name w:val="708CC0FDDD2C44ECA15CAA273F651E2B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8">
    <w:name w:val="B8EB47456AF341DDBC3D8D9393D92BD6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8">
    <w:name w:val="C52B2104B3FE4C1199B7763D638C4955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8">
    <w:name w:val="D74C1D91584F44A5B55E32A11C352B3B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8">
    <w:name w:val="258EFAC627B24AFAABCF17372AFDFDF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8">
    <w:name w:val="B9715C45528A485B9CEF3D8E0D83B68B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8">
    <w:name w:val="A3DA1A92E53042018FF85095BB02EB17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8">
    <w:name w:val="2F1888FE5E684BD8B928F8D7B46EE116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8">
    <w:name w:val="2362076889B545FABA1B656F041D2FC5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8">
    <w:name w:val="5FE1F84357A949258A68C436C845A126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8">
    <w:name w:val="9E42D8EF415D42AEBFE318D442476F8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8">
    <w:name w:val="4931CA3D3B47418285CD648D91FCA420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8">
    <w:name w:val="031B8DF60FB043469AD290507CF4793A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8">
    <w:name w:val="74DD438E872F4F5BB6A9A292A2A65B04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8">
    <w:name w:val="3BF43C7E129043B986388A08C50A651B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7">
    <w:name w:val="5DE189FB79714ABD9C6ADD06498F19727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7">
    <w:name w:val="E769A59D5F6148BE815287327DD2A56F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7">
    <w:name w:val="05001623A2E84BCFAB5BF0699949383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7">
    <w:name w:val="CC607F293C274C3BB3556CDA335BA27A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7">
    <w:name w:val="0A50859218CA4EC8A7317B1331FCF6E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8">
    <w:name w:val="A66BF7C52BCB40C0B416F2F3CDEF92B7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7">
    <w:name w:val="AFBFD183640043569EF3D93FD7797578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7">
    <w:name w:val="3849C5E96CA14C868B8EAB0AFAECF1B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7">
    <w:name w:val="70E0692DAB5348509C9D5C8DCFD05718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7">
    <w:name w:val="42CFE51D3A55456AA769FE25653A518A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7">
    <w:name w:val="B29FB2F58EDD435287EF973006F25AAE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7">
    <w:name w:val="F70C761C4217444E801D6B96B788FC7D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9">
    <w:name w:val="0AAA45D19E12475CB92F06388146C4E3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9">
    <w:name w:val="708CC0FDDD2C44ECA15CAA273F651E2B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9">
    <w:name w:val="B8EB47456AF341DDBC3D8D9393D92BD6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9">
    <w:name w:val="C52B2104B3FE4C1199B7763D638C4955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9">
    <w:name w:val="D74C1D91584F44A5B55E32A11C352B3B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9">
    <w:name w:val="258EFAC627B24AFAABCF17372AFDFDF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9">
    <w:name w:val="B9715C45528A485B9CEF3D8E0D83B68B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9">
    <w:name w:val="A3DA1A92E53042018FF85095BB02EB17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9">
    <w:name w:val="2F1888FE5E684BD8B928F8D7B46EE116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9">
    <w:name w:val="2362076889B545FABA1B656F041D2FC5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9">
    <w:name w:val="5FE1F84357A949258A68C436C845A126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9">
    <w:name w:val="9E42D8EF415D42AEBFE318D442476F8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9">
    <w:name w:val="4931CA3D3B47418285CD648D91FCA420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9">
    <w:name w:val="031B8DF60FB043469AD290507CF4793A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9">
    <w:name w:val="74DD438E872F4F5BB6A9A292A2A65B04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9">
    <w:name w:val="3BF43C7E129043B986388A08C50A651B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8">
    <w:name w:val="5DE189FB79714ABD9C6ADD06498F19728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8">
    <w:name w:val="E769A59D5F6148BE815287327DD2A56F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8">
    <w:name w:val="05001623A2E84BCFAB5BF0699949383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8">
    <w:name w:val="CC607F293C274C3BB3556CDA335BA27A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8">
    <w:name w:val="0A50859218CA4EC8A7317B1331FCF6E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9">
    <w:name w:val="A66BF7C52BCB40C0B416F2F3CDEF92B7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8">
    <w:name w:val="AFBFD183640043569EF3D93FD7797578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8">
    <w:name w:val="3849C5E96CA14C868B8EAB0AFAECF1B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8">
    <w:name w:val="70E0692DAB5348509C9D5C8DCFD05718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8">
    <w:name w:val="42CFE51D3A55456AA769FE25653A518A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8">
    <w:name w:val="B29FB2F58EDD435287EF973006F25AAE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8">
    <w:name w:val="F70C761C4217444E801D6B96B788FC7D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0">
    <w:name w:val="0AAA45D19E12475CB92F06388146C4E3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0">
    <w:name w:val="708CC0FDDD2C44ECA15CAA273F651E2B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0">
    <w:name w:val="B8EB47456AF341DDBC3D8D9393D92BD6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0">
    <w:name w:val="C52B2104B3FE4C1199B7763D638C4955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0">
    <w:name w:val="D74C1D91584F44A5B55E32A11C352B3B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0">
    <w:name w:val="258EFAC627B24AFAABCF17372AFDFDF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0">
    <w:name w:val="B9715C45528A485B9CEF3D8E0D83B68B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0">
    <w:name w:val="A3DA1A92E53042018FF85095BB02EB17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0">
    <w:name w:val="2F1888FE5E684BD8B928F8D7B46EE116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0">
    <w:name w:val="2362076889B545FABA1B656F041D2FC5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0">
    <w:name w:val="5FE1F84357A949258A68C436C845A126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0">
    <w:name w:val="9E42D8EF415D42AEBFE318D442476F8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0">
    <w:name w:val="4931CA3D3B47418285CD648D91FCA420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0">
    <w:name w:val="031B8DF60FB043469AD290507CF4793A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0">
    <w:name w:val="74DD438E872F4F5BB6A9A292A2A65B04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0">
    <w:name w:val="3BF43C7E129043B986388A08C50A651B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9">
    <w:name w:val="5DE189FB79714ABD9C6ADD06498F19729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9">
    <w:name w:val="E769A59D5F6148BE815287327DD2A56F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9">
    <w:name w:val="05001623A2E84BCFAB5BF0699949383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9">
    <w:name w:val="CC607F293C274C3BB3556CDA335BA27A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9">
    <w:name w:val="0A50859218CA4EC8A7317B1331FCF6E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0">
    <w:name w:val="A66BF7C52BCB40C0B416F2F3CDEF92B7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9">
    <w:name w:val="AFBFD183640043569EF3D93FD7797578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9">
    <w:name w:val="3849C5E96CA14C868B8EAB0AFAECF1B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9">
    <w:name w:val="70E0692DAB5348509C9D5C8DCFD05718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9">
    <w:name w:val="42CFE51D3A55456AA769FE25653A518A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9">
    <w:name w:val="B29FB2F58EDD435287EF973006F25AAE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9">
    <w:name w:val="F70C761C4217444E801D6B96B788FC7D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1">
    <w:name w:val="0AAA45D19E12475CB92F06388146C4E3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1">
    <w:name w:val="708CC0FDDD2C44ECA15CAA273F651E2B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1">
    <w:name w:val="B8EB47456AF341DDBC3D8D9393D92BD6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1">
    <w:name w:val="C52B2104B3FE4C1199B7763D638C4955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1">
    <w:name w:val="D74C1D91584F44A5B55E32A11C352B3B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1">
    <w:name w:val="258EFAC627B24AFAABCF17372AFDFDF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1">
    <w:name w:val="B9715C45528A485B9CEF3D8E0D83B68B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1">
    <w:name w:val="A3DA1A92E53042018FF85095BB02EB17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1">
    <w:name w:val="2F1888FE5E684BD8B928F8D7B46EE116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1">
    <w:name w:val="2362076889B545FABA1B656F041D2FC5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1">
    <w:name w:val="5FE1F84357A949258A68C436C845A126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1">
    <w:name w:val="9E42D8EF415D42AEBFE318D442476F8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1">
    <w:name w:val="4931CA3D3B47418285CD648D91FCA420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1">
    <w:name w:val="031B8DF60FB043469AD290507CF4793A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1">
    <w:name w:val="74DD438E872F4F5BB6A9A292A2A65B04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1">
    <w:name w:val="3BF43C7E129043B986388A08C50A651B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DFD902382D14D0983067B729FBDF7C4">
    <w:name w:val="3DFD902382D14D0983067B729FBDF7C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0">
    <w:name w:val="5DE189FB79714ABD9C6ADD06498F197210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0">
    <w:name w:val="E769A59D5F6148BE815287327DD2A56F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0">
    <w:name w:val="05001623A2E84BCFAB5BF0699949383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0">
    <w:name w:val="CC607F293C274C3BB3556CDA335BA27A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0">
    <w:name w:val="0A50859218CA4EC8A7317B1331FCF6E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1">
    <w:name w:val="A66BF7C52BCB40C0B416F2F3CDEF92B7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0">
    <w:name w:val="AFBFD183640043569EF3D93FD7797578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0">
    <w:name w:val="3849C5E96CA14C868B8EAB0AFAECF1B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0">
    <w:name w:val="70E0692DAB5348509C9D5C8DCFD05718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0">
    <w:name w:val="42CFE51D3A55456AA769FE25653A518A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0">
    <w:name w:val="B29FB2F58EDD435287EF973006F25AAE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0">
    <w:name w:val="F70C761C4217444E801D6B96B788FC7D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2">
    <w:name w:val="0AAA45D19E12475CB92F06388146C4E3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2">
    <w:name w:val="708CC0FDDD2C44ECA15CAA273F651E2B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2">
    <w:name w:val="B8EB47456AF341DDBC3D8D9393D92BD6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2">
    <w:name w:val="C52B2104B3FE4C1199B7763D638C4955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2">
    <w:name w:val="D74C1D91584F44A5B55E32A11C352B3B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2">
    <w:name w:val="258EFAC627B24AFAABCF17372AFDFDF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2">
    <w:name w:val="B9715C45528A485B9CEF3D8E0D83B68B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2">
    <w:name w:val="A3DA1A92E53042018FF85095BB02EB17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2">
    <w:name w:val="2F1888FE5E684BD8B928F8D7B46EE116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2">
    <w:name w:val="2362076889B545FABA1B656F041D2FC5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2">
    <w:name w:val="5FE1F84357A949258A68C436C845A126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2">
    <w:name w:val="9E42D8EF415D42AEBFE318D442476F8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2">
    <w:name w:val="4931CA3D3B47418285CD648D91FCA420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2">
    <w:name w:val="031B8DF60FB043469AD290507CF4793A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2">
    <w:name w:val="74DD438E872F4F5BB6A9A292A2A65B04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2">
    <w:name w:val="3BF43C7E129043B986388A08C50A651B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1">
    <w:name w:val="5DE189FB79714ABD9C6ADD06498F197211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1">
    <w:name w:val="E769A59D5F6148BE815287327DD2A56F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1">
    <w:name w:val="05001623A2E84BCFAB5BF0699949383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1">
    <w:name w:val="CC607F293C274C3BB3556CDA335BA27A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1">
    <w:name w:val="0A50859218CA4EC8A7317B1331FCF6E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2">
    <w:name w:val="A66BF7C52BCB40C0B416F2F3CDEF92B7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1">
    <w:name w:val="AFBFD183640043569EF3D93FD7797578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1">
    <w:name w:val="3849C5E96CA14C868B8EAB0AFAECF1B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1">
    <w:name w:val="70E0692DAB5348509C9D5C8DCFD05718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1">
    <w:name w:val="42CFE51D3A55456AA769FE25653A518A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1">
    <w:name w:val="B29FB2F58EDD435287EF973006F25AAE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1">
    <w:name w:val="F70C761C4217444E801D6B96B788FC7D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E8868703744AE2840D479064220A1B">
    <w:name w:val="9EE8868703744AE2840D479064220A1B"/>
    <w:rsid w:val="00A90092"/>
  </w:style>
  <w:style w:type="paragraph" w:customStyle="1" w:styleId="F38AE5B7744741F3AB9CCB17CB02D5E4">
    <w:name w:val="F38AE5B7744741F3AB9CCB17CB02D5E4"/>
    <w:rsid w:val="00A90092"/>
  </w:style>
  <w:style w:type="paragraph" w:customStyle="1" w:styleId="C74F689F10734CCBA5EEB33E665E7652">
    <w:name w:val="C74F689F10734CCBA5EEB33E665E7652"/>
    <w:rsid w:val="00A90092"/>
  </w:style>
  <w:style w:type="paragraph" w:customStyle="1" w:styleId="B3FBC80ED3A4437E984A9F5F4B7D0AA5">
    <w:name w:val="B3FBC80ED3A4437E984A9F5F4B7D0AA5"/>
    <w:rsid w:val="00A90092"/>
  </w:style>
  <w:style w:type="paragraph" w:customStyle="1" w:styleId="5ED0E3F2CBF4447D9A280B56FC043D6D">
    <w:name w:val="5ED0E3F2CBF4447D9A280B56FC043D6D"/>
    <w:rsid w:val="00A90092"/>
  </w:style>
  <w:style w:type="paragraph" w:customStyle="1" w:styleId="BF208C0354E6412D89A506B6BEDDBE03">
    <w:name w:val="BF208C0354E6412D89A506B6BEDDBE03"/>
    <w:rsid w:val="00A90092"/>
  </w:style>
  <w:style w:type="paragraph" w:customStyle="1" w:styleId="752E220A1FFD4AF3B06E1427F6D569DE">
    <w:name w:val="752E220A1FFD4AF3B06E1427F6D569DE"/>
    <w:rsid w:val="00A90092"/>
  </w:style>
  <w:style w:type="paragraph" w:customStyle="1" w:styleId="22A074E790B24EFB876F790210AD37B5">
    <w:name w:val="22A074E790B24EFB876F790210AD37B5"/>
    <w:rsid w:val="00A90092"/>
  </w:style>
  <w:style w:type="paragraph" w:customStyle="1" w:styleId="239620249AED43A3970A218ECAF08EAB">
    <w:name w:val="239620249AED43A3970A218ECAF08EAB"/>
    <w:rsid w:val="00A90092"/>
  </w:style>
  <w:style w:type="paragraph" w:customStyle="1" w:styleId="94466E1896D44782886EAB79B55EAD70">
    <w:name w:val="94466E1896D44782886EAB79B55EAD70"/>
    <w:rsid w:val="00A90092"/>
  </w:style>
  <w:style w:type="paragraph" w:customStyle="1" w:styleId="A33C336D3D7E4CB4BBBB4812F3A4ADCC">
    <w:name w:val="A33C336D3D7E4CB4BBBB4812F3A4ADCC"/>
    <w:rsid w:val="00A90092"/>
  </w:style>
  <w:style w:type="paragraph" w:customStyle="1" w:styleId="0323B991645E47F2B96F04628D00D6A8">
    <w:name w:val="0323B991645E47F2B96F04628D00D6A8"/>
    <w:rsid w:val="00A90092"/>
  </w:style>
  <w:style w:type="paragraph" w:customStyle="1" w:styleId="4D00D7F9A7D04C379E6F1B968193B3B2">
    <w:name w:val="4D00D7F9A7D04C379E6F1B968193B3B2"/>
    <w:rsid w:val="00A90092"/>
  </w:style>
  <w:style w:type="paragraph" w:customStyle="1" w:styleId="756AB13B2CA3453491C1C9E096A0A320">
    <w:name w:val="756AB13B2CA3453491C1C9E096A0A320"/>
    <w:rsid w:val="00A90092"/>
  </w:style>
  <w:style w:type="paragraph" w:customStyle="1" w:styleId="3C7BC821C51C44EBA62876A4E8127534">
    <w:name w:val="3C7BC821C51C44EBA62876A4E8127534"/>
    <w:rsid w:val="00A90092"/>
  </w:style>
  <w:style w:type="paragraph" w:customStyle="1" w:styleId="CEC7C1D699E6440FB02EEE6E35667579">
    <w:name w:val="CEC7C1D699E6440FB02EEE6E35667579"/>
    <w:rsid w:val="00A90092"/>
  </w:style>
  <w:style w:type="paragraph" w:customStyle="1" w:styleId="0AAA45D19E12475CB92F06388146C4E313">
    <w:name w:val="0AAA45D19E12475CB92F06388146C4E3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3">
    <w:name w:val="708CC0FDDD2C44ECA15CAA273F651E2B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3">
    <w:name w:val="B8EB47456AF341DDBC3D8D9393D92BD6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3">
    <w:name w:val="C52B2104B3FE4C1199B7763D638C4955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3">
    <w:name w:val="D74C1D91584F44A5B55E32A11C352B3B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3">
    <w:name w:val="258EFAC627B24AFAABCF17372AFDFDF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3">
    <w:name w:val="B9715C45528A485B9CEF3D8E0D83B68B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3">
    <w:name w:val="A3DA1A92E53042018FF85095BB02EB17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3">
    <w:name w:val="2F1888FE5E684BD8B928F8D7B46EE116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3">
    <w:name w:val="2362076889B545FABA1B656F041D2FC5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3">
    <w:name w:val="5FE1F84357A949258A68C436C845A126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3">
    <w:name w:val="9E42D8EF415D42AEBFE318D442476F8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3">
    <w:name w:val="4931CA3D3B47418285CD648D91FCA420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3">
    <w:name w:val="031B8DF60FB043469AD290507CF4793A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3">
    <w:name w:val="74DD438E872F4F5BB6A9A292A2A65B04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3">
    <w:name w:val="3BF43C7E129043B986388A08C50A651B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2">
    <w:name w:val="5DE189FB79714ABD9C6ADD06498F197212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2">
    <w:name w:val="E769A59D5F6148BE815287327DD2A56F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2">
    <w:name w:val="05001623A2E84BCFAB5BF0699949383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2">
    <w:name w:val="CC607F293C274C3BB3556CDA335BA27A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2">
    <w:name w:val="0A50859218CA4EC8A7317B1331FCF6E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3">
    <w:name w:val="A66BF7C52BCB40C0B416F2F3CDEF92B7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2">
    <w:name w:val="AFBFD183640043569EF3D93FD7797578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2">
    <w:name w:val="3849C5E96CA14C868B8EAB0AFAECF1B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2">
    <w:name w:val="70E0692DAB5348509C9D5C8DCFD05718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2">
    <w:name w:val="42CFE51D3A55456AA769FE25653A518A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2">
    <w:name w:val="B29FB2F58EDD435287EF973006F25AAE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2">
    <w:name w:val="F70C761C4217444E801D6B96B788FC7D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4">
    <w:name w:val="0AAA45D19E12475CB92F06388146C4E3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4">
    <w:name w:val="708CC0FDDD2C44ECA15CAA273F651E2B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4">
    <w:name w:val="B8EB47456AF341DDBC3D8D9393D92BD6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4">
    <w:name w:val="C52B2104B3FE4C1199B7763D638C4955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4">
    <w:name w:val="D74C1D91584F44A5B55E32A11C352B3B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4">
    <w:name w:val="258EFAC627B24AFAABCF17372AFDFDF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4">
    <w:name w:val="B9715C45528A485B9CEF3D8E0D83B68B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4">
    <w:name w:val="A3DA1A92E53042018FF85095BB02EB17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4">
    <w:name w:val="2F1888FE5E684BD8B928F8D7B46EE116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4">
    <w:name w:val="2362076889B545FABA1B656F041D2FC5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4">
    <w:name w:val="5FE1F84357A949258A68C436C845A126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4">
    <w:name w:val="9E42D8EF415D42AEBFE318D442476F8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4">
    <w:name w:val="4931CA3D3B47418285CD648D91FCA420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4">
    <w:name w:val="031B8DF60FB043469AD290507CF4793A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4">
    <w:name w:val="74DD438E872F4F5BB6A9A292A2A65B04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4">
    <w:name w:val="3BF43C7E129043B986388A08C50A651B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3">
    <w:name w:val="5DE189FB79714ABD9C6ADD06498F197213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3">
    <w:name w:val="E769A59D5F6148BE815287327DD2A56F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3">
    <w:name w:val="05001623A2E84BCFAB5BF0699949383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3">
    <w:name w:val="CC607F293C274C3BB3556CDA335BA27A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3">
    <w:name w:val="0A50859218CA4EC8A7317B1331FCF6E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4">
    <w:name w:val="A66BF7C52BCB40C0B416F2F3CDEF92B7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3">
    <w:name w:val="AFBFD183640043569EF3D93FD7797578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3">
    <w:name w:val="3849C5E96CA14C868B8EAB0AFAECF1B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3">
    <w:name w:val="70E0692DAB5348509C9D5C8DCFD05718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3">
    <w:name w:val="42CFE51D3A55456AA769FE25653A518A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3">
    <w:name w:val="B29FB2F58EDD435287EF973006F25AAE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3">
    <w:name w:val="F70C761C4217444E801D6B96B788FC7D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149186E63504C25A2E13166BFCC283D">
    <w:name w:val="7149186E63504C25A2E13166BFCC283D"/>
    <w:rsid w:val="00A90092"/>
  </w:style>
  <w:style w:type="paragraph" w:customStyle="1" w:styleId="58E2873C3742437FBF7346EED2298121">
    <w:name w:val="58E2873C3742437FBF7346EED2298121"/>
    <w:rsid w:val="00A90092"/>
  </w:style>
  <w:style w:type="paragraph" w:customStyle="1" w:styleId="56486961BD9B48B588927DA718084020">
    <w:name w:val="56486961BD9B48B588927DA718084020"/>
    <w:rsid w:val="00A90092"/>
  </w:style>
  <w:style w:type="paragraph" w:customStyle="1" w:styleId="98B02066568D4180A4D4700D2E18CBDD">
    <w:name w:val="98B02066568D4180A4D4700D2E18CBDD"/>
    <w:rsid w:val="00A90092"/>
  </w:style>
  <w:style w:type="paragraph" w:customStyle="1" w:styleId="5EA7FBFE8C1541B9B39BBEA59166FDE0">
    <w:name w:val="5EA7FBFE8C1541B9B39BBEA59166FDE0"/>
    <w:rsid w:val="00A90092"/>
  </w:style>
  <w:style w:type="paragraph" w:customStyle="1" w:styleId="0AAA45D19E12475CB92F06388146C4E315">
    <w:name w:val="0AAA45D19E12475CB92F06388146C4E3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5">
    <w:name w:val="708CC0FDDD2C44ECA15CAA273F651E2B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5">
    <w:name w:val="B8EB47456AF341DDBC3D8D9393D92BD6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5">
    <w:name w:val="C52B2104B3FE4C1199B7763D638C4955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5">
    <w:name w:val="D74C1D91584F44A5B55E32A11C352B3B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5">
    <w:name w:val="258EFAC627B24AFAABCF17372AFDFDF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5">
    <w:name w:val="B9715C45528A485B9CEF3D8E0D83B68B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5">
    <w:name w:val="A3DA1A92E53042018FF85095BB02EB17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5">
    <w:name w:val="2F1888FE5E684BD8B928F8D7B46EE116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5">
    <w:name w:val="2362076889B545FABA1B656F041D2FC5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5">
    <w:name w:val="5FE1F84357A949258A68C436C845A126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5">
    <w:name w:val="9E42D8EF415D42AEBFE318D442476F8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5">
    <w:name w:val="4931CA3D3B47418285CD648D91FCA420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5">
    <w:name w:val="031B8DF60FB043469AD290507CF4793A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5">
    <w:name w:val="74DD438E872F4F5BB6A9A292A2A65B04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5">
    <w:name w:val="3BF43C7E129043B986388A08C50A651B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4">
    <w:name w:val="5DE189FB79714ABD9C6ADD06498F197214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4">
    <w:name w:val="E769A59D5F6148BE815287327DD2A56F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4">
    <w:name w:val="05001623A2E84BCFAB5BF0699949383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4">
    <w:name w:val="CC607F293C274C3BB3556CDA335BA27A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4">
    <w:name w:val="0A50859218CA4EC8A7317B1331FCF6E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5">
    <w:name w:val="A66BF7C52BCB40C0B416F2F3CDEF92B7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4">
    <w:name w:val="AFBFD183640043569EF3D93FD7797578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4">
    <w:name w:val="3849C5E96CA14C868B8EAB0AFAECF1B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4">
    <w:name w:val="70E0692DAB5348509C9D5C8DCFD05718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4">
    <w:name w:val="42CFE51D3A55456AA769FE25653A518A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4">
    <w:name w:val="B29FB2F58EDD435287EF973006F25AAE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4">
    <w:name w:val="F70C761C4217444E801D6B96B788FC7D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2C1E648AC80436D8512F6B10BB956C8">
    <w:name w:val="A2C1E648AC80436D8512F6B10BB956C8"/>
    <w:rsid w:val="00A90092"/>
  </w:style>
  <w:style w:type="paragraph" w:customStyle="1" w:styleId="36886486A37649FBB55284C5347C2925">
    <w:name w:val="36886486A37649FBB55284C5347C2925"/>
    <w:rsid w:val="00A90092"/>
  </w:style>
  <w:style w:type="paragraph" w:customStyle="1" w:styleId="9271E74A5A284E12A12A7BE7222471CD">
    <w:name w:val="9271E74A5A284E12A12A7BE7222471CD"/>
    <w:rsid w:val="00A90092"/>
  </w:style>
  <w:style w:type="paragraph" w:customStyle="1" w:styleId="C9516D96417A4109A0AA148E7FB60420">
    <w:name w:val="C9516D96417A4109A0AA148E7FB60420"/>
    <w:rsid w:val="00A90092"/>
  </w:style>
  <w:style w:type="paragraph" w:customStyle="1" w:styleId="191FB77D82574856B679470C52DC2A75">
    <w:name w:val="191FB77D82574856B679470C52DC2A75"/>
    <w:rsid w:val="00A90092"/>
  </w:style>
  <w:style w:type="paragraph" w:customStyle="1" w:styleId="CC279ECC8F5A4FBF9E610B588CCBED6E">
    <w:name w:val="CC279ECC8F5A4FBF9E610B588CCBED6E"/>
    <w:rsid w:val="00A90092"/>
  </w:style>
  <w:style w:type="paragraph" w:customStyle="1" w:styleId="E6221B053F40416F98CCF414B5BF4AB7">
    <w:name w:val="E6221B053F40416F98CCF414B5BF4AB7"/>
    <w:rsid w:val="00A90092"/>
  </w:style>
  <w:style w:type="paragraph" w:customStyle="1" w:styleId="DA991694BCCB47F29ACCC8659DC0F1DB">
    <w:name w:val="DA991694BCCB47F29ACCC8659DC0F1DB"/>
    <w:rsid w:val="00A90092"/>
  </w:style>
  <w:style w:type="paragraph" w:customStyle="1" w:styleId="0AAA45D19E12475CB92F06388146C4E316">
    <w:name w:val="0AAA45D19E12475CB92F06388146C4E3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6">
    <w:name w:val="708CC0FDDD2C44ECA15CAA273F651E2B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6">
    <w:name w:val="B8EB47456AF341DDBC3D8D9393D92BD6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6">
    <w:name w:val="C52B2104B3FE4C1199B7763D638C4955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6">
    <w:name w:val="D74C1D91584F44A5B55E32A11C352B3B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6">
    <w:name w:val="258EFAC627B24AFAABCF17372AFDFDF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6">
    <w:name w:val="B9715C45528A485B9CEF3D8E0D83B68B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6">
    <w:name w:val="A3DA1A92E53042018FF85095BB02EB17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6">
    <w:name w:val="2F1888FE5E684BD8B928F8D7B46EE116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6">
    <w:name w:val="2362076889B545FABA1B656F041D2FC5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6">
    <w:name w:val="5FE1F84357A949258A68C436C845A126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6">
    <w:name w:val="9E42D8EF415D42AEBFE318D442476F8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6">
    <w:name w:val="4931CA3D3B47418285CD648D91FCA420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6">
    <w:name w:val="031B8DF60FB043469AD290507CF4793A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6">
    <w:name w:val="74DD438E872F4F5BB6A9A292A2A65B04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6">
    <w:name w:val="3BF43C7E129043B986388A08C50A651B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5">
    <w:name w:val="5DE189FB79714ABD9C6ADD06498F197215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5">
    <w:name w:val="E769A59D5F6148BE815287327DD2A56F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5">
    <w:name w:val="05001623A2E84BCFAB5BF0699949383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5">
    <w:name w:val="CC607F293C274C3BB3556CDA335BA27A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5">
    <w:name w:val="0A50859218CA4EC8A7317B1331FCF6E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6">
    <w:name w:val="A66BF7C52BCB40C0B416F2F3CDEF92B7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5">
    <w:name w:val="AFBFD183640043569EF3D93FD7797578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5">
    <w:name w:val="3849C5E96CA14C868B8EAB0AFAECF1B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5">
    <w:name w:val="70E0692DAB5348509C9D5C8DCFD05718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5">
    <w:name w:val="42CFE51D3A55456AA769FE25653A518A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5">
    <w:name w:val="B29FB2F58EDD435287EF973006F25AAE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5">
    <w:name w:val="F70C761C4217444E801D6B96B788FC7D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7">
    <w:name w:val="0AAA45D19E12475CB92F06388146C4E3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7">
    <w:name w:val="708CC0FDDD2C44ECA15CAA273F651E2B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7">
    <w:name w:val="B8EB47456AF341DDBC3D8D9393D92BD6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7">
    <w:name w:val="C52B2104B3FE4C1199B7763D638C4955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7">
    <w:name w:val="D74C1D91584F44A5B55E32A11C352B3B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7">
    <w:name w:val="258EFAC627B24AFAABCF17372AFDFDF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7">
    <w:name w:val="B9715C45528A485B9CEF3D8E0D83B68B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7">
    <w:name w:val="A3DA1A92E53042018FF85095BB02EB17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7">
    <w:name w:val="2F1888FE5E684BD8B928F8D7B46EE116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7">
    <w:name w:val="2362076889B545FABA1B656F041D2FC5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7">
    <w:name w:val="5FE1F84357A949258A68C436C845A126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7">
    <w:name w:val="9E42D8EF415D42AEBFE318D442476F8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7">
    <w:name w:val="4931CA3D3B47418285CD648D91FCA420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7">
    <w:name w:val="031B8DF60FB043469AD290507CF4793A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7">
    <w:name w:val="74DD438E872F4F5BB6A9A292A2A65B04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7">
    <w:name w:val="3BF43C7E129043B986388A08C50A651B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6">
    <w:name w:val="5DE189FB79714ABD9C6ADD06498F197216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6">
    <w:name w:val="E769A59D5F6148BE815287327DD2A56F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6">
    <w:name w:val="05001623A2E84BCFAB5BF0699949383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6">
    <w:name w:val="CC607F293C274C3BB3556CDA335BA27A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6">
    <w:name w:val="0A50859218CA4EC8A7317B1331FCF6E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7">
    <w:name w:val="A66BF7C52BCB40C0B416F2F3CDEF92B7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6">
    <w:name w:val="AFBFD183640043569EF3D93FD7797578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6">
    <w:name w:val="3849C5E96CA14C868B8EAB0AFAECF1B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6">
    <w:name w:val="70E0692DAB5348509C9D5C8DCFD05718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6">
    <w:name w:val="42CFE51D3A55456AA769FE25653A518A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6">
    <w:name w:val="B29FB2F58EDD435287EF973006F25AAE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6">
    <w:name w:val="F70C761C4217444E801D6B96B788FC7D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8">
    <w:name w:val="0AAA45D19E12475CB92F06388146C4E3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8">
    <w:name w:val="708CC0FDDD2C44ECA15CAA273F651E2B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8">
    <w:name w:val="B8EB47456AF341DDBC3D8D9393D92BD6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8">
    <w:name w:val="C52B2104B3FE4C1199B7763D638C4955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8">
    <w:name w:val="D74C1D91584F44A5B55E32A11C352B3B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8">
    <w:name w:val="258EFAC627B24AFAABCF17372AFDFDF9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8">
    <w:name w:val="B9715C45528A485B9CEF3D8E0D83B68B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8">
    <w:name w:val="A3DA1A92E53042018FF85095BB02EB17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8">
    <w:name w:val="2F1888FE5E684BD8B928F8D7B46EE116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8">
    <w:name w:val="2362076889B545FABA1B656F041D2FC5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8">
    <w:name w:val="5FE1F84357A949258A68C436C845A126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8">
    <w:name w:val="9E42D8EF415D42AEBFE318D442476F89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8">
    <w:name w:val="4931CA3D3B47418285CD648D91FCA420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8">
    <w:name w:val="031B8DF60FB043469AD290507CF4793A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8">
    <w:name w:val="74DD438E872F4F5BB6A9A292A2A65B04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8">
    <w:name w:val="3BF43C7E129043B986388A08C50A651B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7">
    <w:name w:val="5DE189FB79714ABD9C6ADD06498F197217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7">
    <w:name w:val="E769A59D5F6148BE815287327DD2A56F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7">
    <w:name w:val="05001623A2E84BCFAB5BF0699949383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7">
    <w:name w:val="CC607F293C274C3BB3556CDA335BA27A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7">
    <w:name w:val="0A50859218CA4EC8A7317B1331FCF6E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8">
    <w:name w:val="A66BF7C52BCB40C0B416F2F3CDEF92B7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7">
    <w:name w:val="AFBFD183640043569EF3D93FD7797578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7">
    <w:name w:val="3849C5E96CA14C868B8EAB0AFAECF1B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7">
    <w:name w:val="70E0692DAB5348509C9D5C8DCFD05718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7">
    <w:name w:val="42CFE51D3A55456AA769FE25653A518A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7">
    <w:name w:val="B29FB2F58EDD435287EF973006F25AAE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7">
    <w:name w:val="F70C761C4217444E801D6B96B788FC7D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5B68B69EF4C4110AEF3034249972932">
    <w:name w:val="95B68B69EF4C4110AEF3034249972932"/>
    <w:rsid w:val="00D80EDA"/>
  </w:style>
  <w:style w:type="paragraph" w:customStyle="1" w:styleId="8F990097F6344353A75132804352AA8F">
    <w:name w:val="8F990097F6344353A75132804352AA8F"/>
    <w:rsid w:val="00D80EDA"/>
  </w:style>
  <w:style w:type="paragraph" w:customStyle="1" w:styleId="B38212DEBB2C4E25A6014B5A202F3783">
    <w:name w:val="B38212DEBB2C4E25A6014B5A202F3783"/>
    <w:rsid w:val="00D80EDA"/>
  </w:style>
  <w:style w:type="paragraph" w:customStyle="1" w:styleId="21BB023FCEB0448189196C782C1A98B1">
    <w:name w:val="21BB023FCEB0448189196C782C1A98B1"/>
    <w:rsid w:val="00D80EDA"/>
  </w:style>
  <w:style w:type="paragraph" w:customStyle="1" w:styleId="6469A9A731264A759B898139BB82617B">
    <w:name w:val="6469A9A731264A759B898139BB82617B"/>
    <w:rsid w:val="00D80EDA"/>
  </w:style>
  <w:style w:type="paragraph" w:customStyle="1" w:styleId="D93AD2BCBEC64D6092797663043059D0">
    <w:name w:val="D93AD2BCBEC64D6092797663043059D0"/>
    <w:rsid w:val="00D80EDA"/>
  </w:style>
  <w:style w:type="paragraph" w:customStyle="1" w:styleId="9F25D8D7BF2740D8BC8945CE1A9ED4D2">
    <w:name w:val="9F25D8D7BF2740D8BC8945CE1A9ED4D2"/>
    <w:rsid w:val="00D80EDA"/>
  </w:style>
  <w:style w:type="paragraph" w:customStyle="1" w:styleId="ADB332FD9DB142F1ACA86AAD077C327E">
    <w:name w:val="ADB332FD9DB142F1ACA86AAD077C327E"/>
    <w:rsid w:val="00D80EDA"/>
  </w:style>
  <w:style w:type="paragraph" w:customStyle="1" w:styleId="44DC0775445D49138535F6FE029185A0">
    <w:name w:val="44DC0775445D49138535F6FE029185A0"/>
    <w:rsid w:val="008D14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831481C7044BC39459327377B4B8B8">
    <w:name w:val="54831481C7044BC39459327377B4B8B8"/>
  </w:style>
  <w:style w:type="paragraph" w:customStyle="1" w:styleId="BFA08E98AF684BB1B3EDD7E2922B9390">
    <w:name w:val="BFA08E98AF684BB1B3EDD7E2922B9390"/>
  </w:style>
  <w:style w:type="paragraph" w:customStyle="1" w:styleId="6BD2DD21457448F4A50A30C46BB28E98">
    <w:name w:val="6BD2DD21457448F4A50A30C46BB28E98"/>
  </w:style>
  <w:style w:type="paragraph" w:customStyle="1" w:styleId="D72E4C46F57C439B83FC25705E655754">
    <w:name w:val="D72E4C46F57C439B83FC25705E655754"/>
  </w:style>
  <w:style w:type="paragraph" w:customStyle="1" w:styleId="DEEEDDDC5DE841CDAF62AD7AA20AE5F1">
    <w:name w:val="DEEEDDDC5DE841CDAF62AD7AA20AE5F1"/>
  </w:style>
  <w:style w:type="paragraph" w:customStyle="1" w:styleId="8493967C548D4C83BD037724F583C22C">
    <w:name w:val="8493967C548D4C83BD037724F583C22C"/>
  </w:style>
  <w:style w:type="paragraph" w:customStyle="1" w:styleId="9DE676D8B8444275A76F00E33B501FB3">
    <w:name w:val="9DE676D8B8444275A76F00E33B501FB3"/>
    <w:rsid w:val="00464D4F"/>
  </w:style>
  <w:style w:type="paragraph" w:customStyle="1" w:styleId="7558D19FE5604CBFBEA067CFA04DBAEE">
    <w:name w:val="7558D19FE5604CBFBEA067CFA04DBAEE"/>
    <w:rsid w:val="00464D4F"/>
  </w:style>
  <w:style w:type="paragraph" w:customStyle="1" w:styleId="0F60F9FEDA4642ADAA8ADE363E4DC6B7">
    <w:name w:val="0F60F9FEDA4642ADAA8ADE363E4DC6B7"/>
    <w:rsid w:val="00464D4F"/>
  </w:style>
  <w:style w:type="character" w:styleId="PlaceholderText">
    <w:name w:val="Placeholder Text"/>
    <w:basedOn w:val="DefaultParagraphFont"/>
    <w:uiPriority w:val="99"/>
    <w:semiHidden/>
    <w:rsid w:val="008D1447"/>
    <w:rPr>
      <w:color w:val="808080"/>
    </w:rPr>
  </w:style>
  <w:style w:type="paragraph" w:customStyle="1" w:styleId="F69443F827A54D599A64212B0D0A9D51">
    <w:name w:val="F69443F827A54D599A64212B0D0A9D51"/>
    <w:rsid w:val="00464D4F"/>
  </w:style>
  <w:style w:type="paragraph" w:customStyle="1" w:styleId="6EF45A54B8E447248021DC2C44423D53">
    <w:name w:val="6EF45A54B8E447248021DC2C44423D53"/>
    <w:rsid w:val="00464D4F"/>
  </w:style>
  <w:style w:type="paragraph" w:customStyle="1" w:styleId="0BEFC206752F40B4B00BDF7709894A51">
    <w:name w:val="0BEFC206752F40B4B00BDF7709894A51"/>
    <w:rsid w:val="00464D4F"/>
  </w:style>
  <w:style w:type="paragraph" w:customStyle="1" w:styleId="71B91DF435674BF2B0747DADBACC5EAC">
    <w:name w:val="71B91DF435674BF2B0747DADBACC5EAC"/>
    <w:rsid w:val="00464D4F"/>
  </w:style>
  <w:style w:type="paragraph" w:customStyle="1" w:styleId="01EB948C962048D7B6C3F02425CAE380">
    <w:name w:val="01EB948C962048D7B6C3F02425CAE380"/>
    <w:rsid w:val="00464D4F"/>
  </w:style>
  <w:style w:type="paragraph" w:customStyle="1" w:styleId="5FED134AA72F4FFC990C23AD1E237754">
    <w:name w:val="5FED134AA72F4FFC990C23AD1E237754"/>
    <w:rsid w:val="00464D4F"/>
  </w:style>
  <w:style w:type="paragraph" w:customStyle="1" w:styleId="CFAF3C112CD3438D97E4D59C9AC7776F">
    <w:name w:val="CFAF3C112CD3438D97E4D59C9AC7776F"/>
    <w:rsid w:val="00464D4F"/>
  </w:style>
  <w:style w:type="paragraph" w:customStyle="1" w:styleId="7ABAACD52FB14A86A1D68C51E751F270">
    <w:name w:val="7ABAACD52FB14A86A1D68C51E751F270"/>
    <w:rsid w:val="00464D4F"/>
  </w:style>
  <w:style w:type="paragraph" w:customStyle="1" w:styleId="7D8D544453344CC3B5A939E82DC9DFA3">
    <w:name w:val="7D8D544453344CC3B5A939E82DC9DFA3"/>
    <w:rsid w:val="00464D4F"/>
  </w:style>
  <w:style w:type="paragraph" w:customStyle="1" w:styleId="CF066985800448F297052CABAC0D29E5">
    <w:name w:val="CF066985800448F297052CABAC0D29E5"/>
    <w:rsid w:val="00464D4F"/>
  </w:style>
  <w:style w:type="paragraph" w:customStyle="1" w:styleId="7D6C2DA5039E4BE180A88B1E388BB026">
    <w:name w:val="7D6C2DA5039E4BE180A88B1E388BB026"/>
    <w:rsid w:val="00464D4F"/>
  </w:style>
  <w:style w:type="paragraph" w:customStyle="1" w:styleId="182139F48330433C9C9CF6B7B8642A46">
    <w:name w:val="182139F48330433C9C9CF6B7B8642A46"/>
    <w:rsid w:val="00464D4F"/>
  </w:style>
  <w:style w:type="paragraph" w:customStyle="1" w:styleId="94DC1A882692421ABB4891C27B3E692C">
    <w:name w:val="94DC1A882692421ABB4891C27B3E692C"/>
    <w:rsid w:val="00464D4F"/>
  </w:style>
  <w:style w:type="paragraph" w:customStyle="1" w:styleId="F9C94D062D7749779B15E517780A4B4A">
    <w:name w:val="F9C94D062D7749779B15E517780A4B4A"/>
    <w:rsid w:val="00464D4F"/>
  </w:style>
  <w:style w:type="paragraph" w:customStyle="1" w:styleId="9A0D5236576F4B1CAF7F9A4501314FBB">
    <w:name w:val="9A0D5236576F4B1CAF7F9A4501314FBB"/>
    <w:rsid w:val="00464D4F"/>
  </w:style>
  <w:style w:type="paragraph" w:customStyle="1" w:styleId="14DA5C1EC3814669B71D9259772E17A1">
    <w:name w:val="14DA5C1EC3814669B71D9259772E17A1"/>
    <w:rsid w:val="00464D4F"/>
  </w:style>
  <w:style w:type="paragraph" w:customStyle="1" w:styleId="7AAD89E4F2734976BA223FDC3304BBA0">
    <w:name w:val="7AAD89E4F2734976BA223FDC3304BBA0"/>
    <w:rsid w:val="00464D4F"/>
  </w:style>
  <w:style w:type="paragraph" w:customStyle="1" w:styleId="938584AE61F24B25BD28FFF2BD3A3975">
    <w:name w:val="938584AE61F24B25BD28FFF2BD3A3975"/>
    <w:rsid w:val="00464D4F"/>
  </w:style>
  <w:style w:type="paragraph" w:customStyle="1" w:styleId="B454E615165448D6B64D51A5A91F2827">
    <w:name w:val="B454E615165448D6B64D51A5A91F2827"/>
    <w:rsid w:val="00464D4F"/>
  </w:style>
  <w:style w:type="paragraph" w:customStyle="1" w:styleId="B8350A44883240D8B36DACFF903912BC">
    <w:name w:val="B8350A44883240D8B36DACFF903912BC"/>
    <w:rsid w:val="00464D4F"/>
  </w:style>
  <w:style w:type="paragraph" w:customStyle="1" w:styleId="41D5DD85AE1C46A997D772C2FA43AE54">
    <w:name w:val="41D5DD85AE1C46A997D772C2FA43AE54"/>
    <w:rsid w:val="00464D4F"/>
  </w:style>
  <w:style w:type="paragraph" w:customStyle="1" w:styleId="07DF000BE5C84C759E52029B0FC11399">
    <w:name w:val="07DF000BE5C84C759E52029B0FC11399"/>
    <w:rsid w:val="00464D4F"/>
  </w:style>
  <w:style w:type="paragraph" w:customStyle="1" w:styleId="13DDC724F6B94DB79368487713BF50FD">
    <w:name w:val="13DDC724F6B94DB79368487713BF50FD"/>
    <w:rsid w:val="00464D4F"/>
  </w:style>
  <w:style w:type="paragraph" w:customStyle="1" w:styleId="F8705F90A4904FB895690E5EF49EF15E">
    <w:name w:val="F8705F90A4904FB895690E5EF49EF15E"/>
    <w:rsid w:val="00464D4F"/>
  </w:style>
  <w:style w:type="paragraph" w:customStyle="1" w:styleId="E320D5B836B34A2AA235719C444D7776">
    <w:name w:val="E320D5B836B34A2AA235719C444D7776"/>
    <w:rsid w:val="00464D4F"/>
  </w:style>
  <w:style w:type="paragraph" w:customStyle="1" w:styleId="67F27E91CE3E4DDEA20F5CC62EC4773A">
    <w:name w:val="67F27E91CE3E4DDEA20F5CC62EC4773A"/>
    <w:rsid w:val="00464D4F"/>
  </w:style>
  <w:style w:type="paragraph" w:customStyle="1" w:styleId="E7F9F5E94876478BA298926A916F6854">
    <w:name w:val="E7F9F5E94876478BA298926A916F6854"/>
    <w:rsid w:val="00464D4F"/>
  </w:style>
  <w:style w:type="paragraph" w:customStyle="1" w:styleId="2EFE9D9B2B6E44D3813B25AA8A02E294">
    <w:name w:val="2EFE9D9B2B6E44D3813B25AA8A02E294"/>
    <w:rsid w:val="00464D4F"/>
  </w:style>
  <w:style w:type="paragraph" w:customStyle="1" w:styleId="F66C7A949E1B4F91A039E7796E7B035E">
    <w:name w:val="F66C7A949E1B4F91A039E7796E7B035E"/>
    <w:rsid w:val="00464D4F"/>
  </w:style>
  <w:style w:type="paragraph" w:customStyle="1" w:styleId="6D51B98659144653A5A55472FD6498EA">
    <w:name w:val="6D51B98659144653A5A55472FD6498EA"/>
    <w:rsid w:val="00464D4F"/>
  </w:style>
  <w:style w:type="paragraph" w:customStyle="1" w:styleId="9230F6736CAE46F8B6FF1B126B256929">
    <w:name w:val="9230F6736CAE46F8B6FF1B126B256929"/>
    <w:rsid w:val="00464D4F"/>
  </w:style>
  <w:style w:type="paragraph" w:customStyle="1" w:styleId="41D68EB67C4D44E7ADD116E585C1C349">
    <w:name w:val="41D68EB67C4D44E7ADD116E585C1C349"/>
    <w:rsid w:val="00464D4F"/>
  </w:style>
  <w:style w:type="paragraph" w:customStyle="1" w:styleId="810AAFF5B67245ADA8B4FA9359A69F77">
    <w:name w:val="810AAFF5B67245ADA8B4FA9359A69F77"/>
    <w:rsid w:val="00464D4F"/>
  </w:style>
  <w:style w:type="paragraph" w:customStyle="1" w:styleId="92D5852BE921454E9CC0DFAF4E99BEA7">
    <w:name w:val="92D5852BE921454E9CC0DFAF4E99BEA7"/>
    <w:rsid w:val="00464D4F"/>
  </w:style>
  <w:style w:type="paragraph" w:customStyle="1" w:styleId="D2368BC150CB407F8D365AD00C49008F">
    <w:name w:val="D2368BC150CB407F8D365AD00C49008F"/>
    <w:rsid w:val="00464D4F"/>
  </w:style>
  <w:style w:type="paragraph" w:customStyle="1" w:styleId="A2D7FB5859B54B32A00080852790E0A5">
    <w:name w:val="A2D7FB5859B54B32A00080852790E0A5"/>
    <w:rsid w:val="00464D4F"/>
  </w:style>
  <w:style w:type="paragraph" w:customStyle="1" w:styleId="85EB329CA623422A8ED0E6FC0347CB45">
    <w:name w:val="85EB329CA623422A8ED0E6FC0347CB45"/>
    <w:rsid w:val="00464D4F"/>
  </w:style>
  <w:style w:type="paragraph" w:customStyle="1" w:styleId="E9B8136C66D047A58E42801D6670D2A0">
    <w:name w:val="E9B8136C66D047A58E42801D6670D2A0"/>
    <w:rsid w:val="00464D4F"/>
  </w:style>
  <w:style w:type="paragraph" w:customStyle="1" w:styleId="5B8546DFE56F47A9B73348E98CAC0969">
    <w:name w:val="5B8546DFE56F47A9B73348E98CAC0969"/>
    <w:rsid w:val="00585FE5"/>
  </w:style>
  <w:style w:type="paragraph" w:customStyle="1" w:styleId="59E9593F42844F89B1C8C86347B68931">
    <w:name w:val="59E9593F42844F89B1C8C86347B68931"/>
    <w:rsid w:val="00585FE5"/>
  </w:style>
  <w:style w:type="paragraph" w:customStyle="1" w:styleId="5D9AE9144E5E461396E026A638BD50A1">
    <w:name w:val="5D9AE9144E5E461396E026A638BD50A1"/>
    <w:rsid w:val="00585FE5"/>
  </w:style>
  <w:style w:type="paragraph" w:customStyle="1" w:styleId="C7530C92FED64F268240AA0C30F7AAC6">
    <w:name w:val="C7530C92FED64F268240AA0C30F7AAC6"/>
    <w:rsid w:val="00585FE5"/>
  </w:style>
  <w:style w:type="paragraph" w:customStyle="1" w:styleId="68169EE68341490FBF59FF840254C718">
    <w:name w:val="68169EE68341490FBF59FF840254C718"/>
    <w:rsid w:val="00585FE5"/>
  </w:style>
  <w:style w:type="paragraph" w:customStyle="1" w:styleId="D6A7CD7711BA4669BDA690549CF5D17F">
    <w:name w:val="D6A7CD7711BA4669BDA690549CF5D17F"/>
    <w:rsid w:val="00585FE5"/>
  </w:style>
  <w:style w:type="paragraph" w:customStyle="1" w:styleId="A7BC62C3C6FD49328C3A613B2A3100B8">
    <w:name w:val="A7BC62C3C6FD49328C3A613B2A3100B8"/>
    <w:rsid w:val="00585FE5"/>
  </w:style>
  <w:style w:type="paragraph" w:customStyle="1" w:styleId="4DBA020D97DB4D29A630C73B246760A9">
    <w:name w:val="4DBA020D97DB4D29A630C73B246760A9"/>
    <w:rsid w:val="00585FE5"/>
  </w:style>
  <w:style w:type="paragraph" w:customStyle="1" w:styleId="480CE1D132664F0F895B7A97FFEE3F52">
    <w:name w:val="480CE1D132664F0F895B7A97FFEE3F52"/>
    <w:rsid w:val="00585FE5"/>
  </w:style>
  <w:style w:type="paragraph" w:customStyle="1" w:styleId="297D713A4AAB4D8DB467046CF4614453">
    <w:name w:val="297D713A4AAB4D8DB467046CF4614453"/>
    <w:rsid w:val="00585FE5"/>
  </w:style>
  <w:style w:type="paragraph" w:customStyle="1" w:styleId="E7F1E91EB09D4B438BBD67096E10B6FF">
    <w:name w:val="E7F1E91EB09D4B438BBD67096E10B6FF"/>
    <w:rsid w:val="00585FE5"/>
  </w:style>
  <w:style w:type="paragraph" w:customStyle="1" w:styleId="CEA589B89DA04DA683B7AB009C94F8C6">
    <w:name w:val="CEA589B89DA04DA683B7AB009C94F8C6"/>
    <w:rsid w:val="00585FE5"/>
  </w:style>
  <w:style w:type="paragraph" w:customStyle="1" w:styleId="1A3D3C13FD3D4E978976FC10F810BB2D">
    <w:name w:val="1A3D3C13FD3D4E978976FC10F810BB2D"/>
    <w:rsid w:val="00585FE5"/>
  </w:style>
  <w:style w:type="paragraph" w:customStyle="1" w:styleId="1E286FB27D1547E6BE4EF2543780FD3E">
    <w:name w:val="1E286FB27D1547E6BE4EF2543780FD3E"/>
    <w:rsid w:val="00585FE5"/>
  </w:style>
  <w:style w:type="paragraph" w:customStyle="1" w:styleId="1304302F247F4710B3834B1BF690FC5B">
    <w:name w:val="1304302F247F4710B3834B1BF690FC5B"/>
    <w:rsid w:val="00585FE5"/>
  </w:style>
  <w:style w:type="paragraph" w:customStyle="1" w:styleId="F02FDDC51FA641BDACB19ECA5EC17405">
    <w:name w:val="F02FDDC51FA641BDACB19ECA5EC17405"/>
    <w:rsid w:val="00585FE5"/>
  </w:style>
  <w:style w:type="paragraph" w:customStyle="1" w:styleId="2819D66C5EFB4302A547246E45330441">
    <w:name w:val="2819D66C5EFB4302A547246E45330441"/>
    <w:rsid w:val="00585FE5"/>
  </w:style>
  <w:style w:type="paragraph" w:customStyle="1" w:styleId="586B60F040FA4632AC0DAA451822BF46">
    <w:name w:val="586B60F040FA4632AC0DAA451822BF46"/>
    <w:rsid w:val="00585FE5"/>
  </w:style>
  <w:style w:type="paragraph" w:customStyle="1" w:styleId="BA096738DF234576A1B757E0C8ACA05D">
    <w:name w:val="BA096738DF234576A1B757E0C8ACA05D"/>
    <w:rsid w:val="00585FE5"/>
  </w:style>
  <w:style w:type="paragraph" w:customStyle="1" w:styleId="A05898ADA46341818EC8F8AC2AFD9621">
    <w:name w:val="A05898ADA46341818EC8F8AC2AFD9621"/>
    <w:rsid w:val="00585FE5"/>
  </w:style>
  <w:style w:type="paragraph" w:customStyle="1" w:styleId="050D96C9EFA6495A9586FF01B79630A7">
    <w:name w:val="050D96C9EFA6495A9586FF01B79630A7"/>
    <w:rsid w:val="00585FE5"/>
  </w:style>
  <w:style w:type="paragraph" w:customStyle="1" w:styleId="22607CECFA5147BDBBC9EB9FDAB8A7D8">
    <w:name w:val="22607CECFA5147BDBBC9EB9FDAB8A7D8"/>
    <w:rsid w:val="00585FE5"/>
  </w:style>
  <w:style w:type="paragraph" w:customStyle="1" w:styleId="F79AF50E4F8B46ACA6BAD9C296800729">
    <w:name w:val="F79AF50E4F8B46ACA6BAD9C296800729"/>
    <w:rsid w:val="00585FE5"/>
  </w:style>
  <w:style w:type="paragraph" w:customStyle="1" w:styleId="BB3F8C564A1D46C399CBDF373591955A">
    <w:name w:val="BB3F8C564A1D46C399CBDF373591955A"/>
    <w:rsid w:val="00585FE5"/>
  </w:style>
  <w:style w:type="paragraph" w:customStyle="1" w:styleId="CC827F7CC9CC4221918DFF8901B25851">
    <w:name w:val="CC827F7CC9CC4221918DFF8901B25851"/>
    <w:rsid w:val="00585FE5"/>
  </w:style>
  <w:style w:type="paragraph" w:customStyle="1" w:styleId="BCB71F0611BA4ECC9002FDCA4E96E591">
    <w:name w:val="BCB71F0611BA4ECC9002FDCA4E96E591"/>
    <w:rsid w:val="00585FE5"/>
  </w:style>
  <w:style w:type="paragraph" w:customStyle="1" w:styleId="3DC253C9FB7D44BA830C67500F47DD7A">
    <w:name w:val="3DC253C9FB7D44BA830C67500F47DD7A"/>
    <w:rsid w:val="00585FE5"/>
  </w:style>
  <w:style w:type="paragraph" w:customStyle="1" w:styleId="64124B67C5244C16A2F0068AEFA6CAAD">
    <w:name w:val="64124B67C5244C16A2F0068AEFA6CAAD"/>
    <w:rsid w:val="00585FE5"/>
  </w:style>
  <w:style w:type="paragraph" w:customStyle="1" w:styleId="103214F6710D4DE29F0DACE3A7AD4079">
    <w:name w:val="103214F6710D4DE29F0DACE3A7AD4079"/>
    <w:rsid w:val="00585FE5"/>
  </w:style>
  <w:style w:type="paragraph" w:customStyle="1" w:styleId="F8E6B68A02B34730A09274839345609E">
    <w:name w:val="F8E6B68A02B34730A09274839345609E"/>
    <w:rsid w:val="00585FE5"/>
  </w:style>
  <w:style w:type="paragraph" w:customStyle="1" w:styleId="05A7BA4F192A4FF0BD0F1636CBC273D7">
    <w:name w:val="05A7BA4F192A4FF0BD0F1636CBC273D7"/>
    <w:rsid w:val="00585FE5"/>
  </w:style>
  <w:style w:type="paragraph" w:customStyle="1" w:styleId="DCFE6E11F8DA40339B7EC5AFB6303E8F">
    <w:name w:val="DCFE6E11F8DA40339B7EC5AFB6303E8F"/>
    <w:rsid w:val="00585FE5"/>
  </w:style>
  <w:style w:type="paragraph" w:customStyle="1" w:styleId="11E11EAE1023422FA58D5BAD21F013F4">
    <w:name w:val="11E11EAE1023422FA58D5BAD21F013F4"/>
    <w:rsid w:val="00585FE5"/>
  </w:style>
  <w:style w:type="paragraph" w:customStyle="1" w:styleId="3AB2A97486E9477C99A078B3615AF62B">
    <w:name w:val="3AB2A97486E9477C99A078B3615AF62B"/>
    <w:rsid w:val="00585FE5"/>
  </w:style>
  <w:style w:type="paragraph" w:customStyle="1" w:styleId="DFCF0BB2338D417A81A11B098027CC88">
    <w:name w:val="DFCF0BB2338D417A81A11B098027CC88"/>
    <w:rsid w:val="00585FE5"/>
  </w:style>
  <w:style w:type="paragraph" w:customStyle="1" w:styleId="D8EB6214C85C41D99F5CB5FD0CAD59E7">
    <w:name w:val="D8EB6214C85C41D99F5CB5FD0CAD59E7"/>
    <w:rsid w:val="00585FE5"/>
  </w:style>
  <w:style w:type="paragraph" w:customStyle="1" w:styleId="A93001E7D7F7447FA36AE0A32C15CA03">
    <w:name w:val="A93001E7D7F7447FA36AE0A32C15CA03"/>
    <w:rsid w:val="00585FE5"/>
  </w:style>
  <w:style w:type="paragraph" w:customStyle="1" w:styleId="5C7809B235C24D2EB442E946FA6725D8">
    <w:name w:val="5C7809B235C24D2EB442E946FA6725D8"/>
    <w:rsid w:val="00585FE5"/>
  </w:style>
  <w:style w:type="paragraph" w:customStyle="1" w:styleId="09A628FBD5E148AF814AD36A4AE3F235">
    <w:name w:val="09A628FBD5E148AF814AD36A4AE3F235"/>
    <w:rsid w:val="00585FE5"/>
  </w:style>
  <w:style w:type="paragraph" w:customStyle="1" w:styleId="00640554F0004102A1006D28E9DD8DDE">
    <w:name w:val="00640554F0004102A1006D28E9DD8DDE"/>
    <w:rsid w:val="00585FE5"/>
  </w:style>
  <w:style w:type="paragraph" w:customStyle="1" w:styleId="85458E4A4EB045D6A2E3F9745AF53CA8">
    <w:name w:val="85458E4A4EB045D6A2E3F9745AF53CA8"/>
    <w:rsid w:val="00585FE5"/>
  </w:style>
  <w:style w:type="paragraph" w:customStyle="1" w:styleId="1D720EA296AC4C31ACE0FF9B96AAB29C">
    <w:name w:val="1D720EA296AC4C31ACE0FF9B96AAB29C"/>
    <w:rsid w:val="00585FE5"/>
  </w:style>
  <w:style w:type="paragraph" w:customStyle="1" w:styleId="D3E03011A3D24F17B8E8DFB41C140231">
    <w:name w:val="D3E03011A3D24F17B8E8DFB41C140231"/>
    <w:rsid w:val="00585FE5"/>
  </w:style>
  <w:style w:type="paragraph" w:customStyle="1" w:styleId="CEAD341D32E0449D9A5EEF5CBCD6715A">
    <w:name w:val="CEAD341D32E0449D9A5EEF5CBCD6715A"/>
    <w:rsid w:val="00585FE5"/>
  </w:style>
  <w:style w:type="paragraph" w:customStyle="1" w:styleId="1288C9F2E87D487DAB393B7932A88376">
    <w:name w:val="1288C9F2E87D487DAB393B7932A88376"/>
    <w:rsid w:val="00585FE5"/>
  </w:style>
  <w:style w:type="paragraph" w:customStyle="1" w:styleId="2223FA4DA8B64029986A98E0F24ADA74">
    <w:name w:val="2223FA4DA8B64029986A98E0F24ADA74"/>
    <w:rsid w:val="00585FE5"/>
  </w:style>
  <w:style w:type="paragraph" w:customStyle="1" w:styleId="8593F50D25434879B0FFBFAE7427EB80">
    <w:name w:val="8593F50D25434879B0FFBFAE7427EB80"/>
    <w:rsid w:val="00585FE5"/>
  </w:style>
  <w:style w:type="paragraph" w:customStyle="1" w:styleId="AF73BDF6BF034BF08876E2B6FCB05995">
    <w:name w:val="AF73BDF6BF034BF08876E2B6FCB05995"/>
    <w:rsid w:val="00585FE5"/>
  </w:style>
  <w:style w:type="paragraph" w:customStyle="1" w:styleId="536ACA9A17E84963BC0D0A43EE48E41B">
    <w:name w:val="536ACA9A17E84963BC0D0A43EE48E41B"/>
    <w:rsid w:val="00585FE5"/>
  </w:style>
  <w:style w:type="paragraph" w:customStyle="1" w:styleId="7B1A8D18B9C14ABBA9CE5C338AB38EE6">
    <w:name w:val="7B1A8D18B9C14ABBA9CE5C338AB38EE6"/>
    <w:rsid w:val="00585FE5"/>
  </w:style>
  <w:style w:type="paragraph" w:customStyle="1" w:styleId="46A989C86269417DA9B848EDD81B7768">
    <w:name w:val="46A989C86269417DA9B848EDD81B7768"/>
    <w:rsid w:val="00585FE5"/>
  </w:style>
  <w:style w:type="paragraph" w:customStyle="1" w:styleId="1194D2B2AB6C49488C9E64BD4201BAFE">
    <w:name w:val="1194D2B2AB6C49488C9E64BD4201BAFE"/>
    <w:rsid w:val="00585FE5"/>
  </w:style>
  <w:style w:type="paragraph" w:customStyle="1" w:styleId="52A91B88372649EDB53CD11D393BDC69">
    <w:name w:val="52A91B88372649EDB53CD11D393BDC69"/>
    <w:rsid w:val="00585FE5"/>
  </w:style>
  <w:style w:type="paragraph" w:customStyle="1" w:styleId="1061BD0AF8534EDCB06FB8F1715FB168">
    <w:name w:val="1061BD0AF8534EDCB06FB8F1715FB168"/>
    <w:rsid w:val="00585FE5"/>
  </w:style>
  <w:style w:type="paragraph" w:customStyle="1" w:styleId="828557789AAC4BBC855F469EAD8DD377">
    <w:name w:val="828557789AAC4BBC855F469EAD8DD377"/>
    <w:rsid w:val="00585FE5"/>
  </w:style>
  <w:style w:type="paragraph" w:customStyle="1" w:styleId="1C5BB5B0E10D4449B30B25FD8967423F">
    <w:name w:val="1C5BB5B0E10D4449B30B25FD8967423F"/>
    <w:rsid w:val="00585FE5"/>
  </w:style>
  <w:style w:type="paragraph" w:customStyle="1" w:styleId="F2A2DF1D75F94704BC35D61FFE0AD8C5">
    <w:name w:val="F2A2DF1D75F94704BC35D61FFE0AD8C5"/>
    <w:rsid w:val="00585FE5"/>
  </w:style>
  <w:style w:type="paragraph" w:customStyle="1" w:styleId="07EC190E42594FBFA9D1B04573B9CA0B">
    <w:name w:val="07EC190E42594FBFA9D1B04573B9CA0B"/>
    <w:rsid w:val="00585FE5"/>
  </w:style>
  <w:style w:type="paragraph" w:customStyle="1" w:styleId="6FC13CDEF6184C8A9AF51C081453674D">
    <w:name w:val="6FC13CDEF6184C8A9AF51C081453674D"/>
    <w:rsid w:val="00585FE5"/>
  </w:style>
  <w:style w:type="paragraph" w:customStyle="1" w:styleId="5944B7E42CAD496F895EACADAB64635E">
    <w:name w:val="5944B7E42CAD496F895EACADAB64635E"/>
    <w:rsid w:val="00585FE5"/>
  </w:style>
  <w:style w:type="paragraph" w:customStyle="1" w:styleId="8C49D8A81315416196E403D28DE85022">
    <w:name w:val="8C49D8A81315416196E403D28DE85022"/>
    <w:rsid w:val="00585FE5"/>
  </w:style>
  <w:style w:type="paragraph" w:customStyle="1" w:styleId="B050E7F06C0A4178A6C17AA3D27D30C7">
    <w:name w:val="B050E7F06C0A4178A6C17AA3D27D30C7"/>
    <w:rsid w:val="00585FE5"/>
  </w:style>
  <w:style w:type="paragraph" w:customStyle="1" w:styleId="B557DCD8B07A482A855BC337158B7B7C">
    <w:name w:val="B557DCD8B07A482A855BC337158B7B7C"/>
    <w:rsid w:val="00585FE5"/>
  </w:style>
  <w:style w:type="paragraph" w:customStyle="1" w:styleId="AFCD73FD05FB49159DDD9C61F3FA82DC">
    <w:name w:val="AFCD73FD05FB49159DDD9C61F3FA82DC"/>
    <w:rsid w:val="00585FE5"/>
  </w:style>
  <w:style w:type="paragraph" w:customStyle="1" w:styleId="78E5A7D067AF492F9AD26F1DB2349FA3">
    <w:name w:val="78E5A7D067AF492F9AD26F1DB2349FA3"/>
    <w:rsid w:val="00585FE5"/>
  </w:style>
  <w:style w:type="paragraph" w:customStyle="1" w:styleId="965A2AAA5D8E4AD5B986AAB60C068E04">
    <w:name w:val="965A2AAA5D8E4AD5B986AAB60C068E04"/>
    <w:rsid w:val="00585FE5"/>
  </w:style>
  <w:style w:type="paragraph" w:customStyle="1" w:styleId="65AF1C0DDE474B34A9C4056AB3ABA4CA">
    <w:name w:val="65AF1C0DDE474B34A9C4056AB3ABA4CA"/>
    <w:rsid w:val="00585FE5"/>
  </w:style>
  <w:style w:type="paragraph" w:customStyle="1" w:styleId="F00C0741AF0C4C3DA8B9249FA56B8E88">
    <w:name w:val="F00C0741AF0C4C3DA8B9249FA56B8E88"/>
    <w:rsid w:val="00585FE5"/>
  </w:style>
  <w:style w:type="paragraph" w:customStyle="1" w:styleId="4869E14EB59349CEAFCF91CADB18E197">
    <w:name w:val="4869E14EB59349CEAFCF91CADB18E197"/>
    <w:rsid w:val="00585FE5"/>
  </w:style>
  <w:style w:type="paragraph" w:customStyle="1" w:styleId="02F9E34483A54BBA95875A30CFBA96EE">
    <w:name w:val="02F9E34483A54BBA95875A30CFBA96EE"/>
    <w:rsid w:val="00585FE5"/>
  </w:style>
  <w:style w:type="paragraph" w:customStyle="1" w:styleId="A07FA9DE0235407EA6CAD349A0799FF2">
    <w:name w:val="A07FA9DE0235407EA6CAD349A0799FF2"/>
    <w:rsid w:val="00585FE5"/>
  </w:style>
  <w:style w:type="paragraph" w:customStyle="1" w:styleId="63D79DFC0EFF41CBA54C5CC53155D9FA">
    <w:name w:val="63D79DFC0EFF41CBA54C5CC53155D9FA"/>
    <w:rsid w:val="00585FE5"/>
  </w:style>
  <w:style w:type="paragraph" w:customStyle="1" w:styleId="27998D41A8194FE08E8AB3338C5AF2C8">
    <w:name w:val="27998D41A8194FE08E8AB3338C5AF2C8"/>
    <w:rsid w:val="00585FE5"/>
  </w:style>
  <w:style w:type="paragraph" w:customStyle="1" w:styleId="15AC4B4E21A245BC8117EFB2EE284468">
    <w:name w:val="15AC4B4E21A245BC8117EFB2EE284468"/>
    <w:rsid w:val="00585FE5"/>
  </w:style>
  <w:style w:type="paragraph" w:customStyle="1" w:styleId="48F20FD57F8549FA9B62518004D03755">
    <w:name w:val="48F20FD57F8549FA9B62518004D03755"/>
    <w:rsid w:val="00585FE5"/>
  </w:style>
  <w:style w:type="paragraph" w:customStyle="1" w:styleId="E996994E87DE45869D26425092F64874">
    <w:name w:val="E996994E87DE45869D26425092F64874"/>
    <w:rsid w:val="00585FE5"/>
  </w:style>
  <w:style w:type="paragraph" w:customStyle="1" w:styleId="52BD7B63AAAB489F8E0DDB750BB2DA43">
    <w:name w:val="52BD7B63AAAB489F8E0DDB750BB2DA43"/>
    <w:rsid w:val="00585FE5"/>
  </w:style>
  <w:style w:type="paragraph" w:customStyle="1" w:styleId="CEADF1DB4DE54D0482383DBE054936BB">
    <w:name w:val="CEADF1DB4DE54D0482383DBE054936BB"/>
    <w:rsid w:val="00585FE5"/>
  </w:style>
  <w:style w:type="paragraph" w:customStyle="1" w:styleId="158C52A0C537465A876E397395AA51C5">
    <w:name w:val="158C52A0C537465A876E397395AA51C5"/>
    <w:rsid w:val="00585FE5"/>
  </w:style>
  <w:style w:type="paragraph" w:customStyle="1" w:styleId="8BBFAF6DE54648F292A42B4B2C671F01">
    <w:name w:val="8BBFAF6DE54648F292A42B4B2C671F01"/>
    <w:rsid w:val="00585FE5"/>
  </w:style>
  <w:style w:type="paragraph" w:customStyle="1" w:styleId="957BB93D09704BB194780BE540C82764">
    <w:name w:val="957BB93D09704BB194780BE540C82764"/>
    <w:rsid w:val="00585FE5"/>
  </w:style>
  <w:style w:type="paragraph" w:customStyle="1" w:styleId="A8BC312125724ED7A8473A8F402D651A">
    <w:name w:val="A8BC312125724ED7A8473A8F402D651A"/>
    <w:rsid w:val="00585FE5"/>
  </w:style>
  <w:style w:type="paragraph" w:customStyle="1" w:styleId="0407013DEBDD487F80B034783681EE32">
    <w:name w:val="0407013DEBDD487F80B034783681EE32"/>
    <w:rsid w:val="00585FE5"/>
  </w:style>
  <w:style w:type="paragraph" w:customStyle="1" w:styleId="E1C3ED1CEF714A83847F4DF61AA3ACA7">
    <w:name w:val="E1C3ED1CEF714A83847F4DF61AA3ACA7"/>
    <w:rsid w:val="00585FE5"/>
  </w:style>
  <w:style w:type="paragraph" w:customStyle="1" w:styleId="7C8A7B0B5F394D7682E1B1A193E21E90">
    <w:name w:val="7C8A7B0B5F394D7682E1B1A193E21E90"/>
    <w:rsid w:val="00585FE5"/>
  </w:style>
  <w:style w:type="paragraph" w:customStyle="1" w:styleId="7E126AD516B547098905DE19BFDDF365">
    <w:name w:val="7E126AD516B547098905DE19BFDDF365"/>
    <w:rsid w:val="00585FE5"/>
  </w:style>
  <w:style w:type="paragraph" w:customStyle="1" w:styleId="B9B17B67A1BC4990A3C68C6D8B4E2BBD">
    <w:name w:val="B9B17B67A1BC4990A3C68C6D8B4E2BBD"/>
    <w:rsid w:val="00585FE5"/>
  </w:style>
  <w:style w:type="paragraph" w:customStyle="1" w:styleId="7877FA4A188246BAAA6457DA4E86FDD4">
    <w:name w:val="7877FA4A188246BAAA6457DA4E86FDD4"/>
    <w:rsid w:val="00585FE5"/>
  </w:style>
  <w:style w:type="paragraph" w:customStyle="1" w:styleId="CE5670DDEB0147E8BFC6259C6A715D43">
    <w:name w:val="CE5670DDEB0147E8BFC6259C6A715D43"/>
    <w:rsid w:val="00585FE5"/>
  </w:style>
  <w:style w:type="paragraph" w:customStyle="1" w:styleId="9C3BFF52369A482297406428DBE80E23">
    <w:name w:val="9C3BFF52369A482297406428DBE80E23"/>
    <w:rsid w:val="00585FE5"/>
  </w:style>
  <w:style w:type="paragraph" w:customStyle="1" w:styleId="61F083FDAF8F457188F8DC15DB3BE69A">
    <w:name w:val="61F083FDAF8F457188F8DC15DB3BE69A"/>
    <w:rsid w:val="00585FE5"/>
  </w:style>
  <w:style w:type="paragraph" w:customStyle="1" w:styleId="4CD69276AF934E3EA1838F483559B508">
    <w:name w:val="4CD69276AF934E3EA1838F483559B508"/>
    <w:rsid w:val="00585FE5"/>
  </w:style>
  <w:style w:type="paragraph" w:customStyle="1" w:styleId="FFB1855792714EF087C95AD3D02612A1">
    <w:name w:val="FFB1855792714EF087C95AD3D02612A1"/>
    <w:rsid w:val="00585FE5"/>
  </w:style>
  <w:style w:type="paragraph" w:customStyle="1" w:styleId="FE96F3F885434EA2936478ABBC514C98">
    <w:name w:val="FE96F3F885434EA2936478ABBC514C98"/>
    <w:rsid w:val="00585FE5"/>
  </w:style>
  <w:style w:type="paragraph" w:customStyle="1" w:styleId="4849C3A80D404996BA509C5BBD49CA88">
    <w:name w:val="4849C3A80D404996BA509C5BBD49CA88"/>
    <w:rsid w:val="00585FE5"/>
  </w:style>
  <w:style w:type="paragraph" w:customStyle="1" w:styleId="5B09C3CC54A3488FBED18989B807250C">
    <w:name w:val="5B09C3CC54A3488FBED18989B807250C"/>
    <w:rsid w:val="00585FE5"/>
  </w:style>
  <w:style w:type="paragraph" w:customStyle="1" w:styleId="61E74D2F89DC470BA488A2463CED4029">
    <w:name w:val="61E74D2F89DC470BA488A2463CED4029"/>
    <w:rsid w:val="00585FE5"/>
  </w:style>
  <w:style w:type="paragraph" w:customStyle="1" w:styleId="6766ADACB04C40579E8EDBCCD9A66301">
    <w:name w:val="6766ADACB04C40579E8EDBCCD9A66301"/>
    <w:rsid w:val="00585FE5"/>
  </w:style>
  <w:style w:type="paragraph" w:customStyle="1" w:styleId="1A771AB5E46C4A31ADA3EB9A78B1D260">
    <w:name w:val="1A771AB5E46C4A31ADA3EB9A78B1D260"/>
    <w:rsid w:val="00585FE5"/>
  </w:style>
  <w:style w:type="paragraph" w:customStyle="1" w:styleId="A6070E0F38E64E05908800083300D221">
    <w:name w:val="A6070E0F38E64E05908800083300D221"/>
    <w:rsid w:val="00585FE5"/>
  </w:style>
  <w:style w:type="paragraph" w:customStyle="1" w:styleId="736A4C6FFF044EB4A27BDC8B13CEF356">
    <w:name w:val="736A4C6FFF044EB4A27BDC8B13CEF356"/>
    <w:rsid w:val="00585FE5"/>
  </w:style>
  <w:style w:type="paragraph" w:customStyle="1" w:styleId="A56C54DE014A4F65A11006985A640CCF">
    <w:name w:val="A56C54DE014A4F65A11006985A640CCF"/>
    <w:rsid w:val="00585FE5"/>
  </w:style>
  <w:style w:type="paragraph" w:customStyle="1" w:styleId="A90E7508860C40BC897D195E02CAA812">
    <w:name w:val="A90E7508860C40BC897D195E02CAA812"/>
    <w:rsid w:val="00585FE5"/>
  </w:style>
  <w:style w:type="paragraph" w:customStyle="1" w:styleId="F86A34F6774D4A92BE4590EAD144082A">
    <w:name w:val="F86A34F6774D4A92BE4590EAD144082A"/>
    <w:rsid w:val="00585FE5"/>
  </w:style>
  <w:style w:type="paragraph" w:customStyle="1" w:styleId="0AAA45D19E12475CB92F06388146C4E3">
    <w:name w:val="0AAA45D19E12475CB92F06388146C4E3"/>
    <w:rsid w:val="00585FE5"/>
  </w:style>
  <w:style w:type="paragraph" w:customStyle="1" w:styleId="708CC0FDDD2C44ECA15CAA273F651E2B">
    <w:name w:val="708CC0FDDD2C44ECA15CAA273F651E2B"/>
    <w:rsid w:val="00585FE5"/>
  </w:style>
  <w:style w:type="paragraph" w:customStyle="1" w:styleId="B8EB47456AF341DDBC3D8D9393D92BD6">
    <w:name w:val="B8EB47456AF341DDBC3D8D9393D92BD6"/>
    <w:rsid w:val="00585FE5"/>
  </w:style>
  <w:style w:type="paragraph" w:customStyle="1" w:styleId="C52B2104B3FE4C1199B7763D638C4955">
    <w:name w:val="C52B2104B3FE4C1199B7763D638C4955"/>
    <w:rsid w:val="00585FE5"/>
  </w:style>
  <w:style w:type="paragraph" w:customStyle="1" w:styleId="D74C1D91584F44A5B55E32A11C352B3B">
    <w:name w:val="D74C1D91584F44A5B55E32A11C352B3B"/>
    <w:rsid w:val="00585FE5"/>
  </w:style>
  <w:style w:type="paragraph" w:customStyle="1" w:styleId="258EFAC627B24AFAABCF17372AFDFDF9">
    <w:name w:val="258EFAC627B24AFAABCF17372AFDFDF9"/>
    <w:rsid w:val="00585FE5"/>
  </w:style>
  <w:style w:type="paragraph" w:customStyle="1" w:styleId="B9715C45528A485B9CEF3D8E0D83B68B">
    <w:name w:val="B9715C45528A485B9CEF3D8E0D83B68B"/>
    <w:rsid w:val="00585FE5"/>
  </w:style>
  <w:style w:type="paragraph" w:customStyle="1" w:styleId="5FE1F84357A949258A68C436C845A126">
    <w:name w:val="5FE1F84357A949258A68C436C845A126"/>
    <w:rsid w:val="00585FE5"/>
  </w:style>
  <w:style w:type="paragraph" w:customStyle="1" w:styleId="9E42D8EF415D42AEBFE318D442476F89">
    <w:name w:val="9E42D8EF415D42AEBFE318D442476F89"/>
    <w:rsid w:val="00585FE5"/>
  </w:style>
  <w:style w:type="paragraph" w:customStyle="1" w:styleId="4931CA3D3B47418285CD648D91FCA420">
    <w:name w:val="4931CA3D3B47418285CD648D91FCA420"/>
    <w:rsid w:val="00585FE5"/>
  </w:style>
  <w:style w:type="paragraph" w:customStyle="1" w:styleId="031B8DF60FB043469AD290507CF4793A">
    <w:name w:val="031B8DF60FB043469AD290507CF4793A"/>
    <w:rsid w:val="00585FE5"/>
  </w:style>
  <w:style w:type="paragraph" w:customStyle="1" w:styleId="74DD438E872F4F5BB6A9A292A2A65B04">
    <w:name w:val="74DD438E872F4F5BB6A9A292A2A65B04"/>
    <w:rsid w:val="00585FE5"/>
  </w:style>
  <w:style w:type="paragraph" w:customStyle="1" w:styleId="3BF43C7E129043B986388A08C50A651B">
    <w:name w:val="3BF43C7E129043B986388A08C50A651B"/>
    <w:rsid w:val="00585FE5"/>
  </w:style>
  <w:style w:type="paragraph" w:customStyle="1" w:styleId="B96D39AA228949F888C5330DD7B379BA">
    <w:name w:val="B96D39AA228949F888C5330DD7B379BA"/>
    <w:rsid w:val="00585FE5"/>
  </w:style>
  <w:style w:type="paragraph" w:customStyle="1" w:styleId="745B0783F1E44149BE34E1C2B2398E3C">
    <w:name w:val="745B0783F1E44149BE34E1C2B2398E3C"/>
    <w:rsid w:val="00585FE5"/>
  </w:style>
  <w:style w:type="paragraph" w:customStyle="1" w:styleId="99649176BF2A4DA8A2D7F0C57EC8A5F4">
    <w:name w:val="99649176BF2A4DA8A2D7F0C57EC8A5F4"/>
    <w:rsid w:val="00585FE5"/>
  </w:style>
  <w:style w:type="paragraph" w:customStyle="1" w:styleId="0D73BBE335414C66BD17ACA94184CE66">
    <w:name w:val="0D73BBE335414C66BD17ACA94184CE66"/>
    <w:rsid w:val="00585FE5"/>
  </w:style>
  <w:style w:type="paragraph" w:customStyle="1" w:styleId="6B27922347D54C18A3853FA1A41E46A1">
    <w:name w:val="6B27922347D54C18A3853FA1A41E46A1"/>
    <w:rsid w:val="00585FE5"/>
  </w:style>
  <w:style w:type="paragraph" w:customStyle="1" w:styleId="2A9F4B70744D4D68A018B490A9466ACA">
    <w:name w:val="2A9F4B70744D4D68A018B490A9466ACA"/>
    <w:rsid w:val="00585FE5"/>
  </w:style>
  <w:style w:type="paragraph" w:customStyle="1" w:styleId="7FFB802923B043C590F86F6316190231">
    <w:name w:val="7FFB802923B043C590F86F6316190231"/>
    <w:rsid w:val="00585FE5"/>
  </w:style>
  <w:style w:type="paragraph" w:customStyle="1" w:styleId="76D3979A5BDC4C679355C9BEFBF281B8">
    <w:name w:val="76D3979A5BDC4C679355C9BEFBF281B8"/>
    <w:rsid w:val="00585FE5"/>
  </w:style>
  <w:style w:type="paragraph" w:customStyle="1" w:styleId="3377DF7B5FDC4E40A560D7DBA3F9D8DF">
    <w:name w:val="3377DF7B5FDC4E40A560D7DBA3F9D8DF"/>
    <w:rsid w:val="00585FE5"/>
  </w:style>
  <w:style w:type="paragraph" w:customStyle="1" w:styleId="EDE29B949C704026B125634292F91053">
    <w:name w:val="EDE29B949C704026B125634292F91053"/>
    <w:rsid w:val="00585FE5"/>
  </w:style>
  <w:style w:type="paragraph" w:customStyle="1" w:styleId="85D6A9B6ACEE42439B0D04EB445B5A8B">
    <w:name w:val="85D6A9B6ACEE42439B0D04EB445B5A8B"/>
    <w:rsid w:val="00585FE5"/>
  </w:style>
  <w:style w:type="paragraph" w:customStyle="1" w:styleId="FD82E08F1A2E48AA9190449E2E954465">
    <w:name w:val="FD82E08F1A2E48AA9190449E2E954465"/>
    <w:rsid w:val="00585FE5"/>
  </w:style>
  <w:style w:type="paragraph" w:customStyle="1" w:styleId="8E62E8E216F3440CBD7E38FF29727E75">
    <w:name w:val="8E62E8E216F3440CBD7E38FF29727E75"/>
    <w:rsid w:val="00585FE5"/>
  </w:style>
  <w:style w:type="paragraph" w:customStyle="1" w:styleId="94158CF3E78B49C9874356946EDC05A6">
    <w:name w:val="94158CF3E78B49C9874356946EDC05A6"/>
    <w:rsid w:val="00585FE5"/>
  </w:style>
  <w:style w:type="paragraph" w:customStyle="1" w:styleId="DB5F82FE8FBC4C35810F8A743F79D105">
    <w:name w:val="DB5F82FE8FBC4C35810F8A743F79D105"/>
    <w:rsid w:val="00585FE5"/>
  </w:style>
  <w:style w:type="paragraph" w:customStyle="1" w:styleId="655D89D21F51439EAD5DC6FD1CF17655">
    <w:name w:val="655D89D21F51439EAD5DC6FD1CF17655"/>
    <w:rsid w:val="00585FE5"/>
  </w:style>
  <w:style w:type="paragraph" w:customStyle="1" w:styleId="114C68F132844C4181C9EA91425D7E4E">
    <w:name w:val="114C68F132844C4181C9EA91425D7E4E"/>
    <w:rsid w:val="00585FE5"/>
  </w:style>
  <w:style w:type="paragraph" w:customStyle="1" w:styleId="23954399765B4398B521761D0ABDD3B8">
    <w:name w:val="23954399765B4398B521761D0ABDD3B8"/>
    <w:rsid w:val="00585FE5"/>
  </w:style>
  <w:style w:type="paragraph" w:customStyle="1" w:styleId="0098E79FBE32478EA2F2F56A07173938">
    <w:name w:val="0098E79FBE32478EA2F2F56A07173938"/>
    <w:rsid w:val="00585FE5"/>
  </w:style>
  <w:style w:type="paragraph" w:customStyle="1" w:styleId="B86066A9D4E3440A99AE08F7294992A6">
    <w:name w:val="B86066A9D4E3440A99AE08F7294992A6"/>
    <w:rsid w:val="00585FE5"/>
  </w:style>
  <w:style w:type="paragraph" w:customStyle="1" w:styleId="6E00CB57A590476EA8BC4E2F2FFCE255">
    <w:name w:val="6E00CB57A590476EA8BC4E2F2FFCE255"/>
    <w:rsid w:val="00585FE5"/>
  </w:style>
  <w:style w:type="paragraph" w:customStyle="1" w:styleId="FD6A09F92A4946E69F5B076BFD0DB5EF">
    <w:name w:val="FD6A09F92A4946E69F5B076BFD0DB5EF"/>
    <w:rsid w:val="00585FE5"/>
  </w:style>
  <w:style w:type="paragraph" w:customStyle="1" w:styleId="B402E89EDC844A93A6545DF8AC67A278">
    <w:name w:val="B402E89EDC844A93A6545DF8AC67A278"/>
    <w:rsid w:val="00585FE5"/>
  </w:style>
  <w:style w:type="paragraph" w:customStyle="1" w:styleId="54F1ABC5245945AA9D7DC43F940DED78">
    <w:name w:val="54F1ABC5245945AA9D7DC43F940DED78"/>
    <w:rsid w:val="00585FE5"/>
  </w:style>
  <w:style w:type="paragraph" w:customStyle="1" w:styleId="08F019DA1343494C96A09B17A563A76D">
    <w:name w:val="08F019DA1343494C96A09B17A563A76D"/>
    <w:rsid w:val="00585FE5"/>
  </w:style>
  <w:style w:type="paragraph" w:customStyle="1" w:styleId="55B2EF96AFE9461EAE52B5D47D63434A">
    <w:name w:val="55B2EF96AFE9461EAE52B5D47D63434A"/>
    <w:rsid w:val="00585FE5"/>
  </w:style>
  <w:style w:type="paragraph" w:customStyle="1" w:styleId="5EA6E1A2B0F74873BD111924748AE3A9">
    <w:name w:val="5EA6E1A2B0F74873BD111924748AE3A9"/>
    <w:rsid w:val="00585FE5"/>
  </w:style>
  <w:style w:type="paragraph" w:customStyle="1" w:styleId="0BB8EF15DFDC485CB0EA01F49B9E0585">
    <w:name w:val="0BB8EF15DFDC485CB0EA01F49B9E0585"/>
    <w:rsid w:val="00585FE5"/>
  </w:style>
  <w:style w:type="paragraph" w:customStyle="1" w:styleId="54766FF6498647F3B6F112029EB2CBCC">
    <w:name w:val="54766FF6498647F3B6F112029EB2CBCC"/>
    <w:rsid w:val="00585FE5"/>
  </w:style>
  <w:style w:type="paragraph" w:customStyle="1" w:styleId="E5B89057E64C4CBAA04BD88AF324C5A1">
    <w:name w:val="E5B89057E64C4CBAA04BD88AF324C5A1"/>
    <w:rsid w:val="00585FE5"/>
  </w:style>
  <w:style w:type="paragraph" w:customStyle="1" w:styleId="B8293B9F54B64112B23E06647102BDC6">
    <w:name w:val="B8293B9F54B64112B23E06647102BDC6"/>
    <w:rsid w:val="00585FE5"/>
  </w:style>
  <w:style w:type="paragraph" w:customStyle="1" w:styleId="30CD182D1F3648A289B893A3C3E3B4CB">
    <w:name w:val="30CD182D1F3648A289B893A3C3E3B4CB"/>
    <w:rsid w:val="00585FE5"/>
  </w:style>
  <w:style w:type="paragraph" w:customStyle="1" w:styleId="5AE79C819E734BF89900DBB109B2A1E8">
    <w:name w:val="5AE79C819E734BF89900DBB109B2A1E8"/>
    <w:rsid w:val="00585FE5"/>
  </w:style>
  <w:style w:type="paragraph" w:customStyle="1" w:styleId="A1823C5AE99E45CD9086CFE0069C6006">
    <w:name w:val="A1823C5AE99E45CD9086CFE0069C6006"/>
    <w:rsid w:val="00585FE5"/>
  </w:style>
  <w:style w:type="paragraph" w:customStyle="1" w:styleId="F8028F2B2C984B8A9FC5C12C7D5B293E">
    <w:name w:val="F8028F2B2C984B8A9FC5C12C7D5B293E"/>
    <w:rsid w:val="00585FE5"/>
  </w:style>
  <w:style w:type="paragraph" w:customStyle="1" w:styleId="8AA89471BC484482AD81E2E31AA0053A">
    <w:name w:val="8AA89471BC484482AD81E2E31AA0053A"/>
    <w:rsid w:val="00585FE5"/>
  </w:style>
  <w:style w:type="paragraph" w:customStyle="1" w:styleId="A90C3AD652B44B59B7CDAC716661D310">
    <w:name w:val="A90C3AD652B44B59B7CDAC716661D310"/>
    <w:rsid w:val="00585FE5"/>
  </w:style>
  <w:style w:type="paragraph" w:customStyle="1" w:styleId="ED0DA3EF3BD14C028683E9DFCC3B1650">
    <w:name w:val="ED0DA3EF3BD14C028683E9DFCC3B1650"/>
    <w:rsid w:val="00585FE5"/>
  </w:style>
  <w:style w:type="paragraph" w:customStyle="1" w:styleId="04EB300681B24FBDB3D1C971346ED14F">
    <w:name w:val="04EB300681B24FBDB3D1C971346ED14F"/>
    <w:rsid w:val="00585FE5"/>
  </w:style>
  <w:style w:type="paragraph" w:customStyle="1" w:styleId="B23799C12E294DAAA408445F2FAEF28F">
    <w:name w:val="B23799C12E294DAAA408445F2FAEF28F"/>
    <w:rsid w:val="00585FE5"/>
  </w:style>
  <w:style w:type="paragraph" w:customStyle="1" w:styleId="8CE3EA7B27D44026B369D0A5328F3C11">
    <w:name w:val="8CE3EA7B27D44026B369D0A5328F3C11"/>
    <w:rsid w:val="00585FE5"/>
  </w:style>
  <w:style w:type="paragraph" w:customStyle="1" w:styleId="DCB98828E09349F790F7F893F552E266">
    <w:name w:val="DCB98828E09349F790F7F893F552E266"/>
    <w:rsid w:val="00585FE5"/>
  </w:style>
  <w:style w:type="paragraph" w:customStyle="1" w:styleId="35A8B235616840889A59781884645996">
    <w:name w:val="35A8B235616840889A59781884645996"/>
    <w:rsid w:val="00585FE5"/>
  </w:style>
  <w:style w:type="paragraph" w:customStyle="1" w:styleId="DD473514A2724C2EAE8E17A6E30942D8">
    <w:name w:val="DD473514A2724C2EAE8E17A6E30942D8"/>
    <w:rsid w:val="00585FE5"/>
  </w:style>
  <w:style w:type="paragraph" w:customStyle="1" w:styleId="8A44B39B12B144A981790B6B79DCB40B">
    <w:name w:val="8A44B39B12B144A981790B6B79DCB40B"/>
    <w:rsid w:val="00585FE5"/>
  </w:style>
  <w:style w:type="paragraph" w:customStyle="1" w:styleId="25EB3D7B7EAB4933A383B03B3EAE96E5">
    <w:name w:val="25EB3D7B7EAB4933A383B03B3EAE96E5"/>
    <w:rsid w:val="00585FE5"/>
  </w:style>
  <w:style w:type="paragraph" w:customStyle="1" w:styleId="93A3D4C54CB1495085395E8FF0B6B499">
    <w:name w:val="93A3D4C54CB1495085395E8FF0B6B499"/>
    <w:rsid w:val="00585FE5"/>
  </w:style>
  <w:style w:type="paragraph" w:customStyle="1" w:styleId="DD49A542D4454B82BA8FAB58710FB6ED">
    <w:name w:val="DD49A542D4454B82BA8FAB58710FB6ED"/>
    <w:rsid w:val="00585FE5"/>
  </w:style>
  <w:style w:type="paragraph" w:customStyle="1" w:styleId="9270338BDAF547309267B7569F843C9F">
    <w:name w:val="9270338BDAF547309267B7569F843C9F"/>
    <w:rsid w:val="00585FE5"/>
  </w:style>
  <w:style w:type="paragraph" w:customStyle="1" w:styleId="CAB1D1C1F120490ABC4A25505F9480DA">
    <w:name w:val="CAB1D1C1F120490ABC4A25505F9480DA"/>
    <w:rsid w:val="00585FE5"/>
  </w:style>
  <w:style w:type="paragraph" w:customStyle="1" w:styleId="71347802B07244C28BE3A47DED38D2E4">
    <w:name w:val="71347802B07244C28BE3A47DED38D2E4"/>
    <w:rsid w:val="00585FE5"/>
  </w:style>
  <w:style w:type="paragraph" w:customStyle="1" w:styleId="6D29933F784E42C1918C25110310AA98">
    <w:name w:val="6D29933F784E42C1918C25110310AA98"/>
    <w:rsid w:val="00543CD5"/>
  </w:style>
  <w:style w:type="paragraph" w:customStyle="1" w:styleId="87E25FFDBA9E4F139EEB9E1F281B06E5">
    <w:name w:val="87E25FFDBA9E4F139EEB9E1F281B06E5"/>
    <w:rsid w:val="007B23FF"/>
  </w:style>
  <w:style w:type="paragraph" w:customStyle="1" w:styleId="99B716D1F2374142B4C527494485E3FB">
    <w:name w:val="99B716D1F2374142B4C527494485E3FB"/>
    <w:rsid w:val="007B23FF"/>
  </w:style>
  <w:style w:type="paragraph" w:customStyle="1" w:styleId="A66BF7C52BCB40C0B416F2F3CDEF92B7">
    <w:name w:val="A66BF7C52BCB40C0B416F2F3CDEF92B7"/>
    <w:rsid w:val="007B23FF"/>
  </w:style>
  <w:style w:type="paragraph" w:customStyle="1" w:styleId="A7008517ABA84E96B9667011C69D13E4">
    <w:name w:val="A7008517ABA84E96B9667011C69D13E4"/>
    <w:rsid w:val="007B23FF"/>
  </w:style>
  <w:style w:type="paragraph" w:customStyle="1" w:styleId="F6296E49B1D64DA3BB8318B323FC8ABA">
    <w:name w:val="F6296E49B1D64DA3BB8318B323FC8ABA"/>
    <w:rsid w:val="00DA277A"/>
  </w:style>
  <w:style w:type="paragraph" w:customStyle="1" w:styleId="2F1888FE5E684BD8B928F8D7B46EE116">
    <w:name w:val="2F1888FE5E684BD8B928F8D7B46EE116"/>
    <w:rsid w:val="00C20C1F"/>
  </w:style>
  <w:style w:type="paragraph" w:customStyle="1" w:styleId="A3DA1A92E53042018FF85095BB02EB17">
    <w:name w:val="A3DA1A92E53042018FF85095BB02EB17"/>
    <w:rsid w:val="00C20C1F"/>
  </w:style>
  <w:style w:type="paragraph" w:customStyle="1" w:styleId="2362076889B545FABA1B656F041D2FC5">
    <w:name w:val="2362076889B545FABA1B656F041D2FC5"/>
    <w:rsid w:val="00C20C1F"/>
  </w:style>
  <w:style w:type="paragraph" w:customStyle="1" w:styleId="5E3514C23C76418193DC33BBD941BFF9">
    <w:name w:val="5E3514C23C76418193DC33BBD941BFF9"/>
    <w:rsid w:val="00693661"/>
  </w:style>
  <w:style w:type="paragraph" w:customStyle="1" w:styleId="2B9EDCC4BB524055A0E9AF4CED9397EE">
    <w:name w:val="2B9EDCC4BB524055A0E9AF4CED9397EE"/>
    <w:rsid w:val="00693661"/>
  </w:style>
  <w:style w:type="paragraph" w:customStyle="1" w:styleId="93D08563D1CC4F4FAE47C4FE14A1CE18">
    <w:name w:val="93D08563D1CC4F4FAE47C4FE14A1CE18"/>
    <w:rsid w:val="00693661"/>
  </w:style>
  <w:style w:type="paragraph" w:customStyle="1" w:styleId="F22E457CBE2B46D0A40991912A3E43F9">
    <w:name w:val="F22E457CBE2B46D0A40991912A3E43F9"/>
    <w:rsid w:val="00693661"/>
  </w:style>
  <w:style w:type="paragraph" w:customStyle="1" w:styleId="2B0E8CAF027F42759341DC68D8E874B6">
    <w:name w:val="2B0E8CAF027F42759341DC68D8E874B6"/>
    <w:rsid w:val="008E0513"/>
  </w:style>
  <w:style w:type="paragraph" w:customStyle="1" w:styleId="0F4136C98BC6464FB436AE1A621F6EF5">
    <w:name w:val="0F4136C98BC6464FB436AE1A621F6EF5"/>
    <w:rsid w:val="008E0513"/>
  </w:style>
  <w:style w:type="paragraph" w:customStyle="1" w:styleId="688CA08F7A984AB8A0C051480AA2F14C">
    <w:name w:val="688CA08F7A984AB8A0C051480AA2F14C"/>
    <w:rsid w:val="008E0513"/>
  </w:style>
  <w:style w:type="paragraph" w:customStyle="1" w:styleId="E12EE4811719423D8BEAAF89A4C60DF6">
    <w:name w:val="E12EE4811719423D8BEAAF89A4C60DF6"/>
    <w:rsid w:val="008E0513"/>
  </w:style>
  <w:style w:type="paragraph" w:customStyle="1" w:styleId="3D1978B4D5644ACDB9CA6CB57A33164E">
    <w:name w:val="3D1978B4D5644ACDB9CA6CB57A33164E"/>
    <w:rsid w:val="008E0513"/>
  </w:style>
  <w:style w:type="paragraph" w:customStyle="1" w:styleId="0AAA45D19E12475CB92F06388146C4E31">
    <w:name w:val="0AAA45D19E12475CB92F06388146C4E3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">
    <w:name w:val="708CC0FDDD2C44ECA15CAA273F651E2B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">
    <w:name w:val="B8EB47456AF341DDBC3D8D9393D92BD6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">
    <w:name w:val="C52B2104B3FE4C1199B7763D638C4955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">
    <w:name w:val="D74C1D91584F44A5B55E32A11C352B3B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">
    <w:name w:val="258EFAC627B24AFAABCF17372AFDFDF9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">
    <w:name w:val="B9715C45528A485B9CEF3D8E0D83B68B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">
    <w:name w:val="A3DA1A92E53042018FF85095BB02EB17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">
    <w:name w:val="2F1888FE5E684BD8B928F8D7B46EE116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">
    <w:name w:val="2362076889B545FABA1B656F041D2FC5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">
    <w:name w:val="5FE1F84357A949258A68C436C845A126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">
    <w:name w:val="9E42D8EF415D42AEBFE318D442476F89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">
    <w:name w:val="4931CA3D3B47418285CD648D91FCA420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">
    <w:name w:val="031B8DF60FB043469AD290507CF4793A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">
    <w:name w:val="74DD438E872F4F5BB6A9A292A2A65B04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">
    <w:name w:val="3BF43C7E129043B986388A08C50A651B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">
    <w:name w:val="5DE189FB79714ABD9C6ADD06498F1972"/>
    <w:rsid w:val="008E051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">
    <w:name w:val="E769A59D5F6148BE815287327DD2A56F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">
    <w:name w:val="05001623A2E84BCFAB5BF06999493839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">
    <w:name w:val="CC607F293C274C3BB3556CDA335BA27A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">
    <w:name w:val="0A50859218CA4EC8A7317B1331FCF6E9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">
    <w:name w:val="A66BF7C52BCB40C0B416F2F3CDEF92B71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">
    <w:name w:val="AFBFD183640043569EF3D93FD7797578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">
    <w:name w:val="3849C5E96CA14C868B8EAB0AFAECF1B9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">
    <w:name w:val="70E0692DAB5348509C9D5C8DCFD05718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">
    <w:name w:val="42CFE51D3A55456AA769FE25653A518A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">
    <w:name w:val="B29FB2F58EDD435287EF973006F25AAE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">
    <w:name w:val="F70C761C4217444E801D6B96B788FC7D"/>
    <w:rsid w:val="008E0513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0D539DF0D945D9BEE5B4B136088E7F">
    <w:name w:val="B90D539DF0D945D9BEE5B4B136088E7F"/>
    <w:rsid w:val="00A90092"/>
  </w:style>
  <w:style w:type="paragraph" w:customStyle="1" w:styleId="21BE4DB2BF104B3584873ECFDCA47175">
    <w:name w:val="21BE4DB2BF104B3584873ECFDCA47175"/>
    <w:rsid w:val="00A90092"/>
  </w:style>
  <w:style w:type="paragraph" w:customStyle="1" w:styleId="0AAA45D19E12475CB92F06388146C4E32">
    <w:name w:val="0AAA45D19E12475CB92F06388146C4E3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2">
    <w:name w:val="708CC0FDDD2C44ECA15CAA273F651E2B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2">
    <w:name w:val="B8EB47456AF341DDBC3D8D9393D92BD6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2">
    <w:name w:val="C52B2104B3FE4C1199B7763D638C4955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2">
    <w:name w:val="D74C1D91584F44A5B55E32A11C352B3B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2">
    <w:name w:val="258EFAC627B24AFAABCF17372AFDFDF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2">
    <w:name w:val="B9715C45528A485B9CEF3D8E0D83B68B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2">
    <w:name w:val="A3DA1A92E53042018FF85095BB02EB17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2">
    <w:name w:val="2F1888FE5E684BD8B928F8D7B46EE116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2">
    <w:name w:val="2362076889B545FABA1B656F041D2FC5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2">
    <w:name w:val="5FE1F84357A949258A68C436C845A126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2">
    <w:name w:val="9E42D8EF415D42AEBFE318D442476F8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2">
    <w:name w:val="4931CA3D3B47418285CD648D91FCA420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2">
    <w:name w:val="031B8DF60FB043469AD290507CF4793A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2">
    <w:name w:val="74DD438E872F4F5BB6A9A292A2A65B04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2">
    <w:name w:val="3BF43C7E129043B986388A08C50A651B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">
    <w:name w:val="5DE189FB79714ABD9C6ADD06498F19721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">
    <w:name w:val="E769A59D5F6148BE815287327DD2A56F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">
    <w:name w:val="05001623A2E84BCFAB5BF06999493839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">
    <w:name w:val="CC607F293C274C3BB3556CDA335BA27A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">
    <w:name w:val="0A50859218CA4EC8A7317B1331FCF6E9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2">
    <w:name w:val="A66BF7C52BCB40C0B416F2F3CDEF92B7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">
    <w:name w:val="AFBFD183640043569EF3D93FD7797578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">
    <w:name w:val="3849C5E96CA14C868B8EAB0AFAECF1B9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">
    <w:name w:val="70E0692DAB5348509C9D5C8DCFD05718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">
    <w:name w:val="42CFE51D3A55456AA769FE25653A518A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">
    <w:name w:val="B29FB2F58EDD435287EF973006F25AAE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">
    <w:name w:val="F70C761C4217444E801D6B96B788FC7D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223AF012701467489945FF43A6E1165">
    <w:name w:val="5223AF012701467489945FF43A6E1165"/>
    <w:rsid w:val="00A90092"/>
  </w:style>
  <w:style w:type="paragraph" w:customStyle="1" w:styleId="F45963EE7C324CA499CF8C92267097EE">
    <w:name w:val="F45963EE7C324CA499CF8C92267097EE"/>
    <w:rsid w:val="00A90092"/>
  </w:style>
  <w:style w:type="paragraph" w:customStyle="1" w:styleId="5A1996CB789E44CEB72A7C5F28A15582">
    <w:name w:val="5A1996CB789E44CEB72A7C5F28A15582"/>
    <w:rsid w:val="00A90092"/>
  </w:style>
  <w:style w:type="paragraph" w:customStyle="1" w:styleId="050A0D1FE2C04938B1C8FE67619C18E5">
    <w:name w:val="050A0D1FE2C04938B1C8FE67619C18E5"/>
    <w:rsid w:val="00A90092"/>
  </w:style>
  <w:style w:type="paragraph" w:customStyle="1" w:styleId="8C6E7380C30740F78EC528DE52402DB4">
    <w:name w:val="8C6E7380C30740F78EC528DE52402DB4"/>
    <w:rsid w:val="00A90092"/>
  </w:style>
  <w:style w:type="paragraph" w:customStyle="1" w:styleId="4985F96B175D4C8C830C85080C3E0824">
    <w:name w:val="4985F96B175D4C8C830C85080C3E0824"/>
    <w:rsid w:val="00A90092"/>
  </w:style>
  <w:style w:type="paragraph" w:customStyle="1" w:styleId="8E90E096FD3345F8979EFBF637B4F617">
    <w:name w:val="8E90E096FD3345F8979EFBF637B4F617"/>
    <w:rsid w:val="00A90092"/>
  </w:style>
  <w:style w:type="paragraph" w:customStyle="1" w:styleId="428084B6B05F4674872AF60375B5091F">
    <w:name w:val="428084B6B05F4674872AF60375B5091F"/>
    <w:rsid w:val="00A90092"/>
  </w:style>
  <w:style w:type="paragraph" w:customStyle="1" w:styleId="2B21872D3B5A4EA0A59D96A624654E03">
    <w:name w:val="2B21872D3B5A4EA0A59D96A624654E03"/>
    <w:rsid w:val="00A90092"/>
  </w:style>
  <w:style w:type="paragraph" w:customStyle="1" w:styleId="94BFA3D87C544E3E87CE282756F31B13">
    <w:name w:val="94BFA3D87C544E3E87CE282756F31B13"/>
    <w:rsid w:val="00A90092"/>
  </w:style>
  <w:style w:type="paragraph" w:customStyle="1" w:styleId="631D7025A8094D44917B96091301EE81">
    <w:name w:val="631D7025A8094D44917B96091301EE81"/>
    <w:rsid w:val="00A90092"/>
  </w:style>
  <w:style w:type="paragraph" w:customStyle="1" w:styleId="C48B38080BC14ABC97E1CDFCEC9A9923">
    <w:name w:val="C48B38080BC14ABC97E1CDFCEC9A9923"/>
    <w:rsid w:val="00A90092"/>
  </w:style>
  <w:style w:type="paragraph" w:customStyle="1" w:styleId="AF8611C505AA490898F379B307AC2218">
    <w:name w:val="AF8611C505AA490898F379B307AC2218"/>
    <w:rsid w:val="00A90092"/>
  </w:style>
  <w:style w:type="paragraph" w:customStyle="1" w:styleId="5B757264FD434BA2A264042F922BB3F2">
    <w:name w:val="5B757264FD434BA2A264042F922BB3F2"/>
    <w:rsid w:val="00A90092"/>
  </w:style>
  <w:style w:type="paragraph" w:customStyle="1" w:styleId="4A05B78FC5BA41ACB9D56645FC7FB43A">
    <w:name w:val="4A05B78FC5BA41ACB9D56645FC7FB43A"/>
    <w:rsid w:val="00A90092"/>
  </w:style>
  <w:style w:type="paragraph" w:customStyle="1" w:styleId="29E2DA740DEB4D50B134A8CE45EDF869">
    <w:name w:val="29E2DA740DEB4D50B134A8CE45EDF869"/>
    <w:rsid w:val="00A90092"/>
  </w:style>
  <w:style w:type="paragraph" w:customStyle="1" w:styleId="0AAA45D19E12475CB92F06388146C4E33">
    <w:name w:val="0AAA45D19E12475CB92F06388146C4E3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3">
    <w:name w:val="708CC0FDDD2C44ECA15CAA273F651E2B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3">
    <w:name w:val="B8EB47456AF341DDBC3D8D9393D92BD6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3">
    <w:name w:val="C52B2104B3FE4C1199B7763D638C4955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3">
    <w:name w:val="D74C1D91584F44A5B55E32A11C352B3B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3">
    <w:name w:val="258EFAC627B24AFAABCF17372AFDFDF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3">
    <w:name w:val="B9715C45528A485B9CEF3D8E0D83B68B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3">
    <w:name w:val="A3DA1A92E53042018FF85095BB02EB17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3">
    <w:name w:val="2F1888FE5E684BD8B928F8D7B46EE116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3">
    <w:name w:val="2362076889B545FABA1B656F041D2FC5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3">
    <w:name w:val="5FE1F84357A949258A68C436C845A126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3">
    <w:name w:val="9E42D8EF415D42AEBFE318D442476F8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3">
    <w:name w:val="4931CA3D3B47418285CD648D91FCA420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3">
    <w:name w:val="031B8DF60FB043469AD290507CF4793A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3">
    <w:name w:val="74DD438E872F4F5BB6A9A292A2A65B04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3">
    <w:name w:val="3BF43C7E129043B986388A08C50A651B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2">
    <w:name w:val="5DE189FB79714ABD9C6ADD06498F19722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2">
    <w:name w:val="E769A59D5F6148BE815287327DD2A56F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2">
    <w:name w:val="05001623A2E84BCFAB5BF0699949383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2">
    <w:name w:val="CC607F293C274C3BB3556CDA335BA27A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2">
    <w:name w:val="0A50859218CA4EC8A7317B1331FCF6E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3">
    <w:name w:val="A66BF7C52BCB40C0B416F2F3CDEF92B7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2">
    <w:name w:val="AFBFD183640043569EF3D93FD7797578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2">
    <w:name w:val="3849C5E96CA14C868B8EAB0AFAECF1B9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2">
    <w:name w:val="70E0692DAB5348509C9D5C8DCFD05718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2">
    <w:name w:val="42CFE51D3A55456AA769FE25653A518A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2">
    <w:name w:val="B29FB2F58EDD435287EF973006F25AAE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2">
    <w:name w:val="F70C761C4217444E801D6B96B788FC7D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4">
    <w:name w:val="0AAA45D19E12475CB92F06388146C4E3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4">
    <w:name w:val="708CC0FDDD2C44ECA15CAA273F651E2B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4">
    <w:name w:val="B8EB47456AF341DDBC3D8D9393D92BD6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4">
    <w:name w:val="C52B2104B3FE4C1199B7763D638C4955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4">
    <w:name w:val="D74C1D91584F44A5B55E32A11C352B3B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4">
    <w:name w:val="258EFAC627B24AFAABCF17372AFDFDF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4">
    <w:name w:val="B9715C45528A485B9CEF3D8E0D83B68B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4">
    <w:name w:val="A3DA1A92E53042018FF85095BB02EB17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4">
    <w:name w:val="2F1888FE5E684BD8B928F8D7B46EE116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4">
    <w:name w:val="2362076889B545FABA1B656F041D2FC5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4">
    <w:name w:val="5FE1F84357A949258A68C436C845A126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4">
    <w:name w:val="9E42D8EF415D42AEBFE318D442476F8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4">
    <w:name w:val="4931CA3D3B47418285CD648D91FCA420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4">
    <w:name w:val="031B8DF60FB043469AD290507CF4793A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4">
    <w:name w:val="74DD438E872F4F5BB6A9A292A2A65B04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4">
    <w:name w:val="3BF43C7E129043B986388A08C50A651B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3">
    <w:name w:val="5DE189FB79714ABD9C6ADD06498F19723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3">
    <w:name w:val="E769A59D5F6148BE815287327DD2A56F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3">
    <w:name w:val="05001623A2E84BCFAB5BF0699949383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3">
    <w:name w:val="CC607F293C274C3BB3556CDA335BA27A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3">
    <w:name w:val="0A50859218CA4EC8A7317B1331FCF6E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4">
    <w:name w:val="A66BF7C52BCB40C0B416F2F3CDEF92B7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3">
    <w:name w:val="AFBFD183640043569EF3D93FD7797578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3">
    <w:name w:val="3849C5E96CA14C868B8EAB0AFAECF1B9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3">
    <w:name w:val="70E0692DAB5348509C9D5C8DCFD05718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3">
    <w:name w:val="42CFE51D3A55456AA769FE25653A518A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3">
    <w:name w:val="B29FB2F58EDD435287EF973006F25AAE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3">
    <w:name w:val="F70C761C4217444E801D6B96B788FC7D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5">
    <w:name w:val="0AAA45D19E12475CB92F06388146C4E3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5">
    <w:name w:val="708CC0FDDD2C44ECA15CAA273F651E2B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5">
    <w:name w:val="B8EB47456AF341DDBC3D8D9393D92BD6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5">
    <w:name w:val="C52B2104B3FE4C1199B7763D638C4955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5">
    <w:name w:val="D74C1D91584F44A5B55E32A11C352B3B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5">
    <w:name w:val="258EFAC627B24AFAABCF17372AFDFDF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5">
    <w:name w:val="B9715C45528A485B9CEF3D8E0D83B68B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5">
    <w:name w:val="A3DA1A92E53042018FF85095BB02EB17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5">
    <w:name w:val="2F1888FE5E684BD8B928F8D7B46EE116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5">
    <w:name w:val="2362076889B545FABA1B656F041D2FC5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5">
    <w:name w:val="5FE1F84357A949258A68C436C845A126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5">
    <w:name w:val="9E42D8EF415D42AEBFE318D442476F8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5">
    <w:name w:val="4931CA3D3B47418285CD648D91FCA420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5">
    <w:name w:val="031B8DF60FB043469AD290507CF4793A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5">
    <w:name w:val="74DD438E872F4F5BB6A9A292A2A65B04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5">
    <w:name w:val="3BF43C7E129043B986388A08C50A651B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4">
    <w:name w:val="5DE189FB79714ABD9C6ADD06498F19724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4">
    <w:name w:val="E769A59D5F6148BE815287327DD2A56F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4">
    <w:name w:val="05001623A2E84BCFAB5BF0699949383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4">
    <w:name w:val="CC607F293C274C3BB3556CDA335BA27A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4">
    <w:name w:val="0A50859218CA4EC8A7317B1331FCF6E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5">
    <w:name w:val="A66BF7C52BCB40C0B416F2F3CDEF92B7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4">
    <w:name w:val="AFBFD183640043569EF3D93FD7797578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4">
    <w:name w:val="3849C5E96CA14C868B8EAB0AFAECF1B9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4">
    <w:name w:val="70E0692DAB5348509C9D5C8DCFD05718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4">
    <w:name w:val="42CFE51D3A55456AA769FE25653A518A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4">
    <w:name w:val="B29FB2F58EDD435287EF973006F25AAE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4">
    <w:name w:val="F70C761C4217444E801D6B96B788FC7D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6">
    <w:name w:val="0AAA45D19E12475CB92F06388146C4E3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6">
    <w:name w:val="708CC0FDDD2C44ECA15CAA273F651E2B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6">
    <w:name w:val="B8EB47456AF341DDBC3D8D9393D92BD6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6">
    <w:name w:val="C52B2104B3FE4C1199B7763D638C4955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6">
    <w:name w:val="D74C1D91584F44A5B55E32A11C352B3B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6">
    <w:name w:val="258EFAC627B24AFAABCF17372AFDFDF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6">
    <w:name w:val="B9715C45528A485B9CEF3D8E0D83B68B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6">
    <w:name w:val="A3DA1A92E53042018FF85095BB02EB17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6">
    <w:name w:val="2F1888FE5E684BD8B928F8D7B46EE116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6">
    <w:name w:val="2362076889B545FABA1B656F041D2FC5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6">
    <w:name w:val="5FE1F84357A949258A68C436C845A126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6">
    <w:name w:val="9E42D8EF415D42AEBFE318D442476F8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6">
    <w:name w:val="4931CA3D3B47418285CD648D91FCA420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6">
    <w:name w:val="031B8DF60FB043469AD290507CF4793A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6">
    <w:name w:val="74DD438E872F4F5BB6A9A292A2A65B04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6">
    <w:name w:val="3BF43C7E129043B986388A08C50A651B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5">
    <w:name w:val="5DE189FB79714ABD9C6ADD06498F19725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5">
    <w:name w:val="E769A59D5F6148BE815287327DD2A56F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5">
    <w:name w:val="05001623A2E84BCFAB5BF0699949383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5">
    <w:name w:val="CC607F293C274C3BB3556CDA335BA27A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5">
    <w:name w:val="0A50859218CA4EC8A7317B1331FCF6E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6">
    <w:name w:val="A66BF7C52BCB40C0B416F2F3CDEF92B7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5">
    <w:name w:val="AFBFD183640043569EF3D93FD7797578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5">
    <w:name w:val="3849C5E96CA14C868B8EAB0AFAECF1B9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5">
    <w:name w:val="70E0692DAB5348509C9D5C8DCFD05718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5">
    <w:name w:val="42CFE51D3A55456AA769FE25653A518A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5">
    <w:name w:val="B29FB2F58EDD435287EF973006F25AAE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5">
    <w:name w:val="F70C761C4217444E801D6B96B788FC7D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7">
    <w:name w:val="0AAA45D19E12475CB92F06388146C4E3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7">
    <w:name w:val="708CC0FDDD2C44ECA15CAA273F651E2B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7">
    <w:name w:val="B8EB47456AF341DDBC3D8D9393D92BD6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7">
    <w:name w:val="C52B2104B3FE4C1199B7763D638C4955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7">
    <w:name w:val="D74C1D91584F44A5B55E32A11C352B3B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7">
    <w:name w:val="258EFAC627B24AFAABCF17372AFDFDF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7">
    <w:name w:val="B9715C45528A485B9CEF3D8E0D83B68B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7">
    <w:name w:val="A3DA1A92E53042018FF85095BB02EB17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7">
    <w:name w:val="2F1888FE5E684BD8B928F8D7B46EE116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7">
    <w:name w:val="2362076889B545FABA1B656F041D2FC5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7">
    <w:name w:val="5FE1F84357A949258A68C436C845A126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7">
    <w:name w:val="9E42D8EF415D42AEBFE318D442476F8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7">
    <w:name w:val="4931CA3D3B47418285CD648D91FCA420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7">
    <w:name w:val="031B8DF60FB043469AD290507CF4793A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7">
    <w:name w:val="74DD438E872F4F5BB6A9A292A2A65B04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7">
    <w:name w:val="3BF43C7E129043B986388A08C50A651B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6">
    <w:name w:val="5DE189FB79714ABD9C6ADD06498F19726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6">
    <w:name w:val="E769A59D5F6148BE815287327DD2A56F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6">
    <w:name w:val="05001623A2E84BCFAB5BF0699949383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6">
    <w:name w:val="CC607F293C274C3BB3556CDA335BA27A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6">
    <w:name w:val="0A50859218CA4EC8A7317B1331FCF6E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7">
    <w:name w:val="A66BF7C52BCB40C0B416F2F3CDEF92B7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6">
    <w:name w:val="AFBFD183640043569EF3D93FD7797578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6">
    <w:name w:val="3849C5E96CA14C868B8EAB0AFAECF1B9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6">
    <w:name w:val="70E0692DAB5348509C9D5C8DCFD05718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6">
    <w:name w:val="42CFE51D3A55456AA769FE25653A518A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6">
    <w:name w:val="B29FB2F58EDD435287EF973006F25AAE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6">
    <w:name w:val="F70C761C4217444E801D6B96B788FC7D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8">
    <w:name w:val="0AAA45D19E12475CB92F06388146C4E3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8">
    <w:name w:val="708CC0FDDD2C44ECA15CAA273F651E2B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8">
    <w:name w:val="B8EB47456AF341DDBC3D8D9393D92BD6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8">
    <w:name w:val="C52B2104B3FE4C1199B7763D638C4955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8">
    <w:name w:val="D74C1D91584F44A5B55E32A11C352B3B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8">
    <w:name w:val="258EFAC627B24AFAABCF17372AFDFDF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8">
    <w:name w:val="B9715C45528A485B9CEF3D8E0D83B68B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8">
    <w:name w:val="A3DA1A92E53042018FF85095BB02EB17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8">
    <w:name w:val="2F1888FE5E684BD8B928F8D7B46EE116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8">
    <w:name w:val="2362076889B545FABA1B656F041D2FC5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8">
    <w:name w:val="5FE1F84357A949258A68C436C845A126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8">
    <w:name w:val="9E42D8EF415D42AEBFE318D442476F8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8">
    <w:name w:val="4931CA3D3B47418285CD648D91FCA420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8">
    <w:name w:val="031B8DF60FB043469AD290507CF4793A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8">
    <w:name w:val="74DD438E872F4F5BB6A9A292A2A65B04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8">
    <w:name w:val="3BF43C7E129043B986388A08C50A651B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7">
    <w:name w:val="5DE189FB79714ABD9C6ADD06498F19727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7">
    <w:name w:val="E769A59D5F6148BE815287327DD2A56F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7">
    <w:name w:val="05001623A2E84BCFAB5BF0699949383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7">
    <w:name w:val="CC607F293C274C3BB3556CDA335BA27A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7">
    <w:name w:val="0A50859218CA4EC8A7317B1331FCF6E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8">
    <w:name w:val="A66BF7C52BCB40C0B416F2F3CDEF92B7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7">
    <w:name w:val="AFBFD183640043569EF3D93FD7797578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7">
    <w:name w:val="3849C5E96CA14C868B8EAB0AFAECF1B9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7">
    <w:name w:val="70E0692DAB5348509C9D5C8DCFD05718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7">
    <w:name w:val="42CFE51D3A55456AA769FE25653A518A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7">
    <w:name w:val="B29FB2F58EDD435287EF973006F25AAE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7">
    <w:name w:val="F70C761C4217444E801D6B96B788FC7D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9">
    <w:name w:val="0AAA45D19E12475CB92F06388146C4E3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9">
    <w:name w:val="708CC0FDDD2C44ECA15CAA273F651E2B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9">
    <w:name w:val="B8EB47456AF341DDBC3D8D9393D92BD6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9">
    <w:name w:val="C52B2104B3FE4C1199B7763D638C4955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9">
    <w:name w:val="D74C1D91584F44A5B55E32A11C352B3B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9">
    <w:name w:val="258EFAC627B24AFAABCF17372AFDFDF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9">
    <w:name w:val="B9715C45528A485B9CEF3D8E0D83B68B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9">
    <w:name w:val="A3DA1A92E53042018FF85095BB02EB17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9">
    <w:name w:val="2F1888FE5E684BD8B928F8D7B46EE116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9">
    <w:name w:val="2362076889B545FABA1B656F041D2FC5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9">
    <w:name w:val="5FE1F84357A949258A68C436C845A126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9">
    <w:name w:val="9E42D8EF415D42AEBFE318D442476F8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9">
    <w:name w:val="4931CA3D3B47418285CD648D91FCA420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9">
    <w:name w:val="031B8DF60FB043469AD290507CF4793A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9">
    <w:name w:val="74DD438E872F4F5BB6A9A292A2A65B04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9">
    <w:name w:val="3BF43C7E129043B986388A08C50A651B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8">
    <w:name w:val="5DE189FB79714ABD9C6ADD06498F19728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8">
    <w:name w:val="E769A59D5F6148BE815287327DD2A56F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8">
    <w:name w:val="05001623A2E84BCFAB5BF0699949383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8">
    <w:name w:val="CC607F293C274C3BB3556CDA335BA27A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8">
    <w:name w:val="0A50859218CA4EC8A7317B1331FCF6E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9">
    <w:name w:val="A66BF7C52BCB40C0B416F2F3CDEF92B7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8">
    <w:name w:val="AFBFD183640043569EF3D93FD7797578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8">
    <w:name w:val="3849C5E96CA14C868B8EAB0AFAECF1B9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8">
    <w:name w:val="70E0692DAB5348509C9D5C8DCFD05718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8">
    <w:name w:val="42CFE51D3A55456AA769FE25653A518A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8">
    <w:name w:val="B29FB2F58EDD435287EF973006F25AAE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8">
    <w:name w:val="F70C761C4217444E801D6B96B788FC7D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0">
    <w:name w:val="0AAA45D19E12475CB92F06388146C4E3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0">
    <w:name w:val="708CC0FDDD2C44ECA15CAA273F651E2B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0">
    <w:name w:val="B8EB47456AF341DDBC3D8D9393D92BD6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0">
    <w:name w:val="C52B2104B3FE4C1199B7763D638C4955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0">
    <w:name w:val="D74C1D91584F44A5B55E32A11C352B3B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0">
    <w:name w:val="258EFAC627B24AFAABCF17372AFDFDF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0">
    <w:name w:val="B9715C45528A485B9CEF3D8E0D83B68B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0">
    <w:name w:val="A3DA1A92E53042018FF85095BB02EB17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0">
    <w:name w:val="2F1888FE5E684BD8B928F8D7B46EE116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0">
    <w:name w:val="2362076889B545FABA1B656F041D2FC5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0">
    <w:name w:val="5FE1F84357A949258A68C436C845A126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0">
    <w:name w:val="9E42D8EF415D42AEBFE318D442476F8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0">
    <w:name w:val="4931CA3D3B47418285CD648D91FCA420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0">
    <w:name w:val="031B8DF60FB043469AD290507CF4793A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0">
    <w:name w:val="74DD438E872F4F5BB6A9A292A2A65B04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0">
    <w:name w:val="3BF43C7E129043B986388A08C50A651B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9">
    <w:name w:val="5DE189FB79714ABD9C6ADD06498F19729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9">
    <w:name w:val="E769A59D5F6148BE815287327DD2A56F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9">
    <w:name w:val="05001623A2E84BCFAB5BF0699949383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9">
    <w:name w:val="CC607F293C274C3BB3556CDA335BA27A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9">
    <w:name w:val="0A50859218CA4EC8A7317B1331FCF6E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0">
    <w:name w:val="A66BF7C52BCB40C0B416F2F3CDEF92B7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9">
    <w:name w:val="AFBFD183640043569EF3D93FD7797578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9">
    <w:name w:val="3849C5E96CA14C868B8EAB0AFAECF1B9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9">
    <w:name w:val="70E0692DAB5348509C9D5C8DCFD05718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9">
    <w:name w:val="42CFE51D3A55456AA769FE25653A518A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9">
    <w:name w:val="B29FB2F58EDD435287EF973006F25AAE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9">
    <w:name w:val="F70C761C4217444E801D6B96B788FC7D9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1">
    <w:name w:val="0AAA45D19E12475CB92F06388146C4E3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1">
    <w:name w:val="708CC0FDDD2C44ECA15CAA273F651E2B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1">
    <w:name w:val="B8EB47456AF341DDBC3D8D9393D92BD6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1">
    <w:name w:val="C52B2104B3FE4C1199B7763D638C4955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1">
    <w:name w:val="D74C1D91584F44A5B55E32A11C352B3B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1">
    <w:name w:val="258EFAC627B24AFAABCF17372AFDFDF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1">
    <w:name w:val="B9715C45528A485B9CEF3D8E0D83B68B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1">
    <w:name w:val="A3DA1A92E53042018FF85095BB02EB17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1">
    <w:name w:val="2F1888FE5E684BD8B928F8D7B46EE116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1">
    <w:name w:val="2362076889B545FABA1B656F041D2FC5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1">
    <w:name w:val="5FE1F84357A949258A68C436C845A126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1">
    <w:name w:val="9E42D8EF415D42AEBFE318D442476F8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1">
    <w:name w:val="4931CA3D3B47418285CD648D91FCA420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1">
    <w:name w:val="031B8DF60FB043469AD290507CF4793A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1">
    <w:name w:val="74DD438E872F4F5BB6A9A292A2A65B04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1">
    <w:name w:val="3BF43C7E129043B986388A08C50A651B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DFD902382D14D0983067B729FBDF7C4">
    <w:name w:val="3DFD902382D14D0983067B729FBDF7C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0">
    <w:name w:val="5DE189FB79714ABD9C6ADD06498F197210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0">
    <w:name w:val="E769A59D5F6148BE815287327DD2A56F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0">
    <w:name w:val="05001623A2E84BCFAB5BF0699949383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0">
    <w:name w:val="CC607F293C274C3BB3556CDA335BA27A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0">
    <w:name w:val="0A50859218CA4EC8A7317B1331FCF6E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1">
    <w:name w:val="A66BF7C52BCB40C0B416F2F3CDEF92B7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0">
    <w:name w:val="AFBFD183640043569EF3D93FD7797578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0">
    <w:name w:val="3849C5E96CA14C868B8EAB0AFAECF1B9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0">
    <w:name w:val="70E0692DAB5348509C9D5C8DCFD05718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0">
    <w:name w:val="42CFE51D3A55456AA769FE25653A518A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0">
    <w:name w:val="B29FB2F58EDD435287EF973006F25AAE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0">
    <w:name w:val="F70C761C4217444E801D6B96B788FC7D10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2">
    <w:name w:val="0AAA45D19E12475CB92F06388146C4E3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2">
    <w:name w:val="708CC0FDDD2C44ECA15CAA273F651E2B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2">
    <w:name w:val="B8EB47456AF341DDBC3D8D9393D92BD6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2">
    <w:name w:val="C52B2104B3FE4C1199B7763D638C4955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2">
    <w:name w:val="D74C1D91584F44A5B55E32A11C352B3B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2">
    <w:name w:val="258EFAC627B24AFAABCF17372AFDFDF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2">
    <w:name w:val="B9715C45528A485B9CEF3D8E0D83B68B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2">
    <w:name w:val="A3DA1A92E53042018FF85095BB02EB17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2">
    <w:name w:val="2F1888FE5E684BD8B928F8D7B46EE116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2">
    <w:name w:val="2362076889B545FABA1B656F041D2FC5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2">
    <w:name w:val="5FE1F84357A949258A68C436C845A126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2">
    <w:name w:val="9E42D8EF415D42AEBFE318D442476F8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2">
    <w:name w:val="4931CA3D3B47418285CD648D91FCA420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2">
    <w:name w:val="031B8DF60FB043469AD290507CF4793A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2">
    <w:name w:val="74DD438E872F4F5BB6A9A292A2A65B04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2">
    <w:name w:val="3BF43C7E129043B986388A08C50A651B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1">
    <w:name w:val="5DE189FB79714ABD9C6ADD06498F197211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1">
    <w:name w:val="E769A59D5F6148BE815287327DD2A56F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1">
    <w:name w:val="05001623A2E84BCFAB5BF0699949383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1">
    <w:name w:val="CC607F293C274C3BB3556CDA335BA27A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1">
    <w:name w:val="0A50859218CA4EC8A7317B1331FCF6E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2">
    <w:name w:val="A66BF7C52BCB40C0B416F2F3CDEF92B7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1">
    <w:name w:val="AFBFD183640043569EF3D93FD7797578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1">
    <w:name w:val="3849C5E96CA14C868B8EAB0AFAECF1B9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1">
    <w:name w:val="70E0692DAB5348509C9D5C8DCFD05718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1">
    <w:name w:val="42CFE51D3A55456AA769FE25653A518A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1">
    <w:name w:val="B29FB2F58EDD435287EF973006F25AAE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1">
    <w:name w:val="F70C761C4217444E801D6B96B788FC7D11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E8868703744AE2840D479064220A1B">
    <w:name w:val="9EE8868703744AE2840D479064220A1B"/>
    <w:rsid w:val="00A90092"/>
  </w:style>
  <w:style w:type="paragraph" w:customStyle="1" w:styleId="F38AE5B7744741F3AB9CCB17CB02D5E4">
    <w:name w:val="F38AE5B7744741F3AB9CCB17CB02D5E4"/>
    <w:rsid w:val="00A90092"/>
  </w:style>
  <w:style w:type="paragraph" w:customStyle="1" w:styleId="C74F689F10734CCBA5EEB33E665E7652">
    <w:name w:val="C74F689F10734CCBA5EEB33E665E7652"/>
    <w:rsid w:val="00A90092"/>
  </w:style>
  <w:style w:type="paragraph" w:customStyle="1" w:styleId="B3FBC80ED3A4437E984A9F5F4B7D0AA5">
    <w:name w:val="B3FBC80ED3A4437E984A9F5F4B7D0AA5"/>
    <w:rsid w:val="00A90092"/>
  </w:style>
  <w:style w:type="paragraph" w:customStyle="1" w:styleId="5ED0E3F2CBF4447D9A280B56FC043D6D">
    <w:name w:val="5ED0E3F2CBF4447D9A280B56FC043D6D"/>
    <w:rsid w:val="00A90092"/>
  </w:style>
  <w:style w:type="paragraph" w:customStyle="1" w:styleId="BF208C0354E6412D89A506B6BEDDBE03">
    <w:name w:val="BF208C0354E6412D89A506B6BEDDBE03"/>
    <w:rsid w:val="00A90092"/>
  </w:style>
  <w:style w:type="paragraph" w:customStyle="1" w:styleId="752E220A1FFD4AF3B06E1427F6D569DE">
    <w:name w:val="752E220A1FFD4AF3B06E1427F6D569DE"/>
    <w:rsid w:val="00A90092"/>
  </w:style>
  <w:style w:type="paragraph" w:customStyle="1" w:styleId="22A074E790B24EFB876F790210AD37B5">
    <w:name w:val="22A074E790B24EFB876F790210AD37B5"/>
    <w:rsid w:val="00A90092"/>
  </w:style>
  <w:style w:type="paragraph" w:customStyle="1" w:styleId="239620249AED43A3970A218ECAF08EAB">
    <w:name w:val="239620249AED43A3970A218ECAF08EAB"/>
    <w:rsid w:val="00A90092"/>
  </w:style>
  <w:style w:type="paragraph" w:customStyle="1" w:styleId="94466E1896D44782886EAB79B55EAD70">
    <w:name w:val="94466E1896D44782886EAB79B55EAD70"/>
    <w:rsid w:val="00A90092"/>
  </w:style>
  <w:style w:type="paragraph" w:customStyle="1" w:styleId="A33C336D3D7E4CB4BBBB4812F3A4ADCC">
    <w:name w:val="A33C336D3D7E4CB4BBBB4812F3A4ADCC"/>
    <w:rsid w:val="00A90092"/>
  </w:style>
  <w:style w:type="paragraph" w:customStyle="1" w:styleId="0323B991645E47F2B96F04628D00D6A8">
    <w:name w:val="0323B991645E47F2B96F04628D00D6A8"/>
    <w:rsid w:val="00A90092"/>
  </w:style>
  <w:style w:type="paragraph" w:customStyle="1" w:styleId="4D00D7F9A7D04C379E6F1B968193B3B2">
    <w:name w:val="4D00D7F9A7D04C379E6F1B968193B3B2"/>
    <w:rsid w:val="00A90092"/>
  </w:style>
  <w:style w:type="paragraph" w:customStyle="1" w:styleId="756AB13B2CA3453491C1C9E096A0A320">
    <w:name w:val="756AB13B2CA3453491C1C9E096A0A320"/>
    <w:rsid w:val="00A90092"/>
  </w:style>
  <w:style w:type="paragraph" w:customStyle="1" w:styleId="3C7BC821C51C44EBA62876A4E8127534">
    <w:name w:val="3C7BC821C51C44EBA62876A4E8127534"/>
    <w:rsid w:val="00A90092"/>
  </w:style>
  <w:style w:type="paragraph" w:customStyle="1" w:styleId="CEC7C1D699E6440FB02EEE6E35667579">
    <w:name w:val="CEC7C1D699E6440FB02EEE6E35667579"/>
    <w:rsid w:val="00A90092"/>
  </w:style>
  <w:style w:type="paragraph" w:customStyle="1" w:styleId="0AAA45D19E12475CB92F06388146C4E313">
    <w:name w:val="0AAA45D19E12475CB92F06388146C4E3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3">
    <w:name w:val="708CC0FDDD2C44ECA15CAA273F651E2B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3">
    <w:name w:val="B8EB47456AF341DDBC3D8D9393D92BD6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3">
    <w:name w:val="C52B2104B3FE4C1199B7763D638C4955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3">
    <w:name w:val="D74C1D91584F44A5B55E32A11C352B3B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3">
    <w:name w:val="258EFAC627B24AFAABCF17372AFDFDF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3">
    <w:name w:val="B9715C45528A485B9CEF3D8E0D83B68B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3">
    <w:name w:val="A3DA1A92E53042018FF85095BB02EB17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3">
    <w:name w:val="2F1888FE5E684BD8B928F8D7B46EE116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3">
    <w:name w:val="2362076889B545FABA1B656F041D2FC5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3">
    <w:name w:val="5FE1F84357A949258A68C436C845A126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3">
    <w:name w:val="9E42D8EF415D42AEBFE318D442476F8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3">
    <w:name w:val="4931CA3D3B47418285CD648D91FCA420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3">
    <w:name w:val="031B8DF60FB043469AD290507CF4793A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3">
    <w:name w:val="74DD438E872F4F5BB6A9A292A2A65B04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3">
    <w:name w:val="3BF43C7E129043B986388A08C50A651B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2">
    <w:name w:val="5DE189FB79714ABD9C6ADD06498F197212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2">
    <w:name w:val="E769A59D5F6148BE815287327DD2A56F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2">
    <w:name w:val="05001623A2E84BCFAB5BF0699949383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2">
    <w:name w:val="CC607F293C274C3BB3556CDA335BA27A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2">
    <w:name w:val="0A50859218CA4EC8A7317B1331FCF6E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3">
    <w:name w:val="A66BF7C52BCB40C0B416F2F3CDEF92B7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2">
    <w:name w:val="AFBFD183640043569EF3D93FD7797578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2">
    <w:name w:val="3849C5E96CA14C868B8EAB0AFAECF1B9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2">
    <w:name w:val="70E0692DAB5348509C9D5C8DCFD05718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2">
    <w:name w:val="42CFE51D3A55456AA769FE25653A518A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2">
    <w:name w:val="B29FB2F58EDD435287EF973006F25AAE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2">
    <w:name w:val="F70C761C4217444E801D6B96B788FC7D12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4">
    <w:name w:val="0AAA45D19E12475CB92F06388146C4E3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4">
    <w:name w:val="708CC0FDDD2C44ECA15CAA273F651E2B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4">
    <w:name w:val="B8EB47456AF341DDBC3D8D9393D92BD6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4">
    <w:name w:val="C52B2104B3FE4C1199B7763D638C4955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4">
    <w:name w:val="D74C1D91584F44A5B55E32A11C352B3B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4">
    <w:name w:val="258EFAC627B24AFAABCF17372AFDFDF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4">
    <w:name w:val="B9715C45528A485B9CEF3D8E0D83B68B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4">
    <w:name w:val="A3DA1A92E53042018FF85095BB02EB17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4">
    <w:name w:val="2F1888FE5E684BD8B928F8D7B46EE116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4">
    <w:name w:val="2362076889B545FABA1B656F041D2FC5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4">
    <w:name w:val="5FE1F84357A949258A68C436C845A126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4">
    <w:name w:val="9E42D8EF415D42AEBFE318D442476F8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4">
    <w:name w:val="4931CA3D3B47418285CD648D91FCA420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4">
    <w:name w:val="031B8DF60FB043469AD290507CF4793A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4">
    <w:name w:val="74DD438E872F4F5BB6A9A292A2A65B04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4">
    <w:name w:val="3BF43C7E129043B986388A08C50A651B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3">
    <w:name w:val="5DE189FB79714ABD9C6ADD06498F197213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3">
    <w:name w:val="E769A59D5F6148BE815287327DD2A56F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3">
    <w:name w:val="05001623A2E84BCFAB5BF0699949383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3">
    <w:name w:val="CC607F293C274C3BB3556CDA335BA27A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3">
    <w:name w:val="0A50859218CA4EC8A7317B1331FCF6E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4">
    <w:name w:val="A66BF7C52BCB40C0B416F2F3CDEF92B7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3">
    <w:name w:val="AFBFD183640043569EF3D93FD7797578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3">
    <w:name w:val="3849C5E96CA14C868B8EAB0AFAECF1B9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3">
    <w:name w:val="70E0692DAB5348509C9D5C8DCFD05718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3">
    <w:name w:val="42CFE51D3A55456AA769FE25653A518A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3">
    <w:name w:val="B29FB2F58EDD435287EF973006F25AAE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3">
    <w:name w:val="F70C761C4217444E801D6B96B788FC7D13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149186E63504C25A2E13166BFCC283D">
    <w:name w:val="7149186E63504C25A2E13166BFCC283D"/>
    <w:rsid w:val="00A90092"/>
  </w:style>
  <w:style w:type="paragraph" w:customStyle="1" w:styleId="58E2873C3742437FBF7346EED2298121">
    <w:name w:val="58E2873C3742437FBF7346EED2298121"/>
    <w:rsid w:val="00A90092"/>
  </w:style>
  <w:style w:type="paragraph" w:customStyle="1" w:styleId="56486961BD9B48B588927DA718084020">
    <w:name w:val="56486961BD9B48B588927DA718084020"/>
    <w:rsid w:val="00A90092"/>
  </w:style>
  <w:style w:type="paragraph" w:customStyle="1" w:styleId="98B02066568D4180A4D4700D2E18CBDD">
    <w:name w:val="98B02066568D4180A4D4700D2E18CBDD"/>
    <w:rsid w:val="00A90092"/>
  </w:style>
  <w:style w:type="paragraph" w:customStyle="1" w:styleId="5EA7FBFE8C1541B9B39BBEA59166FDE0">
    <w:name w:val="5EA7FBFE8C1541B9B39BBEA59166FDE0"/>
    <w:rsid w:val="00A90092"/>
  </w:style>
  <w:style w:type="paragraph" w:customStyle="1" w:styleId="0AAA45D19E12475CB92F06388146C4E315">
    <w:name w:val="0AAA45D19E12475CB92F06388146C4E3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5">
    <w:name w:val="708CC0FDDD2C44ECA15CAA273F651E2B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5">
    <w:name w:val="B8EB47456AF341DDBC3D8D9393D92BD6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5">
    <w:name w:val="C52B2104B3FE4C1199B7763D638C4955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5">
    <w:name w:val="D74C1D91584F44A5B55E32A11C352B3B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5">
    <w:name w:val="258EFAC627B24AFAABCF17372AFDFDF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5">
    <w:name w:val="B9715C45528A485B9CEF3D8E0D83B68B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5">
    <w:name w:val="A3DA1A92E53042018FF85095BB02EB17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5">
    <w:name w:val="2F1888FE5E684BD8B928F8D7B46EE116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5">
    <w:name w:val="2362076889B545FABA1B656F041D2FC5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5">
    <w:name w:val="5FE1F84357A949258A68C436C845A126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5">
    <w:name w:val="9E42D8EF415D42AEBFE318D442476F8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5">
    <w:name w:val="4931CA3D3B47418285CD648D91FCA420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5">
    <w:name w:val="031B8DF60FB043469AD290507CF4793A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5">
    <w:name w:val="74DD438E872F4F5BB6A9A292A2A65B04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5">
    <w:name w:val="3BF43C7E129043B986388A08C50A651B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4">
    <w:name w:val="5DE189FB79714ABD9C6ADD06498F197214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4">
    <w:name w:val="E769A59D5F6148BE815287327DD2A56F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4">
    <w:name w:val="05001623A2E84BCFAB5BF0699949383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4">
    <w:name w:val="CC607F293C274C3BB3556CDA335BA27A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4">
    <w:name w:val="0A50859218CA4EC8A7317B1331FCF6E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5">
    <w:name w:val="A66BF7C52BCB40C0B416F2F3CDEF92B7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4">
    <w:name w:val="AFBFD183640043569EF3D93FD7797578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4">
    <w:name w:val="3849C5E96CA14C868B8EAB0AFAECF1B9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4">
    <w:name w:val="70E0692DAB5348509C9D5C8DCFD05718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4">
    <w:name w:val="42CFE51D3A55456AA769FE25653A518A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4">
    <w:name w:val="B29FB2F58EDD435287EF973006F25AAE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4">
    <w:name w:val="F70C761C4217444E801D6B96B788FC7D14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2C1E648AC80436D8512F6B10BB956C8">
    <w:name w:val="A2C1E648AC80436D8512F6B10BB956C8"/>
    <w:rsid w:val="00A90092"/>
  </w:style>
  <w:style w:type="paragraph" w:customStyle="1" w:styleId="36886486A37649FBB55284C5347C2925">
    <w:name w:val="36886486A37649FBB55284C5347C2925"/>
    <w:rsid w:val="00A90092"/>
  </w:style>
  <w:style w:type="paragraph" w:customStyle="1" w:styleId="9271E74A5A284E12A12A7BE7222471CD">
    <w:name w:val="9271E74A5A284E12A12A7BE7222471CD"/>
    <w:rsid w:val="00A90092"/>
  </w:style>
  <w:style w:type="paragraph" w:customStyle="1" w:styleId="C9516D96417A4109A0AA148E7FB60420">
    <w:name w:val="C9516D96417A4109A0AA148E7FB60420"/>
    <w:rsid w:val="00A90092"/>
  </w:style>
  <w:style w:type="paragraph" w:customStyle="1" w:styleId="191FB77D82574856B679470C52DC2A75">
    <w:name w:val="191FB77D82574856B679470C52DC2A75"/>
    <w:rsid w:val="00A90092"/>
  </w:style>
  <w:style w:type="paragraph" w:customStyle="1" w:styleId="CC279ECC8F5A4FBF9E610B588CCBED6E">
    <w:name w:val="CC279ECC8F5A4FBF9E610B588CCBED6E"/>
    <w:rsid w:val="00A90092"/>
  </w:style>
  <w:style w:type="paragraph" w:customStyle="1" w:styleId="E6221B053F40416F98CCF414B5BF4AB7">
    <w:name w:val="E6221B053F40416F98CCF414B5BF4AB7"/>
    <w:rsid w:val="00A90092"/>
  </w:style>
  <w:style w:type="paragraph" w:customStyle="1" w:styleId="DA991694BCCB47F29ACCC8659DC0F1DB">
    <w:name w:val="DA991694BCCB47F29ACCC8659DC0F1DB"/>
    <w:rsid w:val="00A90092"/>
  </w:style>
  <w:style w:type="paragraph" w:customStyle="1" w:styleId="0AAA45D19E12475CB92F06388146C4E316">
    <w:name w:val="0AAA45D19E12475CB92F06388146C4E3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6">
    <w:name w:val="708CC0FDDD2C44ECA15CAA273F651E2B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6">
    <w:name w:val="B8EB47456AF341DDBC3D8D9393D92BD6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6">
    <w:name w:val="C52B2104B3FE4C1199B7763D638C4955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6">
    <w:name w:val="D74C1D91584F44A5B55E32A11C352B3B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6">
    <w:name w:val="258EFAC627B24AFAABCF17372AFDFDF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6">
    <w:name w:val="B9715C45528A485B9CEF3D8E0D83B68B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6">
    <w:name w:val="A3DA1A92E53042018FF85095BB02EB17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6">
    <w:name w:val="2F1888FE5E684BD8B928F8D7B46EE116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6">
    <w:name w:val="2362076889B545FABA1B656F041D2FC5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6">
    <w:name w:val="5FE1F84357A949258A68C436C845A126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6">
    <w:name w:val="9E42D8EF415D42AEBFE318D442476F8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6">
    <w:name w:val="4931CA3D3B47418285CD648D91FCA420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6">
    <w:name w:val="031B8DF60FB043469AD290507CF4793A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6">
    <w:name w:val="74DD438E872F4F5BB6A9A292A2A65B04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6">
    <w:name w:val="3BF43C7E129043B986388A08C50A651B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5">
    <w:name w:val="5DE189FB79714ABD9C6ADD06498F197215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5">
    <w:name w:val="E769A59D5F6148BE815287327DD2A56F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5">
    <w:name w:val="05001623A2E84BCFAB5BF0699949383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5">
    <w:name w:val="CC607F293C274C3BB3556CDA335BA27A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5">
    <w:name w:val="0A50859218CA4EC8A7317B1331FCF6E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6">
    <w:name w:val="A66BF7C52BCB40C0B416F2F3CDEF92B7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5">
    <w:name w:val="AFBFD183640043569EF3D93FD7797578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5">
    <w:name w:val="3849C5E96CA14C868B8EAB0AFAECF1B9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5">
    <w:name w:val="70E0692DAB5348509C9D5C8DCFD05718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5">
    <w:name w:val="42CFE51D3A55456AA769FE25653A518A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5">
    <w:name w:val="B29FB2F58EDD435287EF973006F25AAE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5">
    <w:name w:val="F70C761C4217444E801D6B96B788FC7D15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7">
    <w:name w:val="0AAA45D19E12475CB92F06388146C4E3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7">
    <w:name w:val="708CC0FDDD2C44ECA15CAA273F651E2B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7">
    <w:name w:val="B8EB47456AF341DDBC3D8D9393D92BD6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7">
    <w:name w:val="C52B2104B3FE4C1199B7763D638C4955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7">
    <w:name w:val="D74C1D91584F44A5B55E32A11C352B3B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7">
    <w:name w:val="258EFAC627B24AFAABCF17372AFDFDF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7">
    <w:name w:val="B9715C45528A485B9CEF3D8E0D83B68B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7">
    <w:name w:val="A3DA1A92E53042018FF85095BB02EB17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7">
    <w:name w:val="2F1888FE5E684BD8B928F8D7B46EE116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7">
    <w:name w:val="2362076889B545FABA1B656F041D2FC5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7">
    <w:name w:val="5FE1F84357A949258A68C436C845A126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7">
    <w:name w:val="9E42D8EF415D42AEBFE318D442476F8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7">
    <w:name w:val="4931CA3D3B47418285CD648D91FCA420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7">
    <w:name w:val="031B8DF60FB043469AD290507CF4793A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7">
    <w:name w:val="74DD438E872F4F5BB6A9A292A2A65B04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7">
    <w:name w:val="3BF43C7E129043B986388A08C50A651B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6">
    <w:name w:val="5DE189FB79714ABD9C6ADD06498F197216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6">
    <w:name w:val="E769A59D5F6148BE815287327DD2A56F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6">
    <w:name w:val="05001623A2E84BCFAB5BF0699949383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6">
    <w:name w:val="CC607F293C274C3BB3556CDA335BA27A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6">
    <w:name w:val="0A50859218CA4EC8A7317B1331FCF6E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7">
    <w:name w:val="A66BF7C52BCB40C0B416F2F3CDEF92B7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6">
    <w:name w:val="AFBFD183640043569EF3D93FD7797578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6">
    <w:name w:val="3849C5E96CA14C868B8EAB0AFAECF1B9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6">
    <w:name w:val="70E0692DAB5348509C9D5C8DCFD05718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6">
    <w:name w:val="42CFE51D3A55456AA769FE25653A518A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6">
    <w:name w:val="B29FB2F58EDD435287EF973006F25AAE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6">
    <w:name w:val="F70C761C4217444E801D6B96B788FC7D16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AA45D19E12475CB92F06388146C4E318">
    <w:name w:val="0AAA45D19E12475CB92F06388146C4E3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8CC0FDDD2C44ECA15CAA273F651E2B18">
    <w:name w:val="708CC0FDDD2C44ECA15CAA273F651E2B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8EB47456AF341DDBC3D8D9393D92BD618">
    <w:name w:val="B8EB47456AF341DDBC3D8D9393D92BD6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52B2104B3FE4C1199B7763D638C495518">
    <w:name w:val="C52B2104B3FE4C1199B7763D638C4955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D74C1D91584F44A5B55E32A11C352B3B18">
    <w:name w:val="D74C1D91584F44A5B55E32A11C352B3B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58EFAC627B24AFAABCF17372AFDFDF918">
    <w:name w:val="258EFAC627B24AFAABCF17372AFDFDF9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9715C45528A485B9CEF3D8E0D83B68B18">
    <w:name w:val="B9715C45528A485B9CEF3D8E0D83B68B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3DA1A92E53042018FF85095BB02EB1718">
    <w:name w:val="A3DA1A92E53042018FF85095BB02EB17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F1888FE5E684BD8B928F8D7B46EE11618">
    <w:name w:val="2F1888FE5E684BD8B928F8D7B46EE116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2362076889B545FABA1B656F041D2FC518">
    <w:name w:val="2362076889B545FABA1B656F041D2FC5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FE1F84357A949258A68C436C845A12618">
    <w:name w:val="5FE1F84357A949258A68C436C845A126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E42D8EF415D42AEBFE318D442476F8918">
    <w:name w:val="9E42D8EF415D42AEBFE318D442476F89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31CA3D3B47418285CD648D91FCA42018">
    <w:name w:val="4931CA3D3B47418285CD648D91FCA420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31B8DF60FB043469AD290507CF4793A18">
    <w:name w:val="031B8DF60FB043469AD290507CF4793A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4DD438E872F4F5BB6A9A292A2A65B0418">
    <w:name w:val="74DD438E872F4F5BB6A9A292A2A65B04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BF43C7E129043B986388A08C50A651B18">
    <w:name w:val="3BF43C7E129043B986388A08C50A651B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5DE189FB79714ABD9C6ADD06498F197217">
    <w:name w:val="5DE189FB79714ABD9C6ADD06498F197217"/>
    <w:rsid w:val="00A900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ja-JP"/>
    </w:rPr>
  </w:style>
  <w:style w:type="paragraph" w:customStyle="1" w:styleId="E769A59D5F6148BE815287327DD2A56F17">
    <w:name w:val="E769A59D5F6148BE815287327DD2A56F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5001623A2E84BCFAB5BF0699949383917">
    <w:name w:val="05001623A2E84BCFAB5BF0699949383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C607F293C274C3BB3556CDA335BA27A17">
    <w:name w:val="CC607F293C274C3BB3556CDA335BA27A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0A50859218CA4EC8A7317B1331FCF6E917">
    <w:name w:val="0A50859218CA4EC8A7317B1331FCF6E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6BF7C52BCB40C0B416F2F3CDEF92B718">
    <w:name w:val="A66BF7C52BCB40C0B416F2F3CDEF92B718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FBFD183640043569EF3D93FD779757817">
    <w:name w:val="AFBFD183640043569EF3D93FD7797578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3849C5E96CA14C868B8EAB0AFAECF1B917">
    <w:name w:val="3849C5E96CA14C868B8EAB0AFAECF1B9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70E0692DAB5348509C9D5C8DCFD0571817">
    <w:name w:val="70E0692DAB5348509C9D5C8DCFD05718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2CFE51D3A55456AA769FE25653A518A17">
    <w:name w:val="42CFE51D3A55456AA769FE25653A518A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B29FB2F58EDD435287EF973006F25AAE17">
    <w:name w:val="B29FB2F58EDD435287EF973006F25AAE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70C761C4217444E801D6B96B788FC7D17">
    <w:name w:val="F70C761C4217444E801D6B96B788FC7D17"/>
    <w:rsid w:val="00A90092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95B68B69EF4C4110AEF3034249972932">
    <w:name w:val="95B68B69EF4C4110AEF3034249972932"/>
    <w:rsid w:val="00D80EDA"/>
  </w:style>
  <w:style w:type="paragraph" w:customStyle="1" w:styleId="8F990097F6344353A75132804352AA8F">
    <w:name w:val="8F990097F6344353A75132804352AA8F"/>
    <w:rsid w:val="00D80EDA"/>
  </w:style>
  <w:style w:type="paragraph" w:customStyle="1" w:styleId="B38212DEBB2C4E25A6014B5A202F3783">
    <w:name w:val="B38212DEBB2C4E25A6014B5A202F3783"/>
    <w:rsid w:val="00D80EDA"/>
  </w:style>
  <w:style w:type="paragraph" w:customStyle="1" w:styleId="21BB023FCEB0448189196C782C1A98B1">
    <w:name w:val="21BB023FCEB0448189196C782C1A98B1"/>
    <w:rsid w:val="00D80EDA"/>
  </w:style>
  <w:style w:type="paragraph" w:customStyle="1" w:styleId="6469A9A731264A759B898139BB82617B">
    <w:name w:val="6469A9A731264A759B898139BB82617B"/>
    <w:rsid w:val="00D80EDA"/>
  </w:style>
  <w:style w:type="paragraph" w:customStyle="1" w:styleId="D93AD2BCBEC64D6092797663043059D0">
    <w:name w:val="D93AD2BCBEC64D6092797663043059D0"/>
    <w:rsid w:val="00D80EDA"/>
  </w:style>
  <w:style w:type="paragraph" w:customStyle="1" w:styleId="9F25D8D7BF2740D8BC8945CE1A9ED4D2">
    <w:name w:val="9F25D8D7BF2740D8BC8945CE1A9ED4D2"/>
    <w:rsid w:val="00D80EDA"/>
  </w:style>
  <w:style w:type="paragraph" w:customStyle="1" w:styleId="ADB332FD9DB142F1ACA86AAD077C327E">
    <w:name w:val="ADB332FD9DB142F1ACA86AAD077C327E"/>
    <w:rsid w:val="00D80EDA"/>
  </w:style>
  <w:style w:type="paragraph" w:customStyle="1" w:styleId="44DC0775445D49138535F6FE029185A0">
    <w:name w:val="44DC0775445D49138535F6FE029185A0"/>
    <w:rsid w:val="008D1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5450C-12A0-FD46-9665-B4F56514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\Users\AkselradF\AppData\Roaming\Microsoft\Templates\Job applicant assessment form.dotx</Template>
  <TotalTime>0</TotalTime>
  <Pages>3</Pages>
  <Words>960</Words>
  <Characters>5478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2019-07-23T21:43:00Z</dcterms:created>
  <dcterms:modified xsi:type="dcterms:W3CDTF">2019-07-23T21:43:00Z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