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1D" w:rsidRDefault="0039461D" w:rsidP="00D15009">
      <w:pPr>
        <w:ind w:left="-1080" w:right="-108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reate a Jewish Legacy logo.eps" style="width:90pt;height:98.25pt;visibility:visible">
            <v:imagedata r:id="rId6" o:title=""/>
          </v:shape>
        </w:pict>
      </w:r>
    </w:p>
    <w:tbl>
      <w:tblPr>
        <w:tblpPr w:leftFromText="180" w:rightFromText="180" w:vertAnchor="page" w:horzAnchor="page" w:tblpX="190" w:tblpY="3065"/>
        <w:tblW w:w="1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78"/>
        <w:gridCol w:w="9450"/>
      </w:tblGrid>
      <w:tr w:rsidR="0039461D" w:rsidRPr="0082121E" w:rsidTr="0082121E">
        <w:tc>
          <w:tcPr>
            <w:tcW w:w="2178" w:type="dxa"/>
            <w:tcBorders>
              <w:top w:val="nil"/>
              <w:left w:val="nil"/>
              <w:bottom w:val="nil"/>
              <w:right w:val="nil"/>
            </w:tcBorders>
          </w:tcPr>
          <w:p w:rsidR="0039461D" w:rsidRPr="00414DF4" w:rsidRDefault="0039461D" w:rsidP="0082121E">
            <w:pPr>
              <w:spacing w:after="0"/>
              <w:ind w:left="-720" w:right="-1080"/>
              <w:jc w:val="center"/>
              <w:rPr>
                <w:rFonts w:ascii="TypoSlabserif-Light" w:hAnsi="TypoSlabserif-Light"/>
                <w:i/>
                <w:sz w:val="18"/>
              </w:rPr>
            </w:pPr>
            <w:smartTag w:uri="urn:schemas-microsoft-com:office:smarttags" w:element="PersonName">
              <w:r w:rsidRPr="0082121E">
                <w:rPr>
                  <w:rFonts w:ascii="TypoSlabserif-Light" w:hAnsi="TypoSlabserif-Light"/>
                  <w:sz w:val="18"/>
                </w:rPr>
                <w:t>Barbara Black Goldfarb</w:t>
              </w:r>
            </w:smartTag>
            <w:r w:rsidRPr="0082121E">
              <w:rPr>
                <w:rFonts w:ascii="TypoSlabserif-Light" w:hAnsi="TypoSlabserif-Light"/>
                <w:sz w:val="18"/>
              </w:rPr>
              <w:br/>
            </w:r>
            <w:r w:rsidRPr="00414DF4">
              <w:rPr>
                <w:rFonts w:ascii="TypoSlabserif-Light" w:hAnsi="TypoSlabserif-Light"/>
                <w:i/>
                <w:sz w:val="18"/>
              </w:rPr>
              <w:t>Create a Jewish Legacy</w:t>
            </w:r>
          </w:p>
          <w:p w:rsidR="0039461D" w:rsidRPr="00414DF4" w:rsidRDefault="0039461D" w:rsidP="0082121E">
            <w:pPr>
              <w:spacing w:after="0"/>
              <w:ind w:left="-720" w:right="-1080"/>
              <w:jc w:val="center"/>
              <w:rPr>
                <w:rFonts w:ascii="TypoSlabserif-Light" w:hAnsi="TypoSlabserif-Light"/>
                <w:i/>
                <w:sz w:val="18"/>
              </w:rPr>
            </w:pPr>
            <w:r w:rsidRPr="00414DF4">
              <w:rPr>
                <w:rFonts w:ascii="TypoSlabserif-Light" w:hAnsi="TypoSlabserif-Light"/>
                <w:i/>
                <w:sz w:val="18"/>
              </w:rPr>
              <w:t>Community Chair</w:t>
            </w:r>
          </w:p>
          <w:p w:rsidR="0039461D" w:rsidRPr="0082121E" w:rsidRDefault="0039461D" w:rsidP="0082121E">
            <w:pPr>
              <w:spacing w:after="0"/>
              <w:ind w:left="-720" w:right="-1080"/>
              <w:jc w:val="center"/>
              <w:rPr>
                <w:rFonts w:ascii="TypoSlabserif-Light" w:hAnsi="TypoSlabserif-Light"/>
                <w:sz w:val="18"/>
              </w:rPr>
            </w:pPr>
          </w:p>
          <w:p w:rsidR="0039461D" w:rsidRDefault="0039461D" w:rsidP="0082121E">
            <w:pPr>
              <w:spacing w:after="0"/>
              <w:ind w:left="-720" w:right="-1080"/>
              <w:jc w:val="center"/>
              <w:rPr>
                <w:rFonts w:ascii="TypoSlabserif-Light" w:hAnsi="TypoSlabserif-Light"/>
                <w:sz w:val="18"/>
              </w:rPr>
            </w:pPr>
            <w:smartTag w:uri="urn:schemas-microsoft-com:office:smarttags" w:element="PersonName">
              <w:r w:rsidRPr="00414DF4">
                <w:rPr>
                  <w:rFonts w:ascii="TypoSlabserif-Light" w:hAnsi="TypoSlabserif-Light"/>
                  <w:sz w:val="18"/>
                </w:rPr>
                <w:t>Brian Bilzin</w:t>
              </w:r>
            </w:smartTag>
          </w:p>
          <w:p w:rsidR="0039461D" w:rsidRDefault="0039461D" w:rsidP="0082121E">
            <w:pPr>
              <w:spacing w:after="0"/>
              <w:ind w:left="-720" w:right="-1080"/>
              <w:jc w:val="center"/>
              <w:rPr>
                <w:rFonts w:ascii="TypoSlabserif-Light" w:hAnsi="TypoSlabserif-Light"/>
                <w:sz w:val="18"/>
              </w:rPr>
            </w:pPr>
            <w:smartTag w:uri="urn:schemas-microsoft-com:office:smarttags" w:element="PersonName">
              <w:r>
                <w:rPr>
                  <w:rFonts w:ascii="TypoSlabserif-Light" w:hAnsi="TypoSlabserif-Light"/>
                  <w:sz w:val="18"/>
                </w:rPr>
                <w:t>John Bussel</w:t>
              </w:r>
            </w:smartTag>
          </w:p>
          <w:p w:rsidR="0039461D" w:rsidRDefault="0039461D" w:rsidP="0082121E">
            <w:pPr>
              <w:spacing w:after="0"/>
              <w:ind w:left="-720" w:right="-1080"/>
              <w:jc w:val="center"/>
              <w:rPr>
                <w:rFonts w:ascii="TypoSlabserif-Light" w:hAnsi="TypoSlabserif-Light"/>
                <w:sz w:val="18"/>
              </w:rPr>
            </w:pPr>
            <w:r>
              <w:rPr>
                <w:rFonts w:ascii="TypoSlabserif-Light" w:hAnsi="TypoSlabserif-Light"/>
                <w:sz w:val="18"/>
              </w:rPr>
              <w:t>Moj Danial</w:t>
            </w:r>
          </w:p>
          <w:p w:rsidR="0039461D" w:rsidRDefault="0039461D" w:rsidP="0082121E">
            <w:pPr>
              <w:spacing w:after="0"/>
              <w:ind w:left="-720" w:right="-1080"/>
              <w:jc w:val="center"/>
              <w:rPr>
                <w:rFonts w:ascii="TypoSlabserif-Light" w:hAnsi="TypoSlabserif-Light"/>
                <w:sz w:val="18"/>
              </w:rPr>
            </w:pPr>
            <w:smartTag w:uri="urn:schemas-microsoft-com:office:smarttags" w:element="PersonName">
              <w:r>
                <w:rPr>
                  <w:rFonts w:ascii="TypoSlabserif-Light" w:hAnsi="TypoSlabserif-Light"/>
                  <w:sz w:val="18"/>
                </w:rPr>
                <w:t>Shelley Niceley Groff</w:t>
              </w:r>
            </w:smartTag>
          </w:p>
          <w:p w:rsidR="0039461D" w:rsidRDefault="0039461D" w:rsidP="0082121E">
            <w:pPr>
              <w:spacing w:after="0"/>
              <w:ind w:left="-720" w:right="-1080"/>
              <w:jc w:val="center"/>
              <w:rPr>
                <w:rFonts w:ascii="TypoSlabserif-Light" w:hAnsi="TypoSlabserif-Light"/>
                <w:sz w:val="18"/>
              </w:rPr>
            </w:pPr>
            <w:r>
              <w:rPr>
                <w:rFonts w:ascii="TypoSlabserif-Light" w:hAnsi="TypoSlabserif-Light"/>
                <w:sz w:val="18"/>
              </w:rPr>
              <w:t>Steve Kravitz</w:t>
            </w:r>
          </w:p>
          <w:p w:rsidR="0039461D" w:rsidRDefault="0039461D" w:rsidP="0082121E">
            <w:pPr>
              <w:spacing w:after="0"/>
              <w:ind w:left="-720" w:right="-1080"/>
              <w:jc w:val="center"/>
              <w:rPr>
                <w:rFonts w:ascii="TypoSlabserif-Light" w:hAnsi="TypoSlabserif-Light"/>
                <w:sz w:val="18"/>
              </w:rPr>
            </w:pPr>
            <w:smartTag w:uri="urn:schemas-microsoft-com:office:smarttags" w:element="PersonName">
              <w:r>
                <w:rPr>
                  <w:rFonts w:ascii="TypoSlabserif-Light" w:hAnsi="TypoSlabserif-Light"/>
                  <w:sz w:val="18"/>
                </w:rPr>
                <w:t>Norman Lipoff</w:t>
              </w:r>
            </w:smartTag>
          </w:p>
          <w:p w:rsidR="0039461D" w:rsidRDefault="0039461D" w:rsidP="0082121E">
            <w:pPr>
              <w:spacing w:after="0"/>
              <w:ind w:left="-720" w:right="-1080"/>
              <w:jc w:val="center"/>
              <w:rPr>
                <w:rFonts w:ascii="TypoSlabserif-Light" w:hAnsi="TypoSlabserif-Light"/>
                <w:sz w:val="18"/>
              </w:rPr>
            </w:pPr>
            <w:smartTag w:uri="urn:schemas-microsoft-com:office:smarttags" w:element="PersonName">
              <w:r>
                <w:rPr>
                  <w:rFonts w:ascii="TypoSlabserif-Light" w:hAnsi="TypoSlabserif-Light"/>
                  <w:sz w:val="18"/>
                </w:rPr>
                <w:t>Mike Segal</w:t>
              </w:r>
            </w:smartTag>
          </w:p>
          <w:p w:rsidR="0039461D" w:rsidRDefault="0039461D" w:rsidP="0082121E">
            <w:pPr>
              <w:spacing w:after="0"/>
              <w:ind w:left="-720" w:right="-1080"/>
              <w:jc w:val="center"/>
              <w:rPr>
                <w:rFonts w:ascii="TypoSlabserif-Light" w:hAnsi="TypoSlabserif-Light"/>
                <w:sz w:val="18"/>
              </w:rPr>
            </w:pPr>
            <w:smartTag w:uri="urn:schemas-microsoft-com:office:smarttags" w:element="PersonName">
              <w:r>
                <w:rPr>
                  <w:rFonts w:ascii="TypoSlabserif-Light" w:hAnsi="TypoSlabserif-Light"/>
                  <w:sz w:val="18"/>
                </w:rPr>
                <w:t>Lily Serviansky</w:t>
              </w:r>
            </w:smartTag>
          </w:p>
          <w:p w:rsidR="0039461D" w:rsidRDefault="0039461D" w:rsidP="00414DF4">
            <w:pPr>
              <w:spacing w:after="0"/>
              <w:ind w:left="-720" w:right="-1080"/>
              <w:jc w:val="center"/>
              <w:rPr>
                <w:rFonts w:ascii="TypoSlabserif-Light" w:hAnsi="TypoSlabserif-Light"/>
                <w:i/>
                <w:sz w:val="18"/>
              </w:rPr>
            </w:pPr>
            <w:r>
              <w:rPr>
                <w:rFonts w:ascii="TypoSlabserif-Light" w:hAnsi="TypoSlabserif-Light"/>
                <w:i/>
                <w:sz w:val="18"/>
              </w:rPr>
              <w:t>Create a Jewish Legacy</w:t>
            </w:r>
          </w:p>
          <w:p w:rsidR="0039461D" w:rsidRPr="00414DF4" w:rsidRDefault="0039461D" w:rsidP="0082121E">
            <w:pPr>
              <w:spacing w:after="0"/>
              <w:ind w:left="-720" w:right="-1080"/>
              <w:jc w:val="center"/>
              <w:rPr>
                <w:rFonts w:ascii="TypoSlabserif-Light" w:hAnsi="TypoSlabserif-Light"/>
                <w:i/>
                <w:sz w:val="18"/>
              </w:rPr>
            </w:pPr>
            <w:r w:rsidRPr="00414DF4">
              <w:rPr>
                <w:rFonts w:ascii="TypoSlabserif-Light" w:hAnsi="TypoSlabserif-Light"/>
                <w:i/>
                <w:sz w:val="18"/>
              </w:rPr>
              <w:t>Steering Committee</w:t>
            </w:r>
          </w:p>
          <w:p w:rsidR="0039461D" w:rsidRPr="00414DF4" w:rsidRDefault="0039461D" w:rsidP="0082121E">
            <w:pPr>
              <w:spacing w:after="0"/>
              <w:ind w:left="-720" w:right="-1080"/>
              <w:jc w:val="center"/>
              <w:rPr>
                <w:rFonts w:ascii="TypoSlabserif-Light" w:hAnsi="TypoSlabserif-Light"/>
                <w:sz w:val="18"/>
              </w:rPr>
            </w:pPr>
          </w:p>
          <w:p w:rsidR="0039461D" w:rsidRPr="0082121E" w:rsidRDefault="0039461D" w:rsidP="00414DF4">
            <w:pPr>
              <w:spacing w:after="0"/>
              <w:ind w:left="-720" w:right="-1080"/>
              <w:jc w:val="center"/>
              <w:rPr>
                <w:rFonts w:ascii="TypoSlabserif-Light" w:hAnsi="TypoSlabserif-Light"/>
                <w:sz w:val="18"/>
              </w:rPr>
            </w:pPr>
            <w:smartTag w:uri="urn:schemas-microsoft-com:office:smarttags" w:element="PersonName">
              <w:r w:rsidRPr="0082121E">
                <w:rPr>
                  <w:rFonts w:ascii="TypoSlabserif-Light" w:hAnsi="TypoSlabserif-Light"/>
                  <w:sz w:val="18"/>
                </w:rPr>
                <w:t>Ilana Saposnik</w:t>
              </w:r>
            </w:smartTag>
          </w:p>
          <w:p w:rsidR="0039461D" w:rsidRDefault="0039461D" w:rsidP="00414DF4">
            <w:pPr>
              <w:spacing w:after="0"/>
              <w:ind w:left="-720" w:right="-1080"/>
              <w:jc w:val="center"/>
              <w:rPr>
                <w:rFonts w:ascii="TypoSlabserif-Light" w:hAnsi="TypoSlabserif-Light"/>
                <w:i/>
                <w:sz w:val="18"/>
              </w:rPr>
            </w:pPr>
            <w:r>
              <w:rPr>
                <w:rFonts w:ascii="TypoSlabserif-Light" w:hAnsi="TypoSlabserif-Light"/>
                <w:i/>
                <w:sz w:val="18"/>
              </w:rPr>
              <w:t>Create a Jewish Legacy</w:t>
            </w:r>
          </w:p>
          <w:p w:rsidR="0039461D" w:rsidRDefault="0039461D" w:rsidP="00414DF4">
            <w:pPr>
              <w:spacing w:after="0"/>
              <w:ind w:left="-720" w:right="-1080"/>
              <w:jc w:val="center"/>
              <w:rPr>
                <w:rFonts w:ascii="TypoSlabserif-Light" w:hAnsi="TypoSlabserif-Light"/>
                <w:i/>
                <w:sz w:val="18"/>
              </w:rPr>
            </w:pPr>
            <w:r w:rsidRPr="0082121E">
              <w:rPr>
                <w:rFonts w:ascii="TypoSlabserif-Light" w:hAnsi="TypoSlabserif-Light"/>
                <w:i/>
                <w:sz w:val="18"/>
              </w:rPr>
              <w:t>Coordinator</w:t>
            </w:r>
          </w:p>
          <w:p w:rsidR="0039461D" w:rsidRDefault="0039461D" w:rsidP="0082121E">
            <w:pPr>
              <w:spacing w:after="0"/>
              <w:ind w:left="-720" w:right="-1080"/>
              <w:jc w:val="center"/>
              <w:rPr>
                <w:rFonts w:ascii="TypoSlabserif-Light" w:hAnsi="TypoSlabserif-Light"/>
                <w:i/>
                <w:sz w:val="18"/>
              </w:rPr>
            </w:pPr>
          </w:p>
          <w:p w:rsidR="0039461D" w:rsidRDefault="0039461D" w:rsidP="0082121E">
            <w:pPr>
              <w:spacing w:after="0"/>
              <w:ind w:left="-720" w:right="-1080"/>
              <w:jc w:val="center"/>
              <w:rPr>
                <w:rFonts w:ascii="TypoSlabserif-Light" w:hAnsi="TypoSlabserif-Light"/>
                <w:i/>
                <w:sz w:val="18"/>
              </w:rPr>
            </w:pPr>
          </w:p>
          <w:p w:rsidR="0039461D" w:rsidRDefault="0039461D" w:rsidP="0082121E">
            <w:pPr>
              <w:spacing w:after="0"/>
              <w:ind w:left="-720" w:right="-1080"/>
              <w:jc w:val="center"/>
              <w:rPr>
                <w:rFonts w:ascii="TypoSlabserif-Light" w:hAnsi="TypoSlabserif-Light"/>
                <w:i/>
                <w:sz w:val="18"/>
              </w:rPr>
            </w:pPr>
          </w:p>
          <w:p w:rsidR="0039461D" w:rsidRPr="0082121E" w:rsidRDefault="0039461D" w:rsidP="0082121E">
            <w:pPr>
              <w:spacing w:after="0"/>
              <w:ind w:left="-720" w:right="-1080"/>
              <w:jc w:val="center"/>
              <w:rPr>
                <w:i/>
              </w:rPr>
            </w:pPr>
          </w:p>
        </w:tc>
        <w:tc>
          <w:tcPr>
            <w:tcW w:w="9450" w:type="dxa"/>
            <w:tcBorders>
              <w:top w:val="nil"/>
              <w:left w:val="nil"/>
              <w:bottom w:val="nil"/>
              <w:right w:val="nil"/>
            </w:tcBorders>
          </w:tcPr>
          <w:p w:rsidR="0039461D" w:rsidRPr="00BB7D76" w:rsidRDefault="0039461D" w:rsidP="00A3401E">
            <w:pPr>
              <w:spacing w:after="0"/>
              <w:rPr>
                <w:rFonts w:ascii="MetaPlusNormal-Roman" w:hAnsi="MetaPlusNormal-Roman"/>
                <w:sz w:val="20"/>
              </w:rPr>
            </w:pPr>
            <w:r>
              <w:rPr>
                <w:rFonts w:ascii="MetaPlusNormal-Roman" w:hAnsi="MetaPlusNormal-Roman"/>
                <w:sz w:val="20"/>
              </w:rPr>
              <w:t>January 22</w:t>
            </w:r>
            <w:r w:rsidRPr="00BB7D76">
              <w:rPr>
                <w:rFonts w:ascii="MetaPlusNormal-Roman" w:hAnsi="MetaPlusNormal-Roman"/>
                <w:sz w:val="20"/>
              </w:rPr>
              <w:t>, 2013</w:t>
            </w:r>
          </w:p>
          <w:p w:rsidR="0039461D" w:rsidRPr="00BB7D76" w:rsidRDefault="0039461D" w:rsidP="00A3401E">
            <w:pPr>
              <w:spacing w:after="0"/>
              <w:rPr>
                <w:rFonts w:ascii="MetaPlusNormal-Roman" w:hAnsi="MetaPlusNormal-Roman"/>
                <w:sz w:val="20"/>
              </w:rPr>
            </w:pPr>
          </w:p>
          <w:p w:rsidR="0039461D" w:rsidRPr="00BB7D76" w:rsidRDefault="0039461D" w:rsidP="00A3401E">
            <w:pPr>
              <w:pStyle w:val="Salutation"/>
              <w:rPr>
                <w:rFonts w:ascii="MetaPlusNormal-Roman" w:hAnsi="MetaPlusNormal-Roman"/>
                <w:sz w:val="20"/>
                <w:szCs w:val="20"/>
              </w:rPr>
            </w:pPr>
            <w:r w:rsidRPr="00BB7D76">
              <w:rPr>
                <w:rFonts w:ascii="MetaPlusNormal-Roman" w:hAnsi="MetaPlusNormal-Roman"/>
                <w:sz w:val="20"/>
                <w:szCs w:val="20"/>
              </w:rPr>
              <w:fldChar w:fldCharType="begin"/>
            </w:r>
            <w:r w:rsidRPr="00BB7D76">
              <w:rPr>
                <w:rFonts w:ascii="MetaPlusNormal-Roman" w:hAnsi="MetaPlusNormal-Roman"/>
                <w:sz w:val="20"/>
                <w:szCs w:val="20"/>
              </w:rPr>
              <w:instrText xml:space="preserve"> MERGEFIELD "Title" \*Charformat</w:instrText>
            </w:r>
            <w:r w:rsidRPr="00BB7D76">
              <w:rPr>
                <w:rFonts w:ascii="MetaPlusNormal-Roman" w:hAnsi="MetaPlusNormal-Roman"/>
                <w:sz w:val="20"/>
                <w:szCs w:val="20"/>
              </w:rPr>
              <w:fldChar w:fldCharType="separate"/>
            </w:r>
            <w:r w:rsidRPr="00BB7D76">
              <w:rPr>
                <w:rFonts w:ascii="MetaPlusNormal-Roman" w:hAnsi="MetaPlusNormal-Roman"/>
                <w:noProof/>
                <w:sz w:val="20"/>
                <w:szCs w:val="20"/>
              </w:rPr>
              <w:t>«Title»</w:t>
            </w:r>
            <w:r w:rsidRPr="00BB7D76">
              <w:rPr>
                <w:rFonts w:ascii="MetaPlusNormal-Roman" w:hAnsi="MetaPlusNormal-Roman"/>
                <w:sz w:val="20"/>
                <w:szCs w:val="20"/>
              </w:rPr>
              <w:fldChar w:fldCharType="end"/>
            </w:r>
            <w:r w:rsidRPr="00BB7D76">
              <w:rPr>
                <w:rFonts w:ascii="MetaPlusNormal-Roman" w:hAnsi="MetaPlusNormal-Roman"/>
                <w:sz w:val="20"/>
                <w:szCs w:val="20"/>
              </w:rPr>
              <w:t xml:space="preserve"> </w:t>
            </w:r>
            <w:r w:rsidRPr="00BB7D76">
              <w:rPr>
                <w:rFonts w:ascii="MetaPlusNormal-Roman" w:hAnsi="MetaPlusNormal-Roman"/>
                <w:sz w:val="20"/>
                <w:szCs w:val="20"/>
              </w:rPr>
              <w:fldChar w:fldCharType="begin"/>
            </w:r>
            <w:r w:rsidRPr="00BB7D76">
              <w:rPr>
                <w:rFonts w:ascii="MetaPlusNormal-Roman" w:hAnsi="MetaPlusNormal-Roman"/>
                <w:sz w:val="20"/>
                <w:szCs w:val="20"/>
              </w:rPr>
              <w:instrText xml:space="preserve"> MERGEFIELD "FIRST" \*Charformat </w:instrText>
            </w:r>
            <w:r w:rsidRPr="00BB7D76">
              <w:rPr>
                <w:rFonts w:ascii="MetaPlusNormal-Roman" w:hAnsi="MetaPlusNormal-Roman"/>
                <w:sz w:val="20"/>
                <w:szCs w:val="20"/>
              </w:rPr>
              <w:fldChar w:fldCharType="separate"/>
            </w:r>
            <w:r w:rsidRPr="00BB7D76">
              <w:rPr>
                <w:rFonts w:ascii="MetaPlusNormal-Roman" w:hAnsi="MetaPlusNormal-Roman"/>
                <w:noProof/>
                <w:sz w:val="20"/>
                <w:szCs w:val="20"/>
              </w:rPr>
              <w:t>«FIRST»</w:t>
            </w:r>
            <w:r w:rsidRPr="00BB7D76">
              <w:rPr>
                <w:rFonts w:ascii="MetaPlusNormal-Roman" w:hAnsi="MetaPlusNormal-Roman"/>
                <w:sz w:val="20"/>
                <w:szCs w:val="20"/>
              </w:rPr>
              <w:fldChar w:fldCharType="end"/>
            </w:r>
            <w:r w:rsidRPr="00BB7D76">
              <w:rPr>
                <w:rFonts w:ascii="MetaPlusNormal-Roman" w:hAnsi="MetaPlusNormal-Roman"/>
                <w:sz w:val="20"/>
                <w:szCs w:val="20"/>
              </w:rPr>
              <w:t xml:space="preserve"> </w:t>
            </w:r>
            <w:r w:rsidRPr="00BB7D76">
              <w:rPr>
                <w:rFonts w:ascii="MetaPlusNormal-Roman" w:hAnsi="MetaPlusNormal-Roman"/>
                <w:sz w:val="20"/>
                <w:szCs w:val="20"/>
              </w:rPr>
              <w:fldChar w:fldCharType="begin"/>
            </w:r>
            <w:r w:rsidRPr="00BB7D76">
              <w:rPr>
                <w:rFonts w:ascii="MetaPlusNormal-Roman" w:hAnsi="MetaPlusNormal-Roman"/>
                <w:sz w:val="20"/>
                <w:szCs w:val="20"/>
              </w:rPr>
              <w:instrText xml:space="preserve"> MERGEFIELD "Last" \*Charformat </w:instrText>
            </w:r>
            <w:r w:rsidRPr="00BB7D76">
              <w:rPr>
                <w:rFonts w:ascii="MetaPlusNormal-Roman" w:hAnsi="MetaPlusNormal-Roman"/>
                <w:sz w:val="20"/>
                <w:szCs w:val="20"/>
              </w:rPr>
              <w:fldChar w:fldCharType="separate"/>
            </w:r>
            <w:r w:rsidRPr="00BB7D76">
              <w:rPr>
                <w:rFonts w:ascii="MetaPlusNormal-Roman" w:hAnsi="MetaPlusNormal-Roman"/>
                <w:noProof/>
                <w:sz w:val="20"/>
                <w:szCs w:val="20"/>
              </w:rPr>
              <w:t>«Last»</w:t>
            </w:r>
            <w:r w:rsidRPr="00BB7D76">
              <w:rPr>
                <w:rFonts w:ascii="MetaPlusNormal-Roman" w:hAnsi="MetaPlusNormal-Roman"/>
                <w:sz w:val="20"/>
                <w:szCs w:val="20"/>
              </w:rPr>
              <w:fldChar w:fldCharType="end"/>
            </w:r>
          </w:p>
          <w:p w:rsidR="0039461D" w:rsidRPr="00BB7D76" w:rsidRDefault="0039461D" w:rsidP="00A3401E">
            <w:pPr>
              <w:pStyle w:val="Salutation"/>
              <w:rPr>
                <w:rFonts w:ascii="MetaPlusNormal-Roman" w:hAnsi="MetaPlusNormal-Roman"/>
                <w:sz w:val="20"/>
                <w:szCs w:val="20"/>
              </w:rPr>
            </w:pPr>
            <w:r w:rsidRPr="00BB7D76">
              <w:rPr>
                <w:rFonts w:ascii="MetaPlusNormal-Roman" w:hAnsi="MetaPlusNormal-Roman"/>
                <w:sz w:val="20"/>
                <w:szCs w:val="20"/>
              </w:rPr>
              <w:fldChar w:fldCharType="begin"/>
            </w:r>
            <w:r w:rsidRPr="00BB7D76">
              <w:rPr>
                <w:rFonts w:ascii="MetaPlusNormal-Roman" w:hAnsi="MetaPlusNormal-Roman"/>
                <w:sz w:val="20"/>
                <w:szCs w:val="20"/>
              </w:rPr>
              <w:instrText xml:space="preserve"> MERGEFIELD "ADDRESS" \*Charformat </w:instrText>
            </w:r>
            <w:r w:rsidRPr="00BB7D76">
              <w:rPr>
                <w:rFonts w:ascii="MetaPlusNormal-Roman" w:hAnsi="MetaPlusNormal-Roman"/>
                <w:sz w:val="20"/>
                <w:szCs w:val="20"/>
              </w:rPr>
              <w:fldChar w:fldCharType="separate"/>
            </w:r>
            <w:r w:rsidRPr="00BB7D76">
              <w:rPr>
                <w:rFonts w:ascii="MetaPlusNormal-Roman" w:hAnsi="MetaPlusNormal-Roman"/>
                <w:noProof/>
                <w:sz w:val="20"/>
                <w:szCs w:val="20"/>
              </w:rPr>
              <w:t>«ADDRESS»</w:t>
            </w:r>
            <w:r w:rsidRPr="00BB7D76">
              <w:rPr>
                <w:rFonts w:ascii="MetaPlusNormal-Roman" w:hAnsi="MetaPlusNormal-Roman"/>
                <w:sz w:val="20"/>
                <w:szCs w:val="20"/>
              </w:rPr>
              <w:fldChar w:fldCharType="end"/>
            </w:r>
          </w:p>
          <w:p w:rsidR="0039461D" w:rsidRPr="00BB7D76" w:rsidRDefault="0039461D" w:rsidP="00A3401E">
            <w:pPr>
              <w:pStyle w:val="Salutation"/>
              <w:rPr>
                <w:rFonts w:ascii="MetaPlusNormal-Roman" w:hAnsi="MetaPlusNormal-Roman"/>
                <w:sz w:val="20"/>
                <w:szCs w:val="20"/>
              </w:rPr>
            </w:pPr>
            <w:r w:rsidRPr="00BB7D76">
              <w:rPr>
                <w:rFonts w:ascii="MetaPlusNormal-Roman" w:hAnsi="MetaPlusNormal-Roman"/>
                <w:sz w:val="20"/>
                <w:szCs w:val="20"/>
              </w:rPr>
              <w:fldChar w:fldCharType="begin"/>
            </w:r>
            <w:r w:rsidRPr="00BB7D76">
              <w:rPr>
                <w:rFonts w:ascii="MetaPlusNormal-Roman" w:hAnsi="MetaPlusNormal-Roman"/>
                <w:sz w:val="20"/>
                <w:szCs w:val="20"/>
              </w:rPr>
              <w:instrText xml:space="preserve"> MERGEFIELD "Address_2" \*Charformat </w:instrText>
            </w:r>
            <w:r w:rsidRPr="00BB7D76">
              <w:rPr>
                <w:rFonts w:ascii="MetaPlusNormal-Roman" w:hAnsi="MetaPlusNormal-Roman"/>
                <w:sz w:val="20"/>
                <w:szCs w:val="20"/>
              </w:rPr>
              <w:fldChar w:fldCharType="separate"/>
            </w:r>
            <w:r w:rsidRPr="00BB7D76">
              <w:rPr>
                <w:rFonts w:ascii="MetaPlusNormal-Roman" w:hAnsi="MetaPlusNormal-Roman"/>
                <w:noProof/>
                <w:sz w:val="20"/>
                <w:szCs w:val="20"/>
              </w:rPr>
              <w:t>«Address_2»</w:t>
            </w:r>
            <w:r w:rsidRPr="00BB7D76">
              <w:rPr>
                <w:rFonts w:ascii="MetaPlusNormal-Roman" w:hAnsi="MetaPlusNormal-Roman"/>
                <w:sz w:val="20"/>
                <w:szCs w:val="20"/>
              </w:rPr>
              <w:fldChar w:fldCharType="end"/>
            </w:r>
          </w:p>
          <w:p w:rsidR="0039461D" w:rsidRPr="00BB7D76" w:rsidRDefault="0039461D" w:rsidP="00A3401E">
            <w:pPr>
              <w:spacing w:after="0"/>
              <w:rPr>
                <w:rFonts w:ascii="MetaPlusNormal-Roman" w:hAnsi="MetaPlusNormal-Roman"/>
                <w:sz w:val="20"/>
              </w:rPr>
            </w:pPr>
            <w:r w:rsidRPr="00BB7D76">
              <w:rPr>
                <w:rFonts w:ascii="MetaPlusNormal-Roman" w:hAnsi="MetaPlusNormal-Roman"/>
                <w:sz w:val="20"/>
              </w:rPr>
              <w:fldChar w:fldCharType="begin"/>
            </w:r>
            <w:r w:rsidRPr="00BB7D76">
              <w:rPr>
                <w:rFonts w:ascii="MetaPlusNormal-Roman" w:hAnsi="MetaPlusNormal-Roman"/>
                <w:sz w:val="20"/>
              </w:rPr>
              <w:instrText xml:space="preserve"> MERGEFIELD "City" \*Charformat </w:instrText>
            </w:r>
            <w:r w:rsidRPr="00BB7D76">
              <w:rPr>
                <w:rFonts w:ascii="MetaPlusNormal-Roman" w:hAnsi="MetaPlusNormal-Roman"/>
                <w:sz w:val="20"/>
              </w:rPr>
              <w:fldChar w:fldCharType="separate"/>
            </w:r>
            <w:r w:rsidRPr="00BB7D76">
              <w:rPr>
                <w:rFonts w:ascii="MetaPlusNormal-Roman" w:hAnsi="MetaPlusNormal-Roman"/>
                <w:noProof/>
                <w:sz w:val="20"/>
              </w:rPr>
              <w:t>«City»</w:t>
            </w:r>
            <w:r w:rsidRPr="00BB7D76">
              <w:rPr>
                <w:rFonts w:ascii="MetaPlusNormal-Roman" w:hAnsi="MetaPlusNormal-Roman"/>
                <w:sz w:val="20"/>
              </w:rPr>
              <w:fldChar w:fldCharType="end"/>
            </w:r>
            <w:r w:rsidRPr="00BB7D76">
              <w:rPr>
                <w:rFonts w:ascii="MetaPlusNormal-Roman" w:hAnsi="MetaPlusNormal-Roman"/>
                <w:sz w:val="20"/>
              </w:rPr>
              <w:t xml:space="preserve">, </w:t>
            </w:r>
            <w:r w:rsidRPr="00BB7D76">
              <w:rPr>
                <w:rFonts w:ascii="MetaPlusNormal-Roman" w:hAnsi="MetaPlusNormal-Roman"/>
                <w:sz w:val="20"/>
              </w:rPr>
              <w:fldChar w:fldCharType="begin"/>
            </w:r>
            <w:r w:rsidRPr="00BB7D76">
              <w:rPr>
                <w:rFonts w:ascii="MetaPlusNormal-Roman" w:hAnsi="MetaPlusNormal-Roman"/>
                <w:sz w:val="20"/>
              </w:rPr>
              <w:instrText xml:space="preserve"> MERGEFIELD "State" \*Charformat </w:instrText>
            </w:r>
            <w:r w:rsidRPr="00BB7D76">
              <w:rPr>
                <w:rFonts w:ascii="MetaPlusNormal-Roman" w:hAnsi="MetaPlusNormal-Roman"/>
                <w:sz w:val="20"/>
              </w:rPr>
              <w:fldChar w:fldCharType="separate"/>
            </w:r>
            <w:r w:rsidRPr="00BB7D76">
              <w:rPr>
                <w:rFonts w:ascii="MetaPlusNormal-Roman" w:hAnsi="MetaPlusNormal-Roman"/>
                <w:noProof/>
                <w:sz w:val="20"/>
              </w:rPr>
              <w:t>«State»</w:t>
            </w:r>
            <w:r w:rsidRPr="00BB7D76">
              <w:rPr>
                <w:rFonts w:ascii="MetaPlusNormal-Roman" w:hAnsi="MetaPlusNormal-Roman"/>
                <w:sz w:val="20"/>
              </w:rPr>
              <w:fldChar w:fldCharType="end"/>
            </w:r>
            <w:r w:rsidRPr="00BB7D76">
              <w:rPr>
                <w:rFonts w:ascii="MetaPlusNormal-Roman" w:hAnsi="MetaPlusNormal-Roman"/>
                <w:sz w:val="20"/>
              </w:rPr>
              <w:t xml:space="preserve">  </w:t>
            </w:r>
            <w:r w:rsidRPr="00BB7D76">
              <w:rPr>
                <w:rFonts w:ascii="MetaPlusNormal-Roman" w:hAnsi="MetaPlusNormal-Roman"/>
                <w:sz w:val="20"/>
              </w:rPr>
              <w:fldChar w:fldCharType="begin"/>
            </w:r>
            <w:r w:rsidRPr="00BB7D76">
              <w:rPr>
                <w:rFonts w:ascii="MetaPlusNormal-Roman" w:hAnsi="MetaPlusNormal-Roman"/>
                <w:sz w:val="20"/>
              </w:rPr>
              <w:instrText xml:space="preserve"> MERGEFIELD "Zip" \*Charformat </w:instrText>
            </w:r>
            <w:r w:rsidRPr="00BB7D76">
              <w:rPr>
                <w:rFonts w:ascii="MetaPlusNormal-Roman" w:hAnsi="MetaPlusNormal-Roman"/>
                <w:sz w:val="20"/>
              </w:rPr>
              <w:fldChar w:fldCharType="separate"/>
            </w:r>
            <w:r w:rsidRPr="00BB7D76">
              <w:rPr>
                <w:rFonts w:ascii="MetaPlusNormal-Roman" w:hAnsi="MetaPlusNormal-Roman"/>
                <w:noProof/>
                <w:sz w:val="20"/>
              </w:rPr>
              <w:t>«Zip»</w:t>
            </w:r>
            <w:r w:rsidRPr="00BB7D76">
              <w:rPr>
                <w:rFonts w:ascii="MetaPlusNormal-Roman" w:hAnsi="MetaPlusNormal-Roman"/>
                <w:sz w:val="20"/>
              </w:rPr>
              <w:fldChar w:fldCharType="end"/>
            </w:r>
          </w:p>
          <w:p w:rsidR="0039461D" w:rsidRPr="00BB7D76" w:rsidRDefault="0039461D" w:rsidP="00A3401E">
            <w:pPr>
              <w:spacing w:after="0"/>
              <w:rPr>
                <w:rFonts w:ascii="MetaPlusNormal-Roman" w:hAnsi="MetaPlusNormal-Roman"/>
                <w:sz w:val="20"/>
              </w:rPr>
            </w:pPr>
          </w:p>
          <w:p w:rsidR="0039461D" w:rsidRPr="00BB7D76" w:rsidRDefault="0039461D" w:rsidP="00A3401E">
            <w:pPr>
              <w:spacing w:after="0"/>
              <w:jc w:val="both"/>
              <w:rPr>
                <w:rFonts w:ascii="MetaPlusNormal-Roman" w:hAnsi="MetaPlusNormal-Roman"/>
                <w:sz w:val="20"/>
              </w:rPr>
            </w:pPr>
            <w:r w:rsidRPr="00BB7D76">
              <w:rPr>
                <w:rFonts w:ascii="MetaPlusNormal-Roman" w:hAnsi="MetaPlusNormal-Roman"/>
                <w:sz w:val="20"/>
              </w:rPr>
              <w:t xml:space="preserve">Dear </w:t>
            </w:r>
            <w:r w:rsidRPr="00BB7D76">
              <w:rPr>
                <w:rFonts w:ascii="MetaPlusNormal-Roman" w:hAnsi="MetaPlusNormal-Roman"/>
                <w:sz w:val="20"/>
              </w:rPr>
              <w:fldChar w:fldCharType="begin"/>
            </w:r>
            <w:r w:rsidRPr="00BB7D76">
              <w:rPr>
                <w:rFonts w:ascii="MetaPlusNormal-Roman" w:hAnsi="MetaPlusNormal-Roman"/>
                <w:sz w:val="20"/>
              </w:rPr>
              <w:instrText xml:space="preserve"> MERGEFIELD "GREETING_" \*Charformat </w:instrText>
            </w:r>
            <w:r w:rsidRPr="00BB7D76">
              <w:rPr>
                <w:rFonts w:ascii="MetaPlusNormal-Roman" w:hAnsi="MetaPlusNormal-Roman"/>
                <w:sz w:val="20"/>
              </w:rPr>
              <w:fldChar w:fldCharType="separate"/>
            </w:r>
            <w:r w:rsidRPr="00BB7D76">
              <w:rPr>
                <w:rFonts w:ascii="MetaPlusNormal-Roman" w:hAnsi="MetaPlusNormal-Roman"/>
                <w:noProof/>
                <w:sz w:val="20"/>
              </w:rPr>
              <w:t>«GREETING_»</w:t>
            </w:r>
            <w:r w:rsidRPr="00BB7D76">
              <w:rPr>
                <w:rFonts w:ascii="MetaPlusNormal-Roman" w:hAnsi="MetaPlusNormal-Roman"/>
                <w:sz w:val="20"/>
              </w:rPr>
              <w:fldChar w:fldCharType="end"/>
            </w:r>
            <w:r w:rsidRPr="00BB7D76">
              <w:rPr>
                <w:rFonts w:ascii="MetaPlusNormal-Roman" w:hAnsi="MetaPlusNormal-Roman"/>
                <w:sz w:val="20"/>
              </w:rPr>
              <w:t>,</w:t>
            </w:r>
          </w:p>
          <w:p w:rsidR="0039461D" w:rsidRPr="00BB7D76" w:rsidRDefault="0039461D" w:rsidP="00A3401E">
            <w:pPr>
              <w:spacing w:after="0"/>
              <w:jc w:val="both"/>
              <w:rPr>
                <w:rFonts w:ascii="MetaPlusNormal-Roman" w:hAnsi="MetaPlusNormal-Roman"/>
                <w:sz w:val="20"/>
              </w:rPr>
            </w:pPr>
          </w:p>
          <w:p w:rsidR="0039461D" w:rsidRPr="00BB7D76" w:rsidRDefault="0039461D" w:rsidP="008F4EBB">
            <w:pPr>
              <w:pStyle w:val="NoSpacing"/>
              <w:jc w:val="both"/>
              <w:rPr>
                <w:rFonts w:ascii="MetaPlusNormal-Roman" w:hAnsi="MetaPlusNormal-Roman"/>
                <w:sz w:val="20"/>
                <w:szCs w:val="20"/>
              </w:rPr>
            </w:pPr>
            <w:r w:rsidRPr="00BB7D76">
              <w:rPr>
                <w:rFonts w:ascii="MetaPlusNormal-Roman" w:hAnsi="MetaPlusNormal-Roman"/>
                <w:sz w:val="20"/>
                <w:szCs w:val="20"/>
              </w:rPr>
              <w:t xml:space="preserve">January is </w:t>
            </w:r>
            <w:smartTag w:uri="urn:schemas-microsoft-com:office:smarttags" w:element="State">
              <w:r w:rsidRPr="00BB7D76">
                <w:rPr>
                  <w:rFonts w:ascii="MetaPlusNormal-Roman" w:hAnsi="MetaPlusNormal-Roman"/>
                  <w:sz w:val="20"/>
                  <w:szCs w:val="20"/>
                </w:rPr>
                <w:t>Florida</w:t>
              </w:r>
            </w:smartTag>
            <w:r w:rsidRPr="00BB7D76">
              <w:rPr>
                <w:rFonts w:ascii="MetaPlusNormal-Roman" w:hAnsi="MetaPlusNormal-Roman"/>
                <w:sz w:val="20"/>
                <w:szCs w:val="20"/>
              </w:rPr>
              <w:t xml:space="preserve"> Jewish history month and as we reflect on </w:t>
            </w:r>
            <w:smartTag w:uri="urn:schemas-microsoft-com:office:smarttags" w:element="City">
              <w:smartTag w:uri="urn:schemas-microsoft-com:office:smarttags" w:element="place">
                <w:r w:rsidRPr="00BB7D76">
                  <w:rPr>
                    <w:rFonts w:ascii="MetaPlusNormal-Roman" w:hAnsi="MetaPlusNormal-Roman"/>
                    <w:sz w:val="20"/>
                    <w:szCs w:val="20"/>
                  </w:rPr>
                  <w:t>Miami</w:t>
                </w:r>
              </w:smartTag>
            </w:smartTag>
            <w:r w:rsidRPr="00BB7D76">
              <w:rPr>
                <w:rFonts w:ascii="MetaPlusNormal-Roman" w:hAnsi="MetaPlusNormal-Roman"/>
                <w:sz w:val="20"/>
                <w:szCs w:val="20"/>
              </w:rPr>
              <w:t xml:space="preserve">’s remarkable past and present, we remember that </w:t>
            </w:r>
            <w:r w:rsidRPr="00BB7D76">
              <w:rPr>
                <w:rFonts w:ascii="MetaPlusNormal-Roman" w:hAnsi="MetaPlusNormal-Roman"/>
                <w:color w:val="FF0000"/>
                <w:sz w:val="20"/>
                <w:szCs w:val="20"/>
              </w:rPr>
              <w:t>[INSERT your organization here]</w:t>
            </w:r>
            <w:r w:rsidRPr="00BB7D76">
              <w:rPr>
                <w:rFonts w:ascii="MetaPlusNormal-Roman" w:hAnsi="MetaPlusNormal-Roman"/>
                <w:sz w:val="20"/>
                <w:szCs w:val="20"/>
              </w:rPr>
              <w:t xml:space="preserve"> will turn </w:t>
            </w:r>
            <w:r w:rsidRPr="00BB7D76">
              <w:rPr>
                <w:rFonts w:ascii="MetaPlusNormal-Roman" w:hAnsi="MetaPlusNormal-Roman"/>
                <w:color w:val="FF0000"/>
                <w:sz w:val="20"/>
                <w:szCs w:val="20"/>
              </w:rPr>
              <w:t>[INSERT age of your organization]</w:t>
            </w:r>
            <w:r w:rsidRPr="00BB7D76">
              <w:rPr>
                <w:rFonts w:ascii="MetaPlusNormal-Roman" w:hAnsi="MetaPlusNormal-Roman"/>
                <w:sz w:val="20"/>
                <w:szCs w:val="20"/>
              </w:rPr>
              <w:t xml:space="preserve"> this coming </w:t>
            </w:r>
            <w:r w:rsidRPr="00BB7D76">
              <w:rPr>
                <w:rFonts w:ascii="MetaPlusNormal-Roman" w:hAnsi="MetaPlusNormal-Roman"/>
                <w:color w:val="FF0000"/>
                <w:sz w:val="20"/>
                <w:szCs w:val="20"/>
              </w:rPr>
              <w:t>[INSERT month of organization’s anniversary]</w:t>
            </w:r>
            <w:r w:rsidRPr="00BB7D76">
              <w:rPr>
                <w:rFonts w:ascii="MetaPlusNormal-Roman" w:hAnsi="MetaPlusNormal-Roman"/>
                <w:sz w:val="20"/>
                <w:szCs w:val="20"/>
              </w:rPr>
              <w:t xml:space="preserve">.  You may have heard the saying that the “present” is a gift.  Our ancestors laid the foundation and built </w:t>
            </w:r>
            <w:r w:rsidRPr="00BB7D76">
              <w:rPr>
                <w:rFonts w:ascii="MetaPlusNormal-Roman" w:hAnsi="MetaPlusNormal-Roman"/>
                <w:color w:val="FF0000"/>
                <w:sz w:val="20"/>
                <w:szCs w:val="20"/>
              </w:rPr>
              <w:t>[INSERT your organization here]</w:t>
            </w:r>
            <w:r w:rsidRPr="00BB7D76">
              <w:rPr>
                <w:rFonts w:ascii="MetaPlusNormal-Roman" w:hAnsi="MetaPlusNormal-Roman"/>
                <w:sz w:val="20"/>
                <w:szCs w:val="20"/>
              </w:rPr>
              <w:t xml:space="preserve"> - their gift to us.  Its long history is their legacy and we are the beneficiaries of their largesse.  </w:t>
            </w:r>
          </w:p>
          <w:p w:rsidR="0039461D" w:rsidRPr="00BB7D76" w:rsidRDefault="0039461D" w:rsidP="008F4EBB">
            <w:pPr>
              <w:pStyle w:val="NoSpacing"/>
              <w:jc w:val="both"/>
              <w:rPr>
                <w:rFonts w:ascii="MetaPlusNormal-Roman" w:hAnsi="MetaPlusNormal-Roman"/>
                <w:sz w:val="20"/>
                <w:szCs w:val="20"/>
              </w:rPr>
            </w:pPr>
          </w:p>
          <w:p w:rsidR="0039461D" w:rsidRPr="00BB7D76" w:rsidRDefault="0039461D" w:rsidP="008F4EBB">
            <w:pPr>
              <w:pStyle w:val="NoSpacing"/>
              <w:jc w:val="both"/>
              <w:rPr>
                <w:rFonts w:ascii="MetaPlusNormal-Roman" w:hAnsi="MetaPlusNormal-Roman"/>
                <w:sz w:val="20"/>
                <w:szCs w:val="20"/>
              </w:rPr>
            </w:pPr>
            <w:r w:rsidRPr="00BB7D76">
              <w:rPr>
                <w:rFonts w:ascii="MetaPlusNormal-Roman" w:hAnsi="MetaPlusNormal-Roman"/>
                <w:sz w:val="20"/>
                <w:szCs w:val="20"/>
              </w:rPr>
              <w:t xml:space="preserve">This amazing gift of ours is now our responsibility to cherish, nourish and nurture and pass on to the generations that will follow us.  </w:t>
            </w:r>
            <w:r w:rsidRPr="00BB7D76">
              <w:rPr>
                <w:rFonts w:ascii="MetaPlusNormal-Roman" w:hAnsi="MetaPlusNormal-Roman"/>
                <w:b/>
                <w:sz w:val="20"/>
                <w:szCs w:val="20"/>
              </w:rPr>
              <w:t xml:space="preserve">It’s up to us to plan for and secure the future. </w:t>
            </w:r>
            <w:r w:rsidRPr="00BB7D76">
              <w:rPr>
                <w:rFonts w:ascii="MetaPlusNormal-Roman" w:hAnsi="MetaPlusNormal-Roman"/>
                <w:sz w:val="20"/>
                <w:szCs w:val="20"/>
              </w:rPr>
              <w:t xml:space="preserve">This will be our legacy and our gift to them. </w:t>
            </w:r>
          </w:p>
          <w:p w:rsidR="0039461D" w:rsidRPr="00BB7D76" w:rsidRDefault="0039461D" w:rsidP="008F4EBB">
            <w:pPr>
              <w:pStyle w:val="NoSpacing"/>
              <w:jc w:val="both"/>
              <w:rPr>
                <w:rFonts w:ascii="MetaPlusNormal-Roman" w:hAnsi="MetaPlusNormal-Roman"/>
                <w:sz w:val="20"/>
                <w:szCs w:val="20"/>
              </w:rPr>
            </w:pPr>
          </w:p>
          <w:p w:rsidR="0039461D" w:rsidRPr="00BB7D76" w:rsidRDefault="0039461D" w:rsidP="00414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taPlusNormal-Roman" w:hAnsi="MetaPlusNormal-Roman"/>
                <w:sz w:val="20"/>
              </w:rPr>
            </w:pPr>
            <w:r w:rsidRPr="00BB7D76">
              <w:rPr>
                <w:rFonts w:ascii="MetaPlusNormal-Roman" w:hAnsi="MetaPlusNormal-Roman"/>
                <w:sz w:val="20"/>
              </w:rPr>
              <w:t xml:space="preserve">The Foundation of the Greater Miami Jewish Federation launched a new endowment program that will enable every member of the community to have a long-term impact on Jewish institutions at home, in </w:t>
            </w:r>
            <w:smartTag w:uri="urn:schemas-microsoft-com:office:smarttags" w:element="country-region">
              <w:smartTag w:uri="urn:schemas-microsoft-com:office:smarttags" w:element="place">
                <w:r w:rsidRPr="00BB7D76">
                  <w:rPr>
                    <w:rFonts w:ascii="MetaPlusNormal-Roman" w:hAnsi="MetaPlusNormal-Roman"/>
                    <w:sz w:val="20"/>
                  </w:rPr>
                  <w:t>Israel</w:t>
                </w:r>
              </w:smartTag>
            </w:smartTag>
            <w:r w:rsidRPr="00BB7D76">
              <w:rPr>
                <w:rFonts w:ascii="MetaPlusNormal-Roman" w:hAnsi="MetaPlusNormal-Roman"/>
                <w:sz w:val="20"/>
              </w:rPr>
              <w:t xml:space="preserve"> and around the world. </w:t>
            </w:r>
            <w:r w:rsidRPr="00BB7D76">
              <w:rPr>
                <w:rFonts w:ascii="MetaPlusNormal-Roman" w:hAnsi="MetaPlusNormal-Roman"/>
                <w:b/>
                <w:sz w:val="20"/>
              </w:rPr>
              <w:t>The Create a Jewish Legacy</w:t>
            </w:r>
            <w:r w:rsidRPr="00BB7D76">
              <w:rPr>
                <w:rFonts w:ascii="MetaPlusNormal-Roman" w:hAnsi="MetaPlusNormal-Roman"/>
                <w:sz w:val="20"/>
              </w:rPr>
              <w:t xml:space="preserve"> (CJL) program represents a shared commitment by area agencies, synagogues and day schools to work together to collectively secure endowment gifts. We are proud to announce that we are one of the inaugural twelve partner organizations working collaboratively with these partners to assure a bright Jewish future.</w:t>
            </w:r>
          </w:p>
          <w:p w:rsidR="0039461D" w:rsidRPr="00BB7D76" w:rsidRDefault="0039461D" w:rsidP="008F4EBB">
            <w:pPr>
              <w:pStyle w:val="NoSpacing"/>
              <w:jc w:val="both"/>
              <w:rPr>
                <w:rFonts w:ascii="MetaPlusNormal-Roman" w:hAnsi="MetaPlusNormal-Roman"/>
                <w:sz w:val="20"/>
                <w:szCs w:val="20"/>
              </w:rPr>
            </w:pPr>
            <w:r w:rsidRPr="00BB7D76">
              <w:rPr>
                <w:rFonts w:ascii="MetaPlusNormal-Roman" w:hAnsi="MetaPlusNormal-Roman"/>
                <w:sz w:val="20"/>
                <w:szCs w:val="20"/>
              </w:rPr>
              <w:t xml:space="preserve">We’d like to personally thank you for your contributions that have sustained us over these many years.  During </w:t>
            </w:r>
            <w:smartTag w:uri="urn:schemas-microsoft-com:office:smarttags" w:element="State">
              <w:smartTag w:uri="urn:schemas-microsoft-com:office:smarttags" w:element="place">
                <w:r w:rsidRPr="00BB7D76">
                  <w:rPr>
                    <w:rFonts w:ascii="MetaPlusNormal-Roman" w:hAnsi="MetaPlusNormal-Roman"/>
                    <w:sz w:val="20"/>
                    <w:szCs w:val="20"/>
                  </w:rPr>
                  <w:t>Florida</w:t>
                </w:r>
              </w:smartTag>
            </w:smartTag>
            <w:r w:rsidRPr="00BB7D76">
              <w:rPr>
                <w:rFonts w:ascii="MetaPlusNormal-Roman" w:hAnsi="MetaPlusNormal-Roman"/>
                <w:sz w:val="20"/>
                <w:szCs w:val="20"/>
              </w:rPr>
              <w:t xml:space="preserve"> Jewish history month, won’t you please consider helping secure the future our Jewish community via a gift in your will or estate plan?  </w:t>
            </w:r>
            <w:r w:rsidRPr="00BB7D76">
              <w:rPr>
                <w:rFonts w:ascii="MetaPlusNormal-Roman" w:hAnsi="MetaPlusNormal-Roman" w:cs="Arial"/>
                <w:b/>
                <w:color w:val="000000"/>
                <w:sz w:val="20"/>
                <w:szCs w:val="20"/>
              </w:rPr>
              <w:t>Every gift is meaningful.</w:t>
            </w:r>
            <w:r w:rsidRPr="00BB7D76">
              <w:rPr>
                <w:rFonts w:ascii="MetaPlusNormal-Roman" w:hAnsi="MetaPlusNormal-Roman" w:cs="Arial"/>
                <w:color w:val="000000"/>
                <w:sz w:val="20"/>
                <w:szCs w:val="20"/>
              </w:rPr>
              <w:t xml:space="preserve"> </w:t>
            </w:r>
            <w:r w:rsidRPr="00BB7D76">
              <w:rPr>
                <w:rFonts w:ascii="MetaPlusNormal-Roman" w:hAnsi="MetaPlusNormal-Roman"/>
                <w:sz w:val="20"/>
                <w:szCs w:val="20"/>
              </w:rPr>
              <w:t>The simplest way to lave a legacy gift is through a bequest in your will. By leaving a gift through the Create a Jewish Legacy program, you can make one gift that can support the multiple organizations you cherish.</w:t>
            </w:r>
          </w:p>
          <w:p w:rsidR="0039461D" w:rsidRPr="00BB7D76" w:rsidRDefault="0039461D" w:rsidP="008F4EBB">
            <w:pPr>
              <w:pStyle w:val="NoSpacing"/>
              <w:jc w:val="both"/>
              <w:rPr>
                <w:rFonts w:ascii="MetaPlusNormal-Roman" w:hAnsi="MetaPlusNormal-Roman"/>
                <w:sz w:val="20"/>
                <w:szCs w:val="20"/>
              </w:rPr>
            </w:pPr>
          </w:p>
          <w:p w:rsidR="0039461D" w:rsidRPr="00BB7D76" w:rsidRDefault="0039461D" w:rsidP="00ED3933">
            <w:pPr>
              <w:pStyle w:val="NoSpacing"/>
              <w:jc w:val="both"/>
              <w:rPr>
                <w:rFonts w:ascii="MetaPlusNormal-Roman" w:hAnsi="MetaPlusNormal-Roman" w:cs="Arial"/>
                <w:color w:val="000000"/>
                <w:sz w:val="20"/>
                <w:szCs w:val="20"/>
              </w:rPr>
            </w:pPr>
            <w:r w:rsidRPr="00BB7D76">
              <w:rPr>
                <w:rFonts w:ascii="MetaPlusNormal-Roman" w:hAnsi="MetaPlusNormal-Roman" w:cs="Arial"/>
                <w:b/>
                <w:color w:val="000000"/>
                <w:sz w:val="20"/>
                <w:szCs w:val="20"/>
              </w:rPr>
              <w:t>This is the time to ensure our collective Jewish future by building a strong, secure and permanent community endowment.</w:t>
            </w:r>
            <w:r w:rsidRPr="00BB7D76">
              <w:rPr>
                <w:rFonts w:ascii="MetaPlusNormal-Roman" w:hAnsi="MetaPlusNormal-Roman" w:cs="Arial"/>
                <w:color w:val="000000"/>
                <w:sz w:val="20"/>
                <w:szCs w:val="20"/>
              </w:rPr>
              <w:t xml:space="preserve"> </w:t>
            </w:r>
            <w:r w:rsidRPr="00BB7D76">
              <w:rPr>
                <w:rFonts w:ascii="MetaPlusNormal-Roman" w:hAnsi="MetaPlusNormal-Roman"/>
                <w:sz w:val="20"/>
                <w:szCs w:val="20"/>
              </w:rPr>
              <w:t xml:space="preserve"> We have enclosed a brochure about the Create a Jewish Legacy program with additional information. You may also visit us at </w:t>
            </w:r>
            <w:hyperlink r:id="rId7" w:history="1">
              <w:r w:rsidRPr="00BB7D76">
                <w:rPr>
                  <w:rStyle w:val="Hyperlink"/>
                  <w:rFonts w:ascii="MetaPlusNormal-Roman" w:hAnsi="MetaPlusNormal-Roman"/>
                  <w:sz w:val="20"/>
                  <w:szCs w:val="20"/>
                </w:rPr>
                <w:t>www.jewishlegacy.org</w:t>
              </w:r>
            </w:hyperlink>
            <w:r w:rsidRPr="00BB7D76">
              <w:rPr>
                <w:rFonts w:ascii="MetaPlusNormal-Roman" w:hAnsi="MetaPlusNormal-Roman"/>
                <w:sz w:val="20"/>
                <w:szCs w:val="20"/>
              </w:rPr>
              <w:t xml:space="preserve">, (launching </w:t>
            </w:r>
            <w:r>
              <w:rPr>
                <w:rFonts w:ascii="MetaPlusNormal-Roman" w:hAnsi="MetaPlusNormal-Roman"/>
                <w:sz w:val="20"/>
                <w:szCs w:val="20"/>
              </w:rPr>
              <w:t>soon</w:t>
            </w:r>
            <w:r w:rsidRPr="00BB7D76">
              <w:rPr>
                <w:rFonts w:ascii="MetaPlusNormal-Roman" w:hAnsi="MetaPlusNormal-Roman"/>
                <w:sz w:val="20"/>
                <w:szCs w:val="20"/>
              </w:rPr>
              <w:t xml:space="preserve">). </w:t>
            </w:r>
          </w:p>
          <w:p w:rsidR="0039461D" w:rsidRPr="00BB7D76" w:rsidRDefault="0039461D" w:rsidP="008F4EBB">
            <w:pPr>
              <w:pStyle w:val="NoSpacing"/>
              <w:jc w:val="both"/>
              <w:rPr>
                <w:rFonts w:ascii="MetaPlusNormal-Roman" w:hAnsi="MetaPlusNormal-Roman" w:cs="Arial"/>
                <w:color w:val="000000"/>
                <w:sz w:val="20"/>
                <w:szCs w:val="20"/>
              </w:rPr>
            </w:pPr>
          </w:p>
          <w:p w:rsidR="0039461D" w:rsidRPr="00BB7D76" w:rsidRDefault="0039461D" w:rsidP="008F4EBB">
            <w:pPr>
              <w:pStyle w:val="NoSpacing"/>
              <w:jc w:val="both"/>
              <w:rPr>
                <w:rFonts w:ascii="MetaPlusNormal-Roman" w:hAnsi="MetaPlusNormal-Roman"/>
                <w:sz w:val="20"/>
                <w:szCs w:val="20"/>
              </w:rPr>
            </w:pPr>
            <w:r w:rsidRPr="00BB7D76">
              <w:rPr>
                <w:rFonts w:ascii="MetaPlusNormal-Roman" w:hAnsi="MetaPlusNormal-Roman" w:cs="Arial"/>
                <w:color w:val="000000"/>
                <w:sz w:val="20"/>
                <w:szCs w:val="20"/>
              </w:rPr>
              <w:t xml:space="preserve">We are here to assist you every step of the way. </w:t>
            </w:r>
            <w:r w:rsidRPr="00BB7D76">
              <w:rPr>
                <w:rFonts w:ascii="MetaPlusNormal-Roman" w:hAnsi="MetaPlusNormal-Roman"/>
                <w:sz w:val="20"/>
                <w:szCs w:val="20"/>
              </w:rPr>
              <w:t xml:space="preserve">Please feel free to contact me or any of the professionals here with questions and to start the process.  To arrange a confidential, no obligation consultation with a Foundation professional, please call </w:t>
            </w:r>
            <w:smartTag w:uri="urn:schemas-microsoft-com:office:smarttags" w:element="PersonName">
              <w:r w:rsidRPr="00BB7D76">
                <w:rPr>
                  <w:rFonts w:ascii="MetaPlusNormal-Roman" w:hAnsi="MetaPlusNormal-Roman"/>
                  <w:sz w:val="20"/>
                  <w:szCs w:val="20"/>
                </w:rPr>
                <w:t>Ilana Saposnik</w:t>
              </w:r>
            </w:smartTag>
            <w:r w:rsidRPr="00BB7D76">
              <w:rPr>
                <w:rFonts w:ascii="MetaPlusNormal-Roman" w:hAnsi="MetaPlusNormal-Roman"/>
                <w:sz w:val="20"/>
                <w:szCs w:val="20"/>
              </w:rPr>
              <w:t xml:space="preserve">, Create a Jewish Legacy Coordinator at 786-866-8435.  </w:t>
            </w:r>
            <w:r w:rsidRPr="00BB7D76">
              <w:rPr>
                <w:rFonts w:ascii="MetaPlusNormal-Roman" w:hAnsi="MetaPlusNormal-Roman"/>
                <w:color w:val="FF0000"/>
                <w:sz w:val="20"/>
                <w:szCs w:val="20"/>
              </w:rPr>
              <w:t>[INSERT your organization’s professional contact information here]</w:t>
            </w:r>
            <w:r w:rsidRPr="00BB7D76">
              <w:rPr>
                <w:rFonts w:ascii="MetaPlusNormal-Roman" w:hAnsi="MetaPlusNormal-Roman"/>
                <w:sz w:val="20"/>
                <w:szCs w:val="20"/>
              </w:rPr>
              <w:t>.</w:t>
            </w:r>
          </w:p>
          <w:p w:rsidR="0039461D" w:rsidRPr="00BB7D76" w:rsidRDefault="0039461D" w:rsidP="008F4EBB">
            <w:pPr>
              <w:pStyle w:val="NoSpacing"/>
              <w:jc w:val="both"/>
              <w:rPr>
                <w:rFonts w:ascii="MetaPlusNormal-Roman" w:hAnsi="MetaPlusNormal-Roman"/>
                <w:sz w:val="20"/>
                <w:szCs w:val="20"/>
              </w:rPr>
            </w:pPr>
          </w:p>
          <w:p w:rsidR="0039461D" w:rsidRPr="00BB7D76" w:rsidRDefault="0039461D" w:rsidP="008F4EBB">
            <w:pPr>
              <w:pStyle w:val="NoSpacing"/>
              <w:jc w:val="both"/>
              <w:rPr>
                <w:rFonts w:ascii="MetaPlusNormal-Roman" w:hAnsi="MetaPlusNormal-Roman" w:cs="Arial"/>
                <w:bCs/>
                <w:sz w:val="20"/>
                <w:szCs w:val="20"/>
              </w:rPr>
            </w:pPr>
            <w:r w:rsidRPr="00BB7D76">
              <w:rPr>
                <w:rFonts w:ascii="MetaPlusNormal-Roman" w:hAnsi="MetaPlusNormal-Roman" w:cs="Arial"/>
                <w:bCs/>
                <w:sz w:val="20"/>
                <w:szCs w:val="20"/>
              </w:rPr>
              <w:t xml:space="preserve">Thank you for everything you do to support the Jewish community.  We hope you’ll consider a gift in your will or estate plan to secure our next </w:t>
            </w:r>
            <w:r w:rsidRPr="00BB7D76">
              <w:rPr>
                <w:rFonts w:ascii="MetaPlusNormal-Roman" w:hAnsi="MetaPlusNormal-Roman"/>
                <w:color w:val="FF0000"/>
                <w:sz w:val="20"/>
                <w:szCs w:val="20"/>
              </w:rPr>
              <w:t>[INSERT age of your organization or 120]</w:t>
            </w:r>
            <w:r w:rsidRPr="00BB7D76">
              <w:rPr>
                <w:rFonts w:ascii="MetaPlusNormal-Roman" w:hAnsi="MetaPlusNormal-Roman"/>
                <w:sz w:val="20"/>
                <w:szCs w:val="20"/>
              </w:rPr>
              <w:t xml:space="preserve"> </w:t>
            </w:r>
            <w:r w:rsidRPr="00BB7D76">
              <w:rPr>
                <w:rFonts w:ascii="MetaPlusNormal-Roman" w:hAnsi="MetaPlusNormal-Roman" w:cs="Arial"/>
                <w:bCs/>
                <w:sz w:val="20"/>
                <w:szCs w:val="20"/>
              </w:rPr>
              <w:t xml:space="preserve">years – your gift to the generations that will follow us.  </w:t>
            </w:r>
          </w:p>
          <w:p w:rsidR="0039461D" w:rsidRPr="00BB7D76" w:rsidRDefault="0039461D" w:rsidP="008F4EBB">
            <w:pPr>
              <w:pStyle w:val="NoSpacing"/>
              <w:jc w:val="both"/>
              <w:rPr>
                <w:rFonts w:ascii="MetaPlusNormal-Roman" w:hAnsi="MetaPlusNormal-Roman"/>
                <w:sz w:val="20"/>
                <w:szCs w:val="20"/>
              </w:rPr>
            </w:pPr>
          </w:p>
          <w:p w:rsidR="0039461D" w:rsidRPr="00BB7D76" w:rsidRDefault="0039461D" w:rsidP="00A3401E">
            <w:pPr>
              <w:spacing w:after="0"/>
              <w:rPr>
                <w:rFonts w:ascii="MetaPlusNormal-Roman" w:hAnsi="MetaPlusNormal-Roman"/>
                <w:sz w:val="20"/>
              </w:rPr>
            </w:pPr>
            <w:r w:rsidRPr="00BB7D76">
              <w:rPr>
                <w:rFonts w:ascii="MetaPlusNormal-Roman" w:hAnsi="MetaPlusNormal-Roman"/>
                <w:sz w:val="20"/>
              </w:rPr>
              <w:t>Sincerely,</w:t>
            </w:r>
          </w:p>
          <w:p w:rsidR="0039461D" w:rsidRDefault="0039461D" w:rsidP="00A3401E">
            <w:pPr>
              <w:spacing w:after="0"/>
              <w:rPr>
                <w:rFonts w:ascii="MetaPlusNormal-Roman" w:hAnsi="MetaPlusNormal-Roman"/>
                <w:sz w:val="20"/>
              </w:rPr>
            </w:pPr>
          </w:p>
          <w:p w:rsidR="0039461D" w:rsidRPr="00BB7D76" w:rsidRDefault="0039461D" w:rsidP="00A3401E">
            <w:pPr>
              <w:spacing w:after="0"/>
              <w:ind w:left="-90" w:hanging="90"/>
              <w:rPr>
                <w:rFonts w:ascii="MetaPlusNormal-Roman" w:hAnsi="MetaPlusNormal-Roman"/>
                <w:noProof/>
                <w:color w:val="FF0000"/>
                <w:sz w:val="20"/>
              </w:rPr>
            </w:pPr>
            <w:r w:rsidRPr="00BB7D76">
              <w:rPr>
                <w:rFonts w:ascii="MetaPlusNormal-Roman" w:hAnsi="MetaPlusNormal-Roman"/>
                <w:noProof/>
                <w:color w:val="FF0000"/>
                <w:sz w:val="20"/>
              </w:rPr>
              <w:tab/>
            </w:r>
            <w:r w:rsidRPr="00BB7D76">
              <w:rPr>
                <w:rFonts w:ascii="MetaPlusNormal-Roman" w:hAnsi="MetaPlusNormal-Roman"/>
                <w:noProof/>
                <w:color w:val="FF0000"/>
                <w:sz w:val="20"/>
              </w:rPr>
              <w:tab/>
            </w:r>
            <w:r w:rsidRPr="00BB7D76">
              <w:rPr>
                <w:rFonts w:ascii="MetaPlusNormal-Roman" w:hAnsi="MetaPlusNormal-Roman"/>
                <w:color w:val="FF0000"/>
                <w:sz w:val="20"/>
              </w:rPr>
              <w:t>[INSERT</w:t>
            </w:r>
            <w:r w:rsidRPr="00BB7D76">
              <w:rPr>
                <w:rFonts w:ascii="MetaPlusNormal-Roman" w:hAnsi="MetaPlusNormal-Roman"/>
                <w:noProof/>
                <w:color w:val="FF0000"/>
                <w:sz w:val="20"/>
              </w:rPr>
              <w:t xml:space="preserve"> your President’s SIGNATURE here] </w:t>
            </w:r>
          </w:p>
          <w:p w:rsidR="0039461D" w:rsidRPr="00BB7D76" w:rsidRDefault="0039461D" w:rsidP="00A3401E">
            <w:pPr>
              <w:spacing w:after="0"/>
              <w:ind w:left="-90" w:hanging="90"/>
              <w:rPr>
                <w:rFonts w:ascii="MetaPlusNormal-Roman" w:hAnsi="MetaPlusNormal-Roman"/>
                <w:noProof/>
                <w:color w:val="FF0000"/>
                <w:sz w:val="20"/>
              </w:rPr>
            </w:pPr>
            <w:r w:rsidRPr="00BB7D76">
              <w:rPr>
                <w:rFonts w:ascii="MetaPlusNormal-Roman" w:hAnsi="MetaPlusNormal-Roman"/>
                <w:noProof/>
                <w:color w:val="FF0000"/>
                <w:sz w:val="20"/>
              </w:rPr>
              <w:t xml:space="preserve"> [  </w:t>
            </w:r>
            <w:r w:rsidRPr="00BB7D76">
              <w:rPr>
                <w:rFonts w:ascii="MetaPlusNormal-Roman" w:hAnsi="MetaPlusNormal-Roman"/>
                <w:color w:val="FF0000"/>
                <w:sz w:val="20"/>
              </w:rPr>
              <w:t xml:space="preserve">[INSERT </w:t>
            </w:r>
            <w:r w:rsidRPr="00BB7D76">
              <w:rPr>
                <w:rFonts w:ascii="MetaPlusNormal-Roman" w:hAnsi="MetaPlusNormal-Roman"/>
                <w:noProof/>
                <w:color w:val="FF0000"/>
                <w:sz w:val="20"/>
              </w:rPr>
              <w:t>your President’s NAME here]</w:t>
            </w:r>
          </w:p>
          <w:p w:rsidR="0039461D" w:rsidRPr="00B26514" w:rsidRDefault="0039461D" w:rsidP="00BB7D76">
            <w:pPr>
              <w:spacing w:after="0"/>
              <w:ind w:left="90" w:hanging="90"/>
              <w:jc w:val="center"/>
              <w:rPr>
                <w:rFonts w:ascii="MetaPlusNormal-Roman" w:hAnsi="MetaPlusNormal-Roman"/>
                <w:b/>
                <w:color w:val="FF0000"/>
                <w:sz w:val="10"/>
                <w:szCs w:val="10"/>
              </w:rPr>
            </w:pPr>
          </w:p>
        </w:tc>
      </w:tr>
    </w:tbl>
    <w:p w:rsidR="0039461D" w:rsidRDefault="0039461D" w:rsidP="00BB7D76">
      <w:pPr>
        <w:ind w:right="-1080"/>
      </w:pPr>
    </w:p>
    <w:sectPr w:rsidR="0039461D" w:rsidSect="006926E5">
      <w:footerReference w:type="default" r:id="rId8"/>
      <w:pgSz w:w="12240" w:h="15840"/>
      <w:pgMar w:top="634" w:right="720" w:bottom="63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1D" w:rsidRDefault="0039461D" w:rsidP="00B506DD">
      <w:pPr>
        <w:spacing w:after="0"/>
      </w:pPr>
      <w:r>
        <w:separator/>
      </w:r>
    </w:p>
  </w:endnote>
  <w:endnote w:type="continuationSeparator" w:id="0">
    <w:p w:rsidR="0039461D" w:rsidRDefault="0039461D" w:rsidP="00B506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ypoSlabserif-Light">
    <w:altName w:val="Times New Roman"/>
    <w:panose1 w:val="00000000000000000000"/>
    <w:charset w:val="00"/>
    <w:family w:val="auto"/>
    <w:notTrueType/>
    <w:pitch w:val="variable"/>
    <w:sig w:usb0="00000003" w:usb1="00000000" w:usb2="00000000" w:usb3="00000000" w:csb0="00000001" w:csb1="00000000"/>
  </w:font>
  <w:font w:name="MetaPlusNormal-Roman">
    <w:panose1 w:val="020B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1D" w:rsidRDefault="0039461D" w:rsidP="00E33B1C">
    <w:pPr>
      <w:pStyle w:val="Footer"/>
      <w:jc w:val="center"/>
      <w:rPr>
        <w:rFonts w:ascii="TypoSlabserif-Light" w:hAnsi="TypoSlabserif-Light"/>
        <w:sz w:val="18"/>
      </w:rPr>
    </w:pPr>
    <w:r w:rsidRPr="00E33B1C">
      <w:rPr>
        <w:rFonts w:ascii="TypoSlabserif-Light" w:hAnsi="TypoSlabserif-Light"/>
        <w:sz w:val="18"/>
      </w:rPr>
      <w:t xml:space="preserve">The Foundation of the Greater </w:t>
    </w:r>
    <w:smartTag w:uri="urn:schemas-microsoft-com:office:smarttags" w:element="City">
      <w:smartTag w:uri="urn:schemas-microsoft-com:office:smarttags" w:element="place">
        <w:r w:rsidRPr="00E33B1C">
          <w:rPr>
            <w:rFonts w:ascii="TypoSlabserif-Light" w:hAnsi="TypoSlabserif-Light"/>
            <w:sz w:val="18"/>
          </w:rPr>
          <w:t>Miami</w:t>
        </w:r>
      </w:smartTag>
    </w:smartTag>
    <w:r w:rsidRPr="00E33B1C">
      <w:rPr>
        <w:rFonts w:ascii="TypoSlabserif-Light" w:hAnsi="TypoSlabserif-Light"/>
        <w:sz w:val="18"/>
      </w:rPr>
      <w:t xml:space="preserve"> Jewish Federation</w:t>
    </w:r>
  </w:p>
  <w:p w:rsidR="0039461D" w:rsidRPr="00E33B1C" w:rsidRDefault="0039461D" w:rsidP="00E33B1C">
    <w:pPr>
      <w:pStyle w:val="Footer"/>
      <w:jc w:val="center"/>
      <w:rPr>
        <w:rFonts w:ascii="TypoSlabserif-Light" w:hAnsi="TypoSlabserif-Light"/>
        <w:sz w:val="18"/>
      </w:rPr>
    </w:pPr>
    <w:smartTag w:uri="urn:schemas-microsoft-com:office:smarttags" w:element="address">
      <w:smartTag w:uri="urn:schemas-microsoft-com:office:smarttags" w:element="Street">
        <w:r w:rsidRPr="00E33B1C">
          <w:rPr>
            <w:rFonts w:ascii="TypoSlabserif-Light" w:hAnsi="TypoSlabserif-Light"/>
            <w:sz w:val="18"/>
          </w:rPr>
          <w:t>4200 Biscayne Boulevard</w:t>
        </w:r>
      </w:smartTag>
    </w:smartTag>
    <w:r w:rsidRPr="00E33B1C">
      <w:rPr>
        <w:rFonts w:ascii="TypoSlabserif-Light" w:hAnsi="TypoSlabserif-Light"/>
        <w:sz w:val="18"/>
      </w:rPr>
      <w:t xml:space="preserve">  |  </w:t>
    </w:r>
    <w:smartTag w:uri="urn:schemas-microsoft-com:office:smarttags" w:element="City">
      <w:smartTag w:uri="urn:schemas-microsoft-com:office:smarttags" w:element="place">
        <w:r w:rsidRPr="00E33B1C">
          <w:rPr>
            <w:rFonts w:ascii="TypoSlabserif-Light" w:hAnsi="TypoSlabserif-Light"/>
            <w:sz w:val="18"/>
          </w:rPr>
          <w:t>Miami</w:t>
        </w:r>
      </w:smartTag>
      <w:r w:rsidRPr="00E33B1C">
        <w:rPr>
          <w:rFonts w:ascii="TypoSlabserif-Light" w:hAnsi="TypoSlabserif-Light"/>
          <w:sz w:val="18"/>
        </w:rPr>
        <w:t xml:space="preserve">, </w:t>
      </w:r>
      <w:smartTag w:uri="urn:schemas-microsoft-com:office:smarttags" w:element="PostalCode">
        <w:smartTag w:uri="urn:schemas-microsoft-com:office:smarttags" w:element="State">
          <w:r w:rsidRPr="00E33B1C">
            <w:rPr>
              <w:rFonts w:ascii="TypoSlabserif-Light" w:hAnsi="TypoSlabserif-Light"/>
              <w:sz w:val="18"/>
            </w:rPr>
            <w:t>Florida</w:t>
          </w:r>
        </w:smartTag>
      </w:smartTag>
      <w:r w:rsidRPr="00E33B1C">
        <w:rPr>
          <w:rFonts w:ascii="TypoSlabserif-Light" w:hAnsi="TypoSlabserif-Light"/>
          <w:sz w:val="18"/>
        </w:rPr>
        <w:t xml:space="preserve"> </w:t>
      </w:r>
      <w:smartTag w:uri="urn:schemas-microsoft-com:office:smarttags" w:element="place">
        <w:r w:rsidRPr="00E33B1C">
          <w:rPr>
            <w:rFonts w:ascii="TypoSlabserif-Light" w:hAnsi="TypoSlabserif-Light"/>
            <w:sz w:val="18"/>
          </w:rPr>
          <w:t>33137</w:t>
        </w:r>
      </w:smartTag>
    </w:smartTag>
  </w:p>
  <w:p w:rsidR="0039461D" w:rsidRPr="00E33B1C" w:rsidRDefault="0039461D" w:rsidP="00E33B1C">
    <w:pPr>
      <w:pStyle w:val="Footer"/>
      <w:jc w:val="center"/>
      <w:rPr>
        <w:rFonts w:ascii="TypoSlabserif-Light" w:hAnsi="TypoSlabserif-Light"/>
        <w:sz w:val="18"/>
      </w:rPr>
    </w:pPr>
    <w:r w:rsidRPr="00E33B1C">
      <w:rPr>
        <w:rFonts w:ascii="TypoSlabserif-Light" w:hAnsi="TypoSlabserif-Light"/>
        <w:sz w:val="18"/>
      </w:rPr>
      <w:t>305.576.4000, ext. 435  |  305.573.4584 fax  |  JewishLegacy.org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1D" w:rsidRDefault="0039461D" w:rsidP="00B506DD">
      <w:pPr>
        <w:spacing w:after="0"/>
      </w:pPr>
      <w:r>
        <w:separator/>
      </w:r>
    </w:p>
  </w:footnote>
  <w:footnote w:type="continuationSeparator" w:id="0">
    <w:p w:rsidR="0039461D" w:rsidRDefault="0039461D" w:rsidP="00B506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F34"/>
    <w:rsid w:val="00012AFC"/>
    <w:rsid w:val="0007459C"/>
    <w:rsid w:val="00087075"/>
    <w:rsid w:val="00094D3D"/>
    <w:rsid w:val="000C0114"/>
    <w:rsid w:val="00194985"/>
    <w:rsid w:val="002162DC"/>
    <w:rsid w:val="0039461D"/>
    <w:rsid w:val="00405B45"/>
    <w:rsid w:val="00414DF4"/>
    <w:rsid w:val="00441D99"/>
    <w:rsid w:val="00454ED8"/>
    <w:rsid w:val="004571E6"/>
    <w:rsid w:val="00475811"/>
    <w:rsid w:val="00543D3D"/>
    <w:rsid w:val="005A10B3"/>
    <w:rsid w:val="005C7F7F"/>
    <w:rsid w:val="005F4CB3"/>
    <w:rsid w:val="00640559"/>
    <w:rsid w:val="00683C53"/>
    <w:rsid w:val="006926E5"/>
    <w:rsid w:val="006C21D3"/>
    <w:rsid w:val="006D3FC5"/>
    <w:rsid w:val="00730D7D"/>
    <w:rsid w:val="00787B88"/>
    <w:rsid w:val="00797C86"/>
    <w:rsid w:val="0082121E"/>
    <w:rsid w:val="00851D5E"/>
    <w:rsid w:val="008B0767"/>
    <w:rsid w:val="008F4EBB"/>
    <w:rsid w:val="008F56F2"/>
    <w:rsid w:val="009544A8"/>
    <w:rsid w:val="00982D94"/>
    <w:rsid w:val="00991C09"/>
    <w:rsid w:val="009F12E9"/>
    <w:rsid w:val="009F785E"/>
    <w:rsid w:val="00A3401E"/>
    <w:rsid w:val="00A401AF"/>
    <w:rsid w:val="00A84D56"/>
    <w:rsid w:val="00AB0031"/>
    <w:rsid w:val="00B26514"/>
    <w:rsid w:val="00B506DD"/>
    <w:rsid w:val="00BB7D76"/>
    <w:rsid w:val="00BF1764"/>
    <w:rsid w:val="00C37DF6"/>
    <w:rsid w:val="00D0293E"/>
    <w:rsid w:val="00D047A9"/>
    <w:rsid w:val="00D110F9"/>
    <w:rsid w:val="00D15009"/>
    <w:rsid w:val="00D66CF1"/>
    <w:rsid w:val="00DC703A"/>
    <w:rsid w:val="00DD0AFF"/>
    <w:rsid w:val="00E33B1C"/>
    <w:rsid w:val="00E52906"/>
    <w:rsid w:val="00EA2467"/>
    <w:rsid w:val="00EC241E"/>
    <w:rsid w:val="00ED3933"/>
    <w:rsid w:val="00F45F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E6"/>
    <w:pPr>
      <w:spacing w:after="20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50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33B1C"/>
    <w:pPr>
      <w:tabs>
        <w:tab w:val="center" w:pos="4320"/>
        <w:tab w:val="right" w:pos="8640"/>
      </w:tabs>
      <w:spacing w:after="0"/>
    </w:pPr>
  </w:style>
  <w:style w:type="character" w:customStyle="1" w:styleId="HeaderChar">
    <w:name w:val="Header Char"/>
    <w:basedOn w:val="DefaultParagraphFont"/>
    <w:link w:val="Header"/>
    <w:uiPriority w:val="99"/>
    <w:semiHidden/>
    <w:locked/>
    <w:rsid w:val="00E33B1C"/>
    <w:rPr>
      <w:rFonts w:cs="Times New Roman"/>
      <w:sz w:val="24"/>
    </w:rPr>
  </w:style>
  <w:style w:type="paragraph" w:styleId="Footer">
    <w:name w:val="footer"/>
    <w:basedOn w:val="Normal"/>
    <w:link w:val="FooterChar"/>
    <w:uiPriority w:val="99"/>
    <w:semiHidden/>
    <w:rsid w:val="00E33B1C"/>
    <w:pPr>
      <w:tabs>
        <w:tab w:val="center" w:pos="4320"/>
        <w:tab w:val="right" w:pos="8640"/>
      </w:tabs>
      <w:spacing w:after="0"/>
    </w:pPr>
  </w:style>
  <w:style w:type="character" w:customStyle="1" w:styleId="FooterChar">
    <w:name w:val="Footer Char"/>
    <w:basedOn w:val="DefaultParagraphFont"/>
    <w:link w:val="Footer"/>
    <w:uiPriority w:val="99"/>
    <w:semiHidden/>
    <w:locked/>
    <w:rsid w:val="00E33B1C"/>
    <w:rPr>
      <w:rFonts w:cs="Times New Roman"/>
      <w:sz w:val="24"/>
    </w:rPr>
  </w:style>
  <w:style w:type="character" w:styleId="Hyperlink">
    <w:name w:val="Hyperlink"/>
    <w:basedOn w:val="DefaultParagraphFont"/>
    <w:uiPriority w:val="99"/>
    <w:rsid w:val="00A3401E"/>
    <w:rPr>
      <w:rFonts w:cs="Times New Roman"/>
      <w:color w:val="0000FF"/>
      <w:u w:val="single"/>
    </w:rPr>
  </w:style>
  <w:style w:type="paragraph" w:styleId="Salutation">
    <w:name w:val="Salutation"/>
    <w:basedOn w:val="Normal"/>
    <w:next w:val="Normal"/>
    <w:link w:val="SalutationChar"/>
    <w:uiPriority w:val="99"/>
    <w:semiHidden/>
    <w:rsid w:val="00A3401E"/>
    <w:pPr>
      <w:spacing w:after="0"/>
    </w:pPr>
    <w:rPr>
      <w:rFonts w:ascii="Times New Roman" w:eastAsia="Times New Roman" w:hAnsi="Times New Roman"/>
      <w:szCs w:val="24"/>
    </w:rPr>
  </w:style>
  <w:style w:type="character" w:customStyle="1" w:styleId="SalutationChar">
    <w:name w:val="Salutation Char"/>
    <w:basedOn w:val="DefaultParagraphFont"/>
    <w:link w:val="Salutation"/>
    <w:uiPriority w:val="99"/>
    <w:semiHidden/>
    <w:locked/>
    <w:rsid w:val="00A3401E"/>
    <w:rPr>
      <w:rFonts w:eastAsia="Times New Roman" w:cs="Times New Roman"/>
      <w:sz w:val="24"/>
      <w:szCs w:val="24"/>
      <w:lang w:val="en-US" w:eastAsia="en-US" w:bidi="ar-SA"/>
    </w:rPr>
  </w:style>
  <w:style w:type="paragraph" w:styleId="NoSpacing">
    <w:name w:val="No Spacing"/>
    <w:uiPriority w:val="99"/>
    <w:qFormat/>
    <w:rsid w:val="00A3401E"/>
    <w:rPr>
      <w:rFonts w:ascii="Calibri" w:hAnsi="Calibri"/>
    </w:rPr>
  </w:style>
  <w:style w:type="paragraph" w:styleId="BalloonText">
    <w:name w:val="Balloon Text"/>
    <w:basedOn w:val="Normal"/>
    <w:link w:val="BalloonTextChar"/>
    <w:uiPriority w:val="99"/>
    <w:semiHidden/>
    <w:rsid w:val="00DD0A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ewishlega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2</Pages>
  <Words>531</Words>
  <Characters>3031</Characters>
  <Application>Microsoft Office Outlook</Application>
  <DocSecurity>0</DocSecurity>
  <Lines>0</Lines>
  <Paragraphs>0</Paragraphs>
  <ScaleCrop>false</ScaleCrop>
  <Company>IKON Communication + Marketing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Memorial Foundation</dc:title>
  <dc:subject/>
  <dc:creator>Randy Burman</dc:creator>
  <cp:keywords/>
  <dc:description/>
  <cp:lastModifiedBy>ISaposnik</cp:lastModifiedBy>
  <cp:revision>15</cp:revision>
  <cp:lastPrinted>2013-01-18T20:08:00Z</cp:lastPrinted>
  <dcterms:created xsi:type="dcterms:W3CDTF">2013-01-16T15:50:00Z</dcterms:created>
  <dcterms:modified xsi:type="dcterms:W3CDTF">2013-01-22T15:57:00Z</dcterms:modified>
</cp:coreProperties>
</file>